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11" w:rsidRDefault="005A5A56" w:rsidP="005A5A56">
      <w:pPr>
        <w:pStyle w:val="Corpotesto"/>
        <w:pBdr>
          <w:top w:val="single" w:sz="4" w:space="1" w:color="auto"/>
          <w:left w:val="single" w:sz="4" w:space="4" w:color="auto"/>
          <w:bottom w:val="single" w:sz="4" w:space="1" w:color="auto"/>
          <w:right w:val="single" w:sz="4" w:space="4" w:color="auto"/>
        </w:pBdr>
        <w:jc w:val="center"/>
        <w:rPr>
          <w:rFonts w:ascii="Arial" w:hAnsi="Arial"/>
          <w:sz w:val="20"/>
          <w:szCs w:val="20"/>
        </w:rPr>
      </w:pPr>
      <w:r w:rsidRPr="002F45D5">
        <w:rPr>
          <w:rFonts w:ascii="Arial" w:hAnsi="Arial"/>
          <w:sz w:val="20"/>
          <w:szCs w:val="20"/>
        </w:rPr>
        <w:t>DOMANDA DI AMMISSIONE ALLA GARA E DICHIARAZIONE A CORREDO DELL’OFFERTA</w:t>
      </w:r>
      <w:r w:rsidR="00337A11">
        <w:rPr>
          <w:rFonts w:ascii="Arial" w:hAnsi="Arial"/>
          <w:sz w:val="20"/>
          <w:szCs w:val="20"/>
        </w:rPr>
        <w:t xml:space="preserve"> </w:t>
      </w:r>
    </w:p>
    <w:p w:rsidR="005A5A56" w:rsidRPr="002F45D5" w:rsidRDefault="00337A11" w:rsidP="005A5A56">
      <w:pPr>
        <w:pStyle w:val="Corpotesto"/>
        <w:pBdr>
          <w:top w:val="single" w:sz="4" w:space="1" w:color="auto"/>
          <w:left w:val="single" w:sz="4" w:space="4" w:color="auto"/>
          <w:bottom w:val="single" w:sz="4" w:space="1" w:color="auto"/>
          <w:right w:val="single" w:sz="4" w:space="4" w:color="auto"/>
        </w:pBdr>
        <w:jc w:val="center"/>
        <w:rPr>
          <w:rFonts w:ascii="Arial" w:hAnsi="Arial"/>
          <w:sz w:val="20"/>
          <w:szCs w:val="20"/>
        </w:rPr>
      </w:pPr>
      <w:r>
        <w:rPr>
          <w:rFonts w:ascii="Arial" w:hAnsi="Arial"/>
          <w:sz w:val="20"/>
          <w:szCs w:val="20"/>
        </w:rPr>
        <w:t>(da integrare con il DGUE)</w:t>
      </w:r>
    </w:p>
    <w:p w:rsidR="005A5A56" w:rsidRDefault="005A5A56" w:rsidP="005A5A56">
      <w:pPr>
        <w:pStyle w:val="sche22"/>
        <w:jc w:val="left"/>
        <w:rPr>
          <w:rFonts w:ascii="Arial" w:hAnsi="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20"/>
      </w:tblGrid>
      <w:tr w:rsidR="0052052F" w:rsidRPr="006617F6" w:rsidTr="006617F6">
        <w:trPr>
          <w:trHeight w:val="1935"/>
        </w:trPr>
        <w:tc>
          <w:tcPr>
            <w:tcW w:w="3794" w:type="dxa"/>
            <w:shd w:val="clear" w:color="auto" w:fill="auto"/>
          </w:tcPr>
          <w:p w:rsidR="0052052F" w:rsidRPr="006617F6" w:rsidRDefault="0052052F" w:rsidP="006617F6">
            <w:pPr>
              <w:pStyle w:val="sche22"/>
              <w:jc w:val="left"/>
              <w:rPr>
                <w:rFonts w:ascii="Arial" w:hAnsi="Arial"/>
                <w:lang w:val="it-IT"/>
              </w:rPr>
            </w:pPr>
          </w:p>
          <w:p w:rsidR="0052052F" w:rsidRPr="006617F6" w:rsidRDefault="0052052F" w:rsidP="006617F6">
            <w:pPr>
              <w:pStyle w:val="sche22"/>
              <w:jc w:val="left"/>
              <w:rPr>
                <w:rFonts w:ascii="Arial" w:hAnsi="Arial"/>
                <w:lang w:val="it-IT"/>
              </w:rPr>
            </w:pPr>
          </w:p>
          <w:p w:rsidR="0052052F" w:rsidRPr="006617F6" w:rsidRDefault="0052052F" w:rsidP="006617F6">
            <w:pPr>
              <w:pStyle w:val="sche22"/>
              <w:jc w:val="center"/>
              <w:rPr>
                <w:rFonts w:ascii="Arial" w:hAnsi="Arial"/>
                <w:color w:val="808080"/>
                <w:lang w:val="it-IT"/>
              </w:rPr>
            </w:pPr>
            <w:r w:rsidRPr="006617F6">
              <w:rPr>
                <w:rFonts w:ascii="Arial" w:hAnsi="Arial"/>
                <w:color w:val="808080"/>
                <w:lang w:val="it-IT"/>
              </w:rPr>
              <w:t>APPLICARE</w:t>
            </w:r>
          </w:p>
          <w:p w:rsidR="0052052F" w:rsidRPr="006617F6" w:rsidRDefault="0052052F" w:rsidP="006617F6">
            <w:pPr>
              <w:pStyle w:val="sche22"/>
              <w:jc w:val="center"/>
              <w:rPr>
                <w:rFonts w:ascii="Arial" w:hAnsi="Arial"/>
                <w:lang w:val="it-IT"/>
              </w:rPr>
            </w:pPr>
            <w:r w:rsidRPr="006617F6">
              <w:rPr>
                <w:rFonts w:ascii="Arial" w:hAnsi="Arial"/>
                <w:color w:val="808080"/>
                <w:lang w:val="it-IT"/>
              </w:rPr>
              <w:t>MARCA DA BOLLO</w:t>
            </w:r>
          </w:p>
        </w:tc>
        <w:tc>
          <w:tcPr>
            <w:tcW w:w="6520" w:type="dxa"/>
            <w:tcBorders>
              <w:top w:val="nil"/>
              <w:bottom w:val="nil"/>
              <w:right w:val="nil"/>
            </w:tcBorders>
            <w:shd w:val="clear" w:color="auto" w:fill="auto"/>
          </w:tcPr>
          <w:p w:rsidR="0052052F" w:rsidRPr="006617F6" w:rsidRDefault="0052052F" w:rsidP="006617F6">
            <w:pPr>
              <w:pStyle w:val="sche22"/>
              <w:ind w:left="2447" w:firstLine="6"/>
              <w:jc w:val="left"/>
              <w:rPr>
                <w:b/>
                <w:bCs/>
                <w:i/>
                <w:iCs/>
                <w:sz w:val="24"/>
                <w:lang w:val="it-IT"/>
              </w:rPr>
            </w:pPr>
            <w:r w:rsidRPr="006617F6">
              <w:rPr>
                <w:b/>
                <w:bCs/>
                <w:i/>
                <w:iCs/>
                <w:sz w:val="24"/>
                <w:lang w:val="it-IT"/>
              </w:rPr>
              <w:t>Spett.le Regione Siciliana</w:t>
            </w:r>
          </w:p>
          <w:p w:rsidR="0052052F" w:rsidRPr="006617F6" w:rsidRDefault="0052052F" w:rsidP="006617F6">
            <w:pPr>
              <w:pStyle w:val="sche22"/>
              <w:ind w:left="2447" w:firstLine="6"/>
              <w:jc w:val="left"/>
              <w:rPr>
                <w:b/>
                <w:bCs/>
                <w:i/>
                <w:iCs/>
                <w:sz w:val="24"/>
                <w:lang w:val="it-IT"/>
              </w:rPr>
            </w:pPr>
            <w:r w:rsidRPr="006617F6">
              <w:rPr>
                <w:b/>
                <w:bCs/>
                <w:i/>
                <w:iCs/>
                <w:sz w:val="24"/>
                <w:lang w:val="it-IT"/>
              </w:rPr>
              <w:t>Assessorato Regionale della Famiglia, delle Politiche Sociali e del Lavoro</w:t>
            </w:r>
          </w:p>
          <w:p w:rsidR="0052052F" w:rsidRPr="006617F6" w:rsidRDefault="0052052F" w:rsidP="006617F6">
            <w:pPr>
              <w:pStyle w:val="sche22"/>
              <w:ind w:left="2447" w:firstLine="6"/>
              <w:jc w:val="left"/>
              <w:rPr>
                <w:b/>
                <w:bCs/>
                <w:i/>
                <w:iCs/>
                <w:sz w:val="24"/>
                <w:lang w:val="it-IT"/>
              </w:rPr>
            </w:pPr>
            <w:r w:rsidRPr="006617F6">
              <w:rPr>
                <w:b/>
                <w:bCs/>
                <w:i/>
                <w:iCs/>
                <w:sz w:val="24"/>
                <w:lang w:val="it-IT"/>
              </w:rPr>
              <w:t>Ufficio Speciale Immigrazione</w:t>
            </w:r>
          </w:p>
          <w:p w:rsidR="0052052F" w:rsidRPr="006617F6" w:rsidRDefault="0052052F" w:rsidP="006617F6">
            <w:pPr>
              <w:pStyle w:val="sche22"/>
              <w:ind w:left="2447" w:firstLine="6"/>
              <w:jc w:val="left"/>
              <w:rPr>
                <w:rFonts w:ascii="Arial" w:hAnsi="Arial" w:cs="Arial"/>
                <w:bCs/>
                <w:iCs/>
                <w:sz w:val="22"/>
                <w:szCs w:val="22"/>
                <w:lang w:val="it-IT"/>
              </w:rPr>
            </w:pPr>
            <w:r w:rsidRPr="006617F6">
              <w:rPr>
                <w:rFonts w:ascii="Arial" w:hAnsi="Arial" w:cs="Arial"/>
                <w:bCs/>
                <w:iCs/>
                <w:sz w:val="22"/>
                <w:szCs w:val="22"/>
                <w:lang w:val="it-IT"/>
              </w:rPr>
              <w:t>Via Trinacria, 34-36</w:t>
            </w:r>
          </w:p>
          <w:p w:rsidR="0052052F" w:rsidRPr="006617F6" w:rsidRDefault="0052052F" w:rsidP="006617F6">
            <w:pPr>
              <w:pStyle w:val="sche22"/>
              <w:ind w:left="2447" w:firstLine="6"/>
              <w:jc w:val="left"/>
              <w:rPr>
                <w:rFonts w:ascii="Arial" w:hAnsi="Arial"/>
                <w:lang w:val="it-IT"/>
              </w:rPr>
            </w:pPr>
            <w:r w:rsidRPr="006617F6">
              <w:rPr>
                <w:rFonts w:ascii="Arial" w:hAnsi="Arial" w:cs="Arial"/>
                <w:bCs/>
                <w:iCs/>
                <w:sz w:val="22"/>
                <w:szCs w:val="22"/>
                <w:lang w:val="it-IT"/>
              </w:rPr>
              <w:t>90100 - Palermo</w:t>
            </w:r>
          </w:p>
        </w:tc>
      </w:tr>
    </w:tbl>
    <w:p w:rsidR="0052052F" w:rsidRPr="002F45D5" w:rsidRDefault="0052052F" w:rsidP="005A5A56">
      <w:pPr>
        <w:pStyle w:val="sche22"/>
        <w:jc w:val="left"/>
        <w:rPr>
          <w:rFonts w:ascii="Arial" w:hAnsi="Arial"/>
          <w:lang w:val="it-IT"/>
        </w:rPr>
      </w:pPr>
    </w:p>
    <w:p w:rsidR="00101AFB" w:rsidRPr="002F45D5" w:rsidRDefault="00101AFB" w:rsidP="005A5A56">
      <w:pPr>
        <w:pStyle w:val="sche3"/>
        <w:rPr>
          <w:rFonts w:ascii="Arial" w:hAnsi="Arial"/>
          <w:lang w:val="it-IT"/>
        </w:rPr>
      </w:pPr>
    </w:p>
    <w:p w:rsidR="005A5A56" w:rsidRPr="002F45D5" w:rsidRDefault="00341DFC" w:rsidP="0052052F">
      <w:pPr>
        <w:pStyle w:val="sche3"/>
        <w:pBdr>
          <w:top w:val="single" w:sz="4" w:space="1" w:color="auto"/>
          <w:left w:val="single" w:sz="4" w:space="4" w:color="auto"/>
          <w:bottom w:val="single" w:sz="4" w:space="1" w:color="auto"/>
          <w:right w:val="single" w:sz="4" w:space="4" w:color="auto"/>
        </w:pBdr>
        <w:rPr>
          <w:rFonts w:ascii="Arial" w:hAnsi="Arial"/>
          <w:lang w:val="it-IT"/>
        </w:rPr>
      </w:pPr>
      <w:r>
        <w:rPr>
          <w:rFonts w:ascii="Arial" w:hAnsi="Arial" w:cs="Arial"/>
          <w:b/>
          <w:caps/>
          <w:lang w:val="it-IT"/>
        </w:rPr>
        <w:t xml:space="preserve">oggetto: </w:t>
      </w:r>
      <w:r w:rsidR="00E679EE" w:rsidRPr="00E679EE">
        <w:rPr>
          <w:rFonts w:ascii="Arial" w:hAnsi="Arial" w:cs="Arial"/>
          <w:caps/>
          <w:lang w:val="it-IT"/>
        </w:rPr>
        <w:t>“</w:t>
      </w:r>
      <w:r w:rsidR="0052052F" w:rsidRPr="0052052F">
        <w:rPr>
          <w:rFonts w:ascii="Arial" w:hAnsi="Arial" w:cs="Arial"/>
          <w:caps/>
          <w:lang w:val="it-IT"/>
        </w:rPr>
        <w:t>AFFIDAMENTO DEI SERVIZI DI SUPPORTO AI CENTRI PER L’IMPIEGO DELLA REGIONE SICILIANA MEDIANTE L’UTILIZZO DI MEDIATORI LINGUISTICI E OPERATORI LEGALI</w:t>
      </w:r>
      <w:r w:rsidR="00E679EE" w:rsidRPr="00E679EE">
        <w:rPr>
          <w:rFonts w:ascii="Arial" w:hAnsi="Arial" w:cs="Arial"/>
          <w:caps/>
          <w:lang w:val="it-IT"/>
        </w:rPr>
        <w:t>”</w:t>
      </w:r>
      <w:r w:rsidR="0052052F">
        <w:rPr>
          <w:rFonts w:ascii="Arial" w:hAnsi="Arial" w:cs="Arial"/>
          <w:caps/>
          <w:lang w:val="it-IT"/>
        </w:rPr>
        <w:t xml:space="preserve"> – PROGETTO FAMI ET LABORA </w:t>
      </w:r>
      <w:r w:rsidR="0052052F" w:rsidRPr="0052052F">
        <w:rPr>
          <w:rFonts w:ascii="Arial" w:hAnsi="Arial" w:cs="Arial"/>
          <w:caps/>
          <w:lang w:val="it-IT"/>
        </w:rPr>
        <w:t xml:space="preserve">CIG </w:t>
      </w:r>
      <w:r w:rsidR="00F1104A" w:rsidRPr="00F1104A">
        <w:rPr>
          <w:rFonts w:ascii="Arial" w:hAnsi="Arial" w:cs="Arial"/>
          <w:caps/>
          <w:lang w:val="it-IT"/>
        </w:rPr>
        <w:t xml:space="preserve">895888736E </w:t>
      </w:r>
      <w:r w:rsidR="0052052F">
        <w:rPr>
          <w:rFonts w:ascii="Arial" w:hAnsi="Arial" w:cs="Arial"/>
          <w:caps/>
          <w:lang w:val="it-IT"/>
        </w:rPr>
        <w:t xml:space="preserve">- </w:t>
      </w:r>
      <w:r w:rsidR="0052052F" w:rsidRPr="0052052F">
        <w:rPr>
          <w:rFonts w:ascii="Arial" w:hAnsi="Arial" w:cs="Arial"/>
          <w:caps/>
          <w:lang w:val="it-IT"/>
        </w:rPr>
        <w:t>CUP G69G18000140007</w:t>
      </w:r>
    </w:p>
    <w:p w:rsidR="00CD5328" w:rsidRPr="002F45D5" w:rsidRDefault="00CD5328" w:rsidP="005A5A56">
      <w:pPr>
        <w:pStyle w:val="sche3"/>
        <w:rPr>
          <w:rFonts w:ascii="Arial" w:hAnsi="Arial"/>
          <w:lang w:val="it-IT"/>
        </w:rPr>
      </w:pPr>
    </w:p>
    <w:p w:rsidR="002632D4" w:rsidRPr="002F45D5" w:rsidRDefault="002632D4" w:rsidP="00D728F4">
      <w:pPr>
        <w:pStyle w:val="sche3"/>
        <w:spacing w:line="360" w:lineRule="auto"/>
        <w:rPr>
          <w:rFonts w:ascii="Arial" w:hAnsi="Arial"/>
          <w:lang w:val="it-IT"/>
        </w:rPr>
      </w:pPr>
      <w:r w:rsidRPr="002F45D5">
        <w:rPr>
          <w:rFonts w:ascii="Arial" w:hAnsi="Arial"/>
          <w:lang w:val="it-IT"/>
        </w:rPr>
        <w:t>Il sottoscritto ………………………………………………………………………</w:t>
      </w:r>
      <w:r w:rsidR="00292BAE" w:rsidRPr="002F45D5">
        <w:rPr>
          <w:rFonts w:ascii="Arial" w:hAnsi="Arial"/>
          <w:lang w:val="it-IT"/>
        </w:rPr>
        <w:t>……...</w:t>
      </w:r>
      <w:r w:rsidRPr="002F45D5">
        <w:rPr>
          <w:rFonts w:ascii="Arial" w:hAnsi="Arial"/>
          <w:lang w:val="it-IT"/>
        </w:rPr>
        <w:t>………</w:t>
      </w:r>
      <w:r w:rsidR="005515BE" w:rsidRPr="002F45D5">
        <w:rPr>
          <w:rFonts w:ascii="Arial" w:hAnsi="Arial"/>
          <w:lang w:val="it-IT"/>
        </w:rPr>
        <w:t>……...</w:t>
      </w:r>
      <w:r w:rsidRPr="002F45D5">
        <w:rPr>
          <w:rFonts w:ascii="Arial" w:hAnsi="Arial"/>
          <w:lang w:val="it-IT"/>
        </w:rPr>
        <w:t>…………………….………… nato il …………</w:t>
      </w:r>
      <w:r w:rsidR="005515BE" w:rsidRPr="002F45D5">
        <w:rPr>
          <w:rFonts w:ascii="Arial" w:hAnsi="Arial"/>
          <w:lang w:val="it-IT"/>
        </w:rPr>
        <w:t>..</w:t>
      </w:r>
      <w:r w:rsidRPr="002F45D5">
        <w:rPr>
          <w:rFonts w:ascii="Arial" w:hAnsi="Arial"/>
          <w:lang w:val="it-IT"/>
        </w:rPr>
        <w:t>…</w:t>
      </w:r>
      <w:r w:rsidR="00E16F3A" w:rsidRPr="002F45D5">
        <w:rPr>
          <w:rFonts w:ascii="Arial" w:hAnsi="Arial"/>
          <w:lang w:val="it-IT"/>
        </w:rPr>
        <w:t>...</w:t>
      </w:r>
      <w:r w:rsidRPr="002F45D5">
        <w:rPr>
          <w:rFonts w:ascii="Arial" w:hAnsi="Arial"/>
          <w:lang w:val="it-IT"/>
        </w:rPr>
        <w:t>……</w:t>
      </w:r>
      <w:r w:rsidR="00E16F3A" w:rsidRPr="002F45D5">
        <w:rPr>
          <w:rFonts w:ascii="Arial" w:hAnsi="Arial"/>
          <w:lang w:val="it-IT"/>
        </w:rPr>
        <w:t>…</w:t>
      </w:r>
      <w:r w:rsidRPr="002F45D5">
        <w:rPr>
          <w:rFonts w:ascii="Arial" w:hAnsi="Arial"/>
          <w:lang w:val="it-IT"/>
        </w:rPr>
        <w:t>…….. a …………</w:t>
      </w:r>
      <w:r w:rsidR="005515BE" w:rsidRPr="002F45D5">
        <w:rPr>
          <w:rFonts w:ascii="Arial" w:hAnsi="Arial"/>
          <w:lang w:val="it-IT"/>
        </w:rPr>
        <w:t>..</w:t>
      </w:r>
      <w:r w:rsidRPr="002F45D5">
        <w:rPr>
          <w:rFonts w:ascii="Arial" w:hAnsi="Arial"/>
          <w:lang w:val="it-IT"/>
        </w:rPr>
        <w:t>………………</w:t>
      </w:r>
      <w:r w:rsidR="00E16F3A" w:rsidRPr="002F45D5">
        <w:rPr>
          <w:rFonts w:ascii="Arial" w:hAnsi="Arial"/>
          <w:lang w:val="it-IT"/>
        </w:rPr>
        <w:t>..</w:t>
      </w:r>
      <w:r w:rsidRPr="002F45D5">
        <w:rPr>
          <w:rFonts w:ascii="Arial" w:hAnsi="Arial"/>
          <w:lang w:val="it-IT"/>
        </w:rPr>
        <w:t>…</w:t>
      </w:r>
      <w:r w:rsidR="005515BE" w:rsidRPr="002F45D5">
        <w:rPr>
          <w:rFonts w:ascii="Arial" w:hAnsi="Arial"/>
          <w:lang w:val="it-IT"/>
        </w:rPr>
        <w:t>…</w:t>
      </w:r>
      <w:r w:rsidRPr="002F45D5">
        <w:rPr>
          <w:rFonts w:ascii="Arial" w:hAnsi="Arial"/>
          <w:lang w:val="it-IT"/>
        </w:rPr>
        <w:t>…………</w:t>
      </w:r>
      <w:r w:rsidR="00E16F3A" w:rsidRPr="002F45D5">
        <w:rPr>
          <w:rFonts w:ascii="Arial" w:hAnsi="Arial"/>
          <w:lang w:val="it-IT"/>
        </w:rPr>
        <w:t>..</w:t>
      </w:r>
      <w:r w:rsidRPr="002F45D5">
        <w:rPr>
          <w:rFonts w:ascii="Arial" w:hAnsi="Arial"/>
          <w:lang w:val="it-IT"/>
        </w:rPr>
        <w:t>..……………………………. (prov. …</w:t>
      </w:r>
      <w:r w:rsidR="005515BE" w:rsidRPr="002F45D5">
        <w:rPr>
          <w:rFonts w:ascii="Arial" w:hAnsi="Arial"/>
          <w:lang w:val="it-IT"/>
        </w:rPr>
        <w:t>..</w:t>
      </w:r>
      <w:r w:rsidRPr="002F45D5">
        <w:rPr>
          <w:rFonts w:ascii="Arial" w:hAnsi="Arial"/>
          <w:lang w:val="it-IT"/>
        </w:rPr>
        <w:t>…</w:t>
      </w:r>
      <w:r w:rsidR="00E16F3A" w:rsidRPr="002F45D5">
        <w:rPr>
          <w:rFonts w:ascii="Arial" w:hAnsi="Arial"/>
          <w:lang w:val="it-IT"/>
        </w:rPr>
        <w:t>..</w:t>
      </w:r>
      <w:r w:rsidRPr="002F45D5">
        <w:rPr>
          <w:rFonts w:ascii="Arial" w:hAnsi="Arial"/>
          <w:lang w:val="it-IT"/>
        </w:rPr>
        <w:t>…..)</w:t>
      </w:r>
    </w:p>
    <w:p w:rsidR="002632D4" w:rsidRPr="002F45D5" w:rsidRDefault="002632D4" w:rsidP="00D728F4">
      <w:pPr>
        <w:spacing w:line="360" w:lineRule="auto"/>
        <w:rPr>
          <w:rFonts w:ascii="Arial" w:hAnsi="Arial" w:cs="Arial"/>
        </w:rPr>
      </w:pPr>
      <w:r w:rsidRPr="002F45D5">
        <w:rPr>
          <w:rFonts w:ascii="Arial" w:hAnsi="Arial" w:cs="Arial"/>
          <w:sz w:val="20"/>
          <w:szCs w:val="20"/>
        </w:rPr>
        <w:t>Codice Fiscale</w:t>
      </w:r>
      <w:r w:rsidRPr="002F45D5">
        <w:rPr>
          <w:rFonts w:ascii="Arial" w:hAnsi="Arial" w:cs="Arial"/>
          <w:sz w:val="20"/>
          <w:szCs w:val="20"/>
        </w:rPr>
        <w:tab/>
      </w:r>
      <w:r w:rsidRPr="002F45D5">
        <w:rPr>
          <w:rFonts w:ascii="Arial" w:hAnsi="Arial" w:cs="Arial"/>
          <w:sz w:val="20"/>
          <w:szCs w:val="20"/>
        </w:rPr>
        <w:tab/>
      </w:r>
      <w:r w:rsidR="005515BE" w:rsidRPr="002F45D5">
        <w:rPr>
          <w:rFonts w:ascii="Arial" w:hAnsi="Arial" w:cs="Arial"/>
          <w:sz w:val="20"/>
          <w:szCs w:val="20"/>
        </w:rPr>
        <w:tab/>
        <w:t xml:space="preserve">        </w:t>
      </w:r>
      <w:r w:rsidRPr="002F45D5">
        <w:rPr>
          <w:rFonts w:ascii="Arial" w:hAnsi="Arial" w:cs="Arial"/>
        </w:rPr>
        <w:t>|___|___|___|___|___|___|___|___|___|___|___|___|___|___|___|___|</w:t>
      </w:r>
    </w:p>
    <w:p w:rsidR="002632D4" w:rsidRPr="002F45D5" w:rsidRDefault="002632D4" w:rsidP="00D728F4">
      <w:pPr>
        <w:spacing w:line="360" w:lineRule="auto"/>
        <w:rPr>
          <w:rFonts w:ascii="Arial" w:hAnsi="Arial"/>
          <w:sz w:val="20"/>
          <w:szCs w:val="20"/>
        </w:rPr>
      </w:pPr>
      <w:r w:rsidRPr="002F45D5">
        <w:rPr>
          <w:rFonts w:ascii="Arial" w:hAnsi="Arial"/>
          <w:sz w:val="20"/>
          <w:szCs w:val="20"/>
        </w:rPr>
        <w:t>residente a …………………</w:t>
      </w:r>
      <w:r w:rsidR="005515BE"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 (prov. …</w:t>
      </w:r>
      <w:r w:rsidR="005515BE" w:rsidRPr="002F45D5">
        <w:rPr>
          <w:rFonts w:ascii="Arial" w:hAnsi="Arial"/>
          <w:sz w:val="20"/>
          <w:szCs w:val="20"/>
        </w:rPr>
        <w:t>….</w:t>
      </w:r>
      <w:r w:rsidRPr="002F45D5">
        <w:rPr>
          <w:rFonts w:ascii="Arial" w:hAnsi="Arial"/>
          <w:sz w:val="20"/>
          <w:szCs w:val="20"/>
        </w:rPr>
        <w:t>…..) in via ……………</w:t>
      </w:r>
      <w:r w:rsidR="005515BE"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 n. ………</w:t>
      </w:r>
    </w:p>
    <w:p w:rsidR="002632D4" w:rsidRPr="002F45D5" w:rsidRDefault="002632D4" w:rsidP="00D728F4">
      <w:pPr>
        <w:pStyle w:val="sche3"/>
        <w:spacing w:line="360" w:lineRule="auto"/>
        <w:rPr>
          <w:rFonts w:ascii="Arial" w:hAnsi="Arial"/>
          <w:lang w:val="it-IT"/>
        </w:rPr>
      </w:pPr>
      <w:r w:rsidRPr="002F45D5">
        <w:rPr>
          <w:rFonts w:ascii="Arial" w:hAnsi="Arial"/>
          <w:lang w:val="it-IT"/>
        </w:rPr>
        <w:t>in qualità di:</w:t>
      </w:r>
    </w:p>
    <w:p w:rsidR="002632D4" w:rsidRPr="002F45D5" w:rsidRDefault="002632D4" w:rsidP="00D728F4">
      <w:pPr>
        <w:pStyle w:val="sche3"/>
        <w:spacing w:line="360" w:lineRule="auto"/>
        <w:rPr>
          <w:rFonts w:ascii="Arial" w:hAnsi="Arial"/>
          <w:lang w:val="it-IT"/>
        </w:rPr>
      </w:pPr>
      <w:r w:rsidRPr="002F45D5">
        <w:rPr>
          <w:rFonts w:ascii="Arial" w:hAnsi="Arial"/>
        </w:rPr>
        <w:sym w:font="Webdings" w:char="F063"/>
      </w:r>
      <w:r w:rsidRPr="002F45D5">
        <w:rPr>
          <w:rFonts w:ascii="Arial" w:hAnsi="Arial"/>
          <w:lang w:val="it-IT"/>
        </w:rPr>
        <w:t xml:space="preserve"> legale rappresentante</w:t>
      </w:r>
    </w:p>
    <w:p w:rsidR="002632D4" w:rsidRPr="002F45D5" w:rsidRDefault="002632D4" w:rsidP="00D728F4">
      <w:pPr>
        <w:pStyle w:val="sche3"/>
        <w:spacing w:line="360" w:lineRule="auto"/>
        <w:rPr>
          <w:rFonts w:ascii="Arial" w:hAnsi="Arial"/>
          <w:lang w:val="it-IT"/>
        </w:rPr>
      </w:pPr>
      <w:r w:rsidRPr="002F45D5">
        <w:rPr>
          <w:rFonts w:ascii="Arial" w:hAnsi="Arial"/>
        </w:rPr>
        <w:sym w:font="Webdings" w:char="F063"/>
      </w:r>
      <w:r w:rsidRPr="002F45D5">
        <w:rPr>
          <w:rFonts w:ascii="Arial" w:hAnsi="Arial"/>
          <w:lang w:val="it-IT"/>
        </w:rPr>
        <w:t xml:space="preserve"> titolare</w:t>
      </w:r>
    </w:p>
    <w:p w:rsidR="002632D4" w:rsidRPr="002F45D5" w:rsidRDefault="002632D4" w:rsidP="00D728F4">
      <w:pPr>
        <w:pStyle w:val="sche3"/>
        <w:spacing w:line="360" w:lineRule="auto"/>
        <w:rPr>
          <w:rFonts w:ascii="Arial" w:hAnsi="Arial"/>
          <w:lang w:val="it-IT"/>
        </w:rPr>
      </w:pPr>
      <w:r w:rsidRPr="002F45D5">
        <w:rPr>
          <w:rFonts w:ascii="Arial" w:hAnsi="Arial"/>
        </w:rPr>
        <w:sym w:font="Webdings" w:char="F063"/>
      </w:r>
      <w:r w:rsidRPr="002F45D5">
        <w:rPr>
          <w:rFonts w:ascii="Arial" w:hAnsi="Arial"/>
          <w:lang w:val="it-IT"/>
        </w:rPr>
        <w:t xml:space="preserve"> procuratore</w:t>
      </w:r>
    </w:p>
    <w:p w:rsidR="002632D4" w:rsidRPr="002F45D5" w:rsidRDefault="002632D4" w:rsidP="00D728F4">
      <w:pPr>
        <w:pStyle w:val="sche3"/>
        <w:spacing w:line="360" w:lineRule="auto"/>
        <w:rPr>
          <w:rFonts w:ascii="Arial" w:hAnsi="Arial"/>
          <w:lang w:val="it-IT"/>
        </w:rPr>
      </w:pPr>
      <w:r w:rsidRPr="002F45D5">
        <w:rPr>
          <w:rFonts w:ascii="Arial" w:hAnsi="Arial"/>
        </w:rPr>
        <w:sym w:font="Webdings" w:char="F063"/>
      </w:r>
      <w:r w:rsidRPr="002F45D5">
        <w:rPr>
          <w:rFonts w:ascii="Arial" w:hAnsi="Arial"/>
          <w:lang w:val="it-IT"/>
        </w:rPr>
        <w:t xml:space="preserve"> (</w:t>
      </w:r>
      <w:r w:rsidRPr="002F45D5">
        <w:rPr>
          <w:rFonts w:ascii="Arial" w:hAnsi="Arial"/>
          <w:i/>
          <w:lang w:val="it-IT"/>
        </w:rPr>
        <w:t>altro specificare</w:t>
      </w:r>
      <w:r w:rsidRPr="002F45D5">
        <w:rPr>
          <w:rFonts w:ascii="Arial" w:hAnsi="Arial"/>
          <w:lang w:val="it-IT"/>
        </w:rPr>
        <w:t>) …………………………………………………………</w:t>
      </w:r>
      <w:r w:rsidR="00E16F3A" w:rsidRPr="002F45D5">
        <w:rPr>
          <w:rFonts w:ascii="Arial" w:hAnsi="Arial"/>
          <w:lang w:val="it-IT"/>
        </w:rPr>
        <w:t>……</w:t>
      </w:r>
      <w:r w:rsidRPr="002F45D5">
        <w:rPr>
          <w:rFonts w:ascii="Arial" w:hAnsi="Arial"/>
          <w:lang w:val="it-IT"/>
        </w:rPr>
        <w:t>…….…………</w:t>
      </w:r>
      <w:r w:rsidR="005515BE" w:rsidRPr="002F45D5">
        <w:rPr>
          <w:rFonts w:ascii="Arial" w:hAnsi="Arial"/>
          <w:lang w:val="it-IT"/>
        </w:rPr>
        <w:t>……...</w:t>
      </w:r>
      <w:r w:rsidRPr="002F45D5">
        <w:rPr>
          <w:rFonts w:ascii="Arial" w:hAnsi="Arial"/>
          <w:lang w:val="it-IT"/>
        </w:rPr>
        <w:t>…………………</w:t>
      </w:r>
      <w:r w:rsidR="00E16F3A" w:rsidRPr="002F45D5">
        <w:rPr>
          <w:rFonts w:ascii="Arial" w:hAnsi="Arial"/>
          <w:lang w:val="it-IT"/>
        </w:rPr>
        <w:t>...</w:t>
      </w:r>
      <w:r w:rsidRPr="002F45D5">
        <w:rPr>
          <w:rFonts w:ascii="Arial" w:hAnsi="Arial"/>
          <w:lang w:val="it-IT"/>
        </w:rPr>
        <w:t>………..</w:t>
      </w:r>
    </w:p>
    <w:p w:rsidR="002632D4" w:rsidRPr="002F45D5" w:rsidRDefault="00E679EE" w:rsidP="00D728F4">
      <w:pPr>
        <w:pStyle w:val="sche3"/>
        <w:spacing w:line="360" w:lineRule="auto"/>
        <w:rPr>
          <w:rFonts w:ascii="Arial" w:hAnsi="Arial"/>
          <w:lang w:val="it-IT"/>
        </w:rPr>
      </w:pPr>
      <w:r>
        <w:rPr>
          <w:rFonts w:ascii="Arial" w:hAnsi="Arial"/>
          <w:lang w:val="it-IT"/>
        </w:rPr>
        <w:t>dell’impresa/</w:t>
      </w:r>
      <w:r w:rsidR="002632D4" w:rsidRPr="002F45D5">
        <w:rPr>
          <w:rFonts w:ascii="Arial" w:hAnsi="Arial"/>
          <w:lang w:val="it-IT"/>
        </w:rPr>
        <w:t>società</w:t>
      </w:r>
      <w:r>
        <w:rPr>
          <w:rFonts w:ascii="Arial" w:hAnsi="Arial"/>
          <w:lang w:val="it-IT"/>
        </w:rPr>
        <w:t>/Ente</w:t>
      </w:r>
      <w:r w:rsidR="002632D4" w:rsidRPr="002F45D5">
        <w:rPr>
          <w:rFonts w:ascii="Arial" w:hAnsi="Arial"/>
          <w:lang w:val="it-IT"/>
        </w:rPr>
        <w:t xml:space="preserve"> ..……………………………….……………</w:t>
      </w:r>
      <w:r w:rsidR="005515BE" w:rsidRPr="002F45D5">
        <w:rPr>
          <w:rFonts w:ascii="Arial" w:hAnsi="Arial"/>
          <w:lang w:val="it-IT"/>
        </w:rPr>
        <w:t>………</w:t>
      </w:r>
      <w:r w:rsidR="002632D4" w:rsidRPr="002F45D5">
        <w:rPr>
          <w:rFonts w:ascii="Arial" w:hAnsi="Arial"/>
          <w:lang w:val="it-IT"/>
        </w:rPr>
        <w:t>…………………………</w:t>
      </w:r>
      <w:r w:rsidR="00E16F3A" w:rsidRPr="002F45D5">
        <w:rPr>
          <w:rFonts w:ascii="Arial" w:hAnsi="Arial"/>
          <w:lang w:val="it-IT"/>
        </w:rPr>
        <w:t>………</w:t>
      </w:r>
      <w:r w:rsidR="002632D4" w:rsidRPr="002F45D5">
        <w:rPr>
          <w:rFonts w:ascii="Arial" w:hAnsi="Arial"/>
          <w:lang w:val="it-IT"/>
        </w:rPr>
        <w:t>…...………....................</w:t>
      </w:r>
    </w:p>
    <w:p w:rsidR="002632D4" w:rsidRPr="002F45D5" w:rsidRDefault="002632D4" w:rsidP="00D728F4">
      <w:pPr>
        <w:pStyle w:val="sche3"/>
        <w:spacing w:line="360" w:lineRule="auto"/>
        <w:rPr>
          <w:rFonts w:ascii="Arial" w:hAnsi="Arial"/>
          <w:lang w:val="it-IT"/>
        </w:rPr>
      </w:pPr>
      <w:r w:rsidRPr="002F45D5">
        <w:rPr>
          <w:rFonts w:ascii="Arial" w:hAnsi="Arial"/>
          <w:lang w:val="it-IT"/>
        </w:rPr>
        <w:t>con sede in …………………………</w:t>
      </w:r>
      <w:r w:rsidR="00E16F3A" w:rsidRPr="002F45D5">
        <w:rPr>
          <w:rFonts w:ascii="Arial" w:hAnsi="Arial"/>
          <w:lang w:val="it-IT"/>
        </w:rPr>
        <w:t>..</w:t>
      </w:r>
      <w:r w:rsidRPr="002F45D5">
        <w:rPr>
          <w:rFonts w:ascii="Arial" w:hAnsi="Arial"/>
          <w:lang w:val="it-IT"/>
        </w:rPr>
        <w:t>………</w:t>
      </w:r>
      <w:r w:rsidR="005515BE" w:rsidRPr="002F45D5">
        <w:rPr>
          <w:rFonts w:ascii="Arial" w:hAnsi="Arial"/>
          <w:lang w:val="it-IT"/>
        </w:rPr>
        <w:t>………</w:t>
      </w:r>
      <w:r w:rsidRPr="002F45D5">
        <w:rPr>
          <w:rFonts w:ascii="Arial" w:hAnsi="Arial"/>
          <w:lang w:val="it-IT"/>
        </w:rPr>
        <w:t>…………………</w:t>
      </w:r>
      <w:r w:rsidR="00E16F3A" w:rsidRPr="002F45D5">
        <w:rPr>
          <w:rFonts w:ascii="Arial" w:hAnsi="Arial"/>
          <w:lang w:val="it-IT"/>
        </w:rPr>
        <w:t>..</w:t>
      </w:r>
      <w:r w:rsidRPr="002F45D5">
        <w:rPr>
          <w:rFonts w:ascii="Arial" w:hAnsi="Arial"/>
          <w:lang w:val="it-IT"/>
        </w:rPr>
        <w:t>………..……….…</w:t>
      </w:r>
      <w:r w:rsidR="00E16F3A" w:rsidRPr="002F45D5">
        <w:rPr>
          <w:rFonts w:ascii="Arial" w:hAnsi="Arial"/>
          <w:lang w:val="it-IT"/>
        </w:rPr>
        <w:t xml:space="preserve"> </w:t>
      </w:r>
      <w:r w:rsidRPr="002F45D5">
        <w:rPr>
          <w:rFonts w:ascii="Arial" w:hAnsi="Arial"/>
          <w:lang w:val="it-IT"/>
        </w:rPr>
        <w:t xml:space="preserve"> (cap. ……</w:t>
      </w:r>
      <w:r w:rsidR="00E16F3A" w:rsidRPr="002F45D5">
        <w:rPr>
          <w:rFonts w:ascii="Arial" w:hAnsi="Arial"/>
          <w:lang w:val="it-IT"/>
        </w:rPr>
        <w:t>..</w:t>
      </w:r>
      <w:r w:rsidRPr="002F45D5">
        <w:rPr>
          <w:rFonts w:ascii="Arial" w:hAnsi="Arial"/>
          <w:lang w:val="it-IT"/>
        </w:rPr>
        <w:t>……….)</w:t>
      </w:r>
      <w:r w:rsidR="00E16F3A" w:rsidRPr="002F45D5">
        <w:rPr>
          <w:rFonts w:ascii="Arial" w:hAnsi="Arial"/>
          <w:lang w:val="it-IT"/>
        </w:rPr>
        <w:t xml:space="preserve"> </w:t>
      </w:r>
      <w:r w:rsidRPr="002F45D5">
        <w:rPr>
          <w:rFonts w:ascii="Arial" w:hAnsi="Arial"/>
          <w:lang w:val="it-IT"/>
        </w:rPr>
        <w:t xml:space="preserve"> (prov. …</w:t>
      </w:r>
      <w:r w:rsidR="00E16F3A" w:rsidRPr="002F45D5">
        <w:rPr>
          <w:rFonts w:ascii="Arial" w:hAnsi="Arial"/>
          <w:lang w:val="it-IT"/>
        </w:rPr>
        <w:t>..</w:t>
      </w:r>
      <w:r w:rsidRPr="002F45D5">
        <w:rPr>
          <w:rFonts w:ascii="Arial" w:hAnsi="Arial"/>
          <w:lang w:val="it-IT"/>
        </w:rPr>
        <w:t>……)</w:t>
      </w:r>
    </w:p>
    <w:p w:rsidR="002632D4" w:rsidRPr="0081601A" w:rsidRDefault="002632D4" w:rsidP="00D728F4">
      <w:pPr>
        <w:pStyle w:val="sche3"/>
        <w:spacing w:line="360" w:lineRule="auto"/>
        <w:rPr>
          <w:rFonts w:ascii="Arial" w:hAnsi="Arial"/>
          <w:lang w:val="it-IT"/>
        </w:rPr>
      </w:pPr>
      <w:r w:rsidRPr="0081601A">
        <w:rPr>
          <w:rFonts w:ascii="Arial" w:hAnsi="Arial"/>
          <w:lang w:val="it-IT"/>
        </w:rPr>
        <w:t>via/piazza ………………………………………………</w:t>
      </w:r>
      <w:r w:rsidR="005515BE" w:rsidRPr="0081601A">
        <w:rPr>
          <w:rFonts w:ascii="Arial" w:hAnsi="Arial"/>
          <w:lang w:val="it-IT"/>
        </w:rPr>
        <w:t>……...</w:t>
      </w:r>
      <w:r w:rsidRPr="0081601A">
        <w:rPr>
          <w:rFonts w:ascii="Arial" w:hAnsi="Arial"/>
          <w:lang w:val="it-IT"/>
        </w:rPr>
        <w:t>………………………………</w:t>
      </w:r>
      <w:r w:rsidR="00E16F3A" w:rsidRPr="0081601A">
        <w:rPr>
          <w:rFonts w:ascii="Arial" w:hAnsi="Arial"/>
          <w:lang w:val="it-IT"/>
        </w:rPr>
        <w:t>………</w:t>
      </w:r>
      <w:r w:rsidRPr="0081601A">
        <w:rPr>
          <w:rFonts w:ascii="Arial" w:hAnsi="Arial"/>
          <w:lang w:val="it-IT"/>
        </w:rPr>
        <w:t>………………………………….</w:t>
      </w:r>
    </w:p>
    <w:p w:rsidR="002632D4" w:rsidRPr="0081601A" w:rsidRDefault="002632D4" w:rsidP="00D728F4">
      <w:pPr>
        <w:pStyle w:val="sche3"/>
        <w:spacing w:line="360" w:lineRule="auto"/>
        <w:rPr>
          <w:rFonts w:ascii="Arial" w:hAnsi="Arial"/>
          <w:lang w:val="it-IT"/>
        </w:rPr>
      </w:pPr>
      <w:r w:rsidRPr="0081601A">
        <w:rPr>
          <w:rFonts w:ascii="Arial" w:hAnsi="Arial"/>
          <w:lang w:val="it-IT"/>
        </w:rPr>
        <w:t>con C</w:t>
      </w:r>
      <w:r w:rsidR="00DF43F7" w:rsidRPr="0081601A">
        <w:rPr>
          <w:rFonts w:ascii="Arial" w:hAnsi="Arial"/>
          <w:lang w:val="it-IT"/>
        </w:rPr>
        <w:t>odice Fiscale n. ………………….…………</w:t>
      </w:r>
      <w:r w:rsidR="00CD0880" w:rsidRPr="0081601A">
        <w:rPr>
          <w:rFonts w:ascii="Arial" w:hAnsi="Arial"/>
          <w:lang w:val="it-IT"/>
        </w:rPr>
        <w:t xml:space="preserve"> </w:t>
      </w:r>
      <w:r w:rsidRPr="0081601A">
        <w:rPr>
          <w:rFonts w:ascii="Arial" w:hAnsi="Arial"/>
          <w:lang w:val="it-IT"/>
        </w:rPr>
        <w:t>con P</w:t>
      </w:r>
      <w:r w:rsidR="00CD0880" w:rsidRPr="0081601A">
        <w:rPr>
          <w:rFonts w:ascii="Arial" w:hAnsi="Arial"/>
          <w:lang w:val="it-IT"/>
        </w:rPr>
        <w:t>artita IVA n. …………</w:t>
      </w:r>
      <w:r w:rsidR="00DF43F7" w:rsidRPr="0081601A">
        <w:rPr>
          <w:rFonts w:ascii="Arial" w:hAnsi="Arial"/>
          <w:lang w:val="it-IT"/>
        </w:rPr>
        <w:t>.</w:t>
      </w:r>
      <w:r w:rsidR="00CD0880" w:rsidRPr="0081601A">
        <w:rPr>
          <w:rFonts w:ascii="Arial" w:hAnsi="Arial"/>
          <w:lang w:val="it-IT"/>
        </w:rPr>
        <w:t>…</w:t>
      </w:r>
      <w:r w:rsidR="00DF43F7" w:rsidRPr="0081601A">
        <w:rPr>
          <w:rFonts w:ascii="Arial" w:hAnsi="Arial"/>
          <w:lang w:val="it-IT"/>
        </w:rPr>
        <w:t>..</w:t>
      </w:r>
      <w:r w:rsidR="00CD0880" w:rsidRPr="0081601A">
        <w:rPr>
          <w:rFonts w:ascii="Arial" w:hAnsi="Arial"/>
          <w:lang w:val="it-IT"/>
        </w:rPr>
        <w:t>………</w:t>
      </w:r>
      <w:r w:rsidR="00DF43F7" w:rsidRPr="0081601A">
        <w:rPr>
          <w:rFonts w:ascii="Arial" w:hAnsi="Arial"/>
          <w:lang w:val="it-IT"/>
        </w:rPr>
        <w:t>… Codice attività n. ………………..</w:t>
      </w:r>
    </w:p>
    <w:p w:rsidR="005A5A56" w:rsidRPr="002F45D5" w:rsidRDefault="005A5A56" w:rsidP="005A5A56">
      <w:pPr>
        <w:pStyle w:val="sche3"/>
        <w:rPr>
          <w:rFonts w:ascii="Arial" w:hAnsi="Arial"/>
          <w:lang w:val="it-IT"/>
        </w:rPr>
      </w:pPr>
    </w:p>
    <w:p w:rsidR="005A5A56" w:rsidRPr="002F45D5" w:rsidRDefault="005A5A56" w:rsidP="005A5A56">
      <w:pPr>
        <w:pStyle w:val="sche3"/>
        <w:rPr>
          <w:rFonts w:ascii="Arial" w:hAnsi="Arial"/>
          <w:lang w:val="it-IT"/>
        </w:rPr>
      </w:pPr>
    </w:p>
    <w:p w:rsidR="005A5A56" w:rsidRPr="002F45D5" w:rsidRDefault="005A5A56" w:rsidP="005A5A56">
      <w:pPr>
        <w:pStyle w:val="sche3"/>
        <w:jc w:val="center"/>
        <w:rPr>
          <w:rFonts w:ascii="Arial" w:hAnsi="Arial"/>
          <w:lang w:val="it-IT"/>
        </w:rPr>
      </w:pPr>
      <w:r w:rsidRPr="002F45D5">
        <w:rPr>
          <w:rFonts w:ascii="Arial" w:hAnsi="Arial"/>
          <w:b/>
          <w:lang w:val="it-IT"/>
        </w:rPr>
        <w:t>CHIEDE</w:t>
      </w:r>
      <w:r w:rsidR="00B1655F">
        <w:rPr>
          <w:rFonts w:ascii="Arial" w:hAnsi="Arial"/>
          <w:lang w:val="it-IT"/>
        </w:rPr>
        <w:t xml:space="preserve"> di partecipare alla procedura aperta</w:t>
      </w:r>
      <w:r w:rsidRPr="002F45D5">
        <w:rPr>
          <w:rFonts w:ascii="Arial" w:hAnsi="Arial"/>
          <w:lang w:val="it-IT"/>
        </w:rPr>
        <w:t xml:space="preserve"> indicata in oggetto come:</w:t>
      </w:r>
    </w:p>
    <w:p w:rsidR="005A5A56" w:rsidRPr="002F45D5" w:rsidRDefault="005A5A56" w:rsidP="005A5A56">
      <w:pPr>
        <w:pStyle w:val="sche3"/>
        <w:rPr>
          <w:rFonts w:ascii="Arial" w:hAnsi="Arial"/>
          <w:lang w:val="it-IT"/>
        </w:rPr>
      </w:pPr>
    </w:p>
    <w:p w:rsidR="005A5A56" w:rsidRPr="002F45D5" w:rsidRDefault="005A5A56" w:rsidP="005A5A56">
      <w:pPr>
        <w:pStyle w:val="sche3"/>
        <w:ind w:left="374" w:hangingChars="187" w:hanging="374"/>
        <w:rPr>
          <w:rFonts w:ascii="Arial" w:hAnsi="Arial"/>
          <w:lang w:val="it-IT"/>
        </w:rPr>
      </w:pPr>
      <w:r w:rsidRPr="002F45D5">
        <w:sym w:font="Webdings" w:char="F063"/>
      </w:r>
      <w:r w:rsidRPr="002F45D5">
        <w:rPr>
          <w:lang w:val="it-IT"/>
        </w:rPr>
        <w:tab/>
      </w:r>
      <w:r w:rsidRPr="002F45D5">
        <w:rPr>
          <w:rFonts w:ascii="Arial" w:hAnsi="Arial"/>
          <w:lang w:val="it-IT"/>
        </w:rPr>
        <w:t xml:space="preserve">a) </w:t>
      </w:r>
      <w:r w:rsidR="0029031F">
        <w:rPr>
          <w:rFonts w:ascii="Arial" w:hAnsi="Arial"/>
          <w:lang w:val="it-IT"/>
        </w:rPr>
        <w:t>impresa singola/società cooperativa</w:t>
      </w:r>
      <w:r w:rsidRPr="002F45D5">
        <w:rPr>
          <w:rFonts w:ascii="Arial" w:hAnsi="Arial"/>
          <w:lang w:val="it-IT"/>
        </w:rPr>
        <w:t>;</w:t>
      </w:r>
    </w:p>
    <w:p w:rsidR="005A5A56" w:rsidRPr="002F45D5" w:rsidRDefault="005A5A56" w:rsidP="005A5A56">
      <w:pPr>
        <w:pStyle w:val="sche3"/>
        <w:ind w:left="360"/>
        <w:rPr>
          <w:rFonts w:ascii="Arial" w:hAnsi="Arial"/>
          <w:b/>
          <w:i/>
          <w:lang w:val="it-IT"/>
        </w:rPr>
      </w:pPr>
      <w:r w:rsidRPr="002F45D5">
        <w:rPr>
          <w:rFonts w:ascii="Arial" w:hAnsi="Arial"/>
          <w:b/>
          <w:i/>
          <w:lang w:val="it-IT"/>
        </w:rPr>
        <w:t>ovvero</w:t>
      </w:r>
    </w:p>
    <w:p w:rsidR="005A5A56" w:rsidRPr="002F45D5" w:rsidRDefault="005A5A56" w:rsidP="005A5A56">
      <w:pPr>
        <w:pStyle w:val="sche3"/>
        <w:ind w:left="374" w:hangingChars="187" w:hanging="374"/>
        <w:rPr>
          <w:rFonts w:ascii="Arial" w:hAnsi="Arial"/>
          <w:lang w:val="it-IT"/>
        </w:rPr>
      </w:pPr>
      <w:r w:rsidRPr="002F45D5">
        <w:sym w:font="Webdings" w:char="F063"/>
      </w:r>
      <w:r w:rsidRPr="002F45D5">
        <w:rPr>
          <w:lang w:val="it-IT"/>
        </w:rPr>
        <w:tab/>
      </w:r>
      <w:r w:rsidRPr="002F45D5">
        <w:rPr>
          <w:rFonts w:ascii="Arial" w:hAnsi="Arial"/>
          <w:lang w:val="it-IT"/>
        </w:rPr>
        <w:t>b) consorzio tra società cooperative di produzione e lavoro costituito a norma della Legge 25 giugno 1909 n. 422 e successive modificazioni, o consorzio tra imprese artigiane di cui alla Legge 8 agosto 1985 n.</w:t>
      </w:r>
      <w:r w:rsidR="00E16F3A" w:rsidRPr="002F45D5">
        <w:rPr>
          <w:rFonts w:ascii="Arial" w:hAnsi="Arial"/>
          <w:lang w:val="it-IT"/>
        </w:rPr>
        <w:t xml:space="preserve"> </w:t>
      </w:r>
      <w:r w:rsidR="0029031F">
        <w:rPr>
          <w:rFonts w:ascii="Arial" w:hAnsi="Arial"/>
          <w:lang w:val="it-IT"/>
        </w:rPr>
        <w:t>443;</w:t>
      </w:r>
    </w:p>
    <w:p w:rsidR="005A5A56" w:rsidRPr="002F45D5" w:rsidRDefault="005A5A56" w:rsidP="005A5A56">
      <w:pPr>
        <w:pStyle w:val="sche3"/>
        <w:ind w:left="360"/>
        <w:rPr>
          <w:rFonts w:ascii="Arial" w:hAnsi="Arial"/>
          <w:b/>
          <w:i/>
          <w:lang w:val="it-IT"/>
        </w:rPr>
      </w:pPr>
      <w:r w:rsidRPr="002F45D5">
        <w:rPr>
          <w:rFonts w:ascii="Arial" w:hAnsi="Arial"/>
          <w:b/>
          <w:i/>
          <w:lang w:val="it-IT"/>
        </w:rPr>
        <w:t>ovvero</w:t>
      </w:r>
    </w:p>
    <w:p w:rsidR="005A5A56" w:rsidRPr="002F45D5" w:rsidRDefault="005A5A56" w:rsidP="005A5A56">
      <w:pPr>
        <w:pStyle w:val="sche3"/>
        <w:ind w:left="374" w:hangingChars="187" w:hanging="374"/>
        <w:rPr>
          <w:rFonts w:ascii="Arial" w:hAnsi="Arial"/>
          <w:lang w:val="it-IT"/>
        </w:rPr>
      </w:pPr>
      <w:r w:rsidRPr="002F45D5">
        <w:sym w:font="Webdings" w:char="F063"/>
      </w:r>
      <w:r w:rsidRPr="002F45D5">
        <w:rPr>
          <w:lang w:val="it-IT"/>
        </w:rPr>
        <w:tab/>
      </w:r>
      <w:r w:rsidRPr="002F45D5">
        <w:rPr>
          <w:rFonts w:ascii="Arial" w:hAnsi="Arial"/>
          <w:lang w:val="it-IT"/>
        </w:rPr>
        <w:t>c) consorzio stabile</w:t>
      </w:r>
      <w:r w:rsidR="00A349B9">
        <w:rPr>
          <w:rFonts w:ascii="Arial" w:hAnsi="Arial"/>
          <w:lang w:val="it-IT"/>
        </w:rPr>
        <w:t>,</w:t>
      </w:r>
      <w:r w:rsidRPr="002F45D5">
        <w:rPr>
          <w:rFonts w:ascii="Arial" w:hAnsi="Arial"/>
          <w:lang w:val="it-IT"/>
        </w:rPr>
        <w:t xml:space="preserve"> di cui </w:t>
      </w:r>
      <w:r w:rsidR="0029031F" w:rsidRPr="002F45D5">
        <w:rPr>
          <w:rFonts w:ascii="Arial" w:hAnsi="Arial"/>
          <w:lang w:val="it-IT"/>
        </w:rPr>
        <w:t xml:space="preserve">di cui </w:t>
      </w:r>
      <w:r w:rsidR="0029031F">
        <w:rPr>
          <w:rFonts w:ascii="Arial" w:hAnsi="Arial"/>
          <w:lang w:val="it-IT"/>
        </w:rPr>
        <w:t>al comma 2, lett. c</w:t>
      </w:r>
      <w:r w:rsidR="0029031F" w:rsidRPr="002F45D5">
        <w:rPr>
          <w:rFonts w:ascii="Arial" w:hAnsi="Arial"/>
          <w:lang w:val="it-IT"/>
        </w:rPr>
        <w:t xml:space="preserve">) dell'art. </w:t>
      </w:r>
      <w:r w:rsidR="0029031F">
        <w:rPr>
          <w:rFonts w:ascii="Arial" w:hAnsi="Arial"/>
          <w:lang w:val="it-IT"/>
        </w:rPr>
        <w:t xml:space="preserve">45 </w:t>
      </w:r>
      <w:r w:rsidR="0029031F" w:rsidRPr="002F45D5">
        <w:rPr>
          <w:rFonts w:ascii="Arial" w:hAnsi="Arial"/>
          <w:lang w:val="it-IT"/>
        </w:rPr>
        <w:t xml:space="preserve">del Decreto Legislativo </w:t>
      </w:r>
      <w:r w:rsidR="0029031F">
        <w:rPr>
          <w:rFonts w:ascii="Arial" w:hAnsi="Arial"/>
          <w:lang w:val="it-IT"/>
        </w:rPr>
        <w:t>n. 50/2016</w:t>
      </w:r>
    </w:p>
    <w:p w:rsidR="005A5A56" w:rsidRPr="002F45D5" w:rsidRDefault="005A5A56" w:rsidP="005A5A56">
      <w:pPr>
        <w:pStyle w:val="sche3"/>
        <w:ind w:left="360"/>
        <w:rPr>
          <w:rFonts w:ascii="Arial" w:hAnsi="Arial"/>
          <w:b/>
          <w:i/>
          <w:lang w:val="it-IT"/>
        </w:rPr>
      </w:pPr>
      <w:r w:rsidRPr="002F45D5">
        <w:rPr>
          <w:rFonts w:ascii="Arial" w:hAnsi="Arial"/>
          <w:b/>
          <w:i/>
          <w:lang w:val="it-IT"/>
        </w:rPr>
        <w:t>ovvero</w:t>
      </w:r>
    </w:p>
    <w:p w:rsidR="005A5A56" w:rsidRPr="002F45D5" w:rsidRDefault="005A5A56" w:rsidP="005A5A56">
      <w:pPr>
        <w:pStyle w:val="sche3"/>
        <w:ind w:left="374" w:hangingChars="187" w:hanging="374"/>
        <w:rPr>
          <w:rFonts w:ascii="Arial" w:hAnsi="Arial"/>
          <w:lang w:val="it-IT"/>
        </w:rPr>
      </w:pPr>
      <w:r w:rsidRPr="002F45D5">
        <w:sym w:font="Webdings" w:char="F063"/>
      </w:r>
      <w:r w:rsidRPr="002F45D5">
        <w:rPr>
          <w:lang w:val="it-IT"/>
        </w:rPr>
        <w:tab/>
      </w:r>
      <w:r w:rsidRPr="002F45D5">
        <w:rPr>
          <w:rFonts w:ascii="Arial" w:hAnsi="Arial"/>
          <w:lang w:val="it-IT"/>
        </w:rPr>
        <w:t xml:space="preserve">d) </w:t>
      </w:r>
      <w:r w:rsidR="00A349B9">
        <w:rPr>
          <w:rFonts w:ascii="Arial" w:hAnsi="Arial"/>
          <w:lang w:val="it-IT"/>
        </w:rPr>
        <w:t>raggruppamenti temporanei</w:t>
      </w:r>
      <w:r w:rsidRPr="002F45D5">
        <w:rPr>
          <w:rFonts w:ascii="Arial" w:hAnsi="Arial"/>
          <w:lang w:val="it-IT"/>
        </w:rPr>
        <w:t xml:space="preserve"> di concorrenti</w:t>
      </w:r>
      <w:r w:rsidR="00A349B9">
        <w:rPr>
          <w:rFonts w:ascii="Arial" w:hAnsi="Arial"/>
          <w:lang w:val="it-IT"/>
        </w:rPr>
        <w:t>,</w:t>
      </w:r>
      <w:r w:rsidRPr="002F45D5">
        <w:rPr>
          <w:rFonts w:ascii="Arial" w:hAnsi="Arial"/>
          <w:lang w:val="it-IT"/>
        </w:rPr>
        <w:t xml:space="preserve"> di cui </w:t>
      </w:r>
      <w:r w:rsidR="0029031F">
        <w:rPr>
          <w:rFonts w:ascii="Arial" w:hAnsi="Arial"/>
          <w:lang w:val="it-IT"/>
        </w:rPr>
        <w:t xml:space="preserve">al comma 2, </w:t>
      </w:r>
      <w:r w:rsidRPr="002F45D5">
        <w:rPr>
          <w:rFonts w:ascii="Arial" w:hAnsi="Arial"/>
          <w:lang w:val="it-IT"/>
        </w:rPr>
        <w:t xml:space="preserve">lett. d) dell'art. </w:t>
      </w:r>
      <w:r w:rsidR="0029031F">
        <w:rPr>
          <w:rFonts w:ascii="Arial" w:hAnsi="Arial"/>
          <w:lang w:val="it-IT"/>
        </w:rPr>
        <w:t xml:space="preserve">45 </w:t>
      </w:r>
      <w:r w:rsidR="0029031F" w:rsidRPr="002F45D5">
        <w:rPr>
          <w:rFonts w:ascii="Arial" w:hAnsi="Arial"/>
          <w:lang w:val="it-IT"/>
        </w:rPr>
        <w:t xml:space="preserve">del Decreto Legislativo </w:t>
      </w:r>
      <w:r w:rsidR="0029031F">
        <w:rPr>
          <w:rFonts w:ascii="Arial" w:hAnsi="Arial"/>
          <w:lang w:val="it-IT"/>
        </w:rPr>
        <w:t>n. 50/2016</w:t>
      </w:r>
      <w:r w:rsidRPr="002F45D5">
        <w:rPr>
          <w:rFonts w:ascii="Arial" w:hAnsi="Arial"/>
          <w:lang w:val="it-IT"/>
        </w:rPr>
        <w:t>, di tipo:</w:t>
      </w:r>
    </w:p>
    <w:p w:rsidR="005A5A56" w:rsidRPr="002F45D5" w:rsidRDefault="005A5A56" w:rsidP="005A5A56">
      <w:pPr>
        <w:pStyle w:val="sche3"/>
        <w:ind w:left="374"/>
        <w:rPr>
          <w:rFonts w:ascii="Arial" w:hAnsi="Arial"/>
          <w:lang w:val="it-IT"/>
        </w:rPr>
      </w:pPr>
      <w:r w:rsidRPr="002F45D5">
        <w:rPr>
          <w:rFonts w:ascii="Arial" w:hAnsi="Arial"/>
          <w:lang w:val="it-IT"/>
        </w:rPr>
        <w:sym w:font="Webdings" w:char="F063"/>
      </w:r>
      <w:r w:rsidRPr="002F45D5">
        <w:rPr>
          <w:rFonts w:ascii="Arial" w:hAnsi="Arial"/>
          <w:lang w:val="it-IT"/>
        </w:rPr>
        <w:t xml:space="preserve"> verticale;</w:t>
      </w:r>
    </w:p>
    <w:p w:rsidR="005A5A56" w:rsidRPr="002F45D5" w:rsidRDefault="005A5A56" w:rsidP="005A5A56">
      <w:pPr>
        <w:pStyle w:val="sche3"/>
        <w:ind w:left="374"/>
        <w:rPr>
          <w:rFonts w:ascii="Arial" w:hAnsi="Arial"/>
          <w:lang w:val="it-IT"/>
        </w:rPr>
      </w:pPr>
      <w:r w:rsidRPr="002F45D5">
        <w:rPr>
          <w:rFonts w:ascii="Arial" w:hAnsi="Arial"/>
          <w:lang w:val="it-IT"/>
        </w:rPr>
        <w:sym w:font="Webdings" w:char="F063"/>
      </w:r>
      <w:r w:rsidRPr="002F45D5">
        <w:rPr>
          <w:rFonts w:ascii="Arial" w:hAnsi="Arial"/>
          <w:lang w:val="it-IT"/>
        </w:rPr>
        <w:t xml:space="preserve"> orizzontale;</w:t>
      </w:r>
    </w:p>
    <w:p w:rsidR="005A5A56" w:rsidRPr="002F45D5" w:rsidRDefault="005A5A56" w:rsidP="005A5A56">
      <w:pPr>
        <w:pStyle w:val="sche3"/>
        <w:ind w:left="14" w:firstLine="361"/>
        <w:rPr>
          <w:rFonts w:ascii="Arial" w:hAnsi="Arial"/>
          <w:lang w:val="it-IT"/>
        </w:rPr>
      </w:pPr>
      <w:r w:rsidRPr="002F45D5">
        <w:rPr>
          <w:rFonts w:ascii="Arial" w:hAnsi="Arial"/>
          <w:lang w:val="it-IT"/>
        </w:rPr>
        <w:sym w:font="Webdings" w:char="F063"/>
      </w:r>
      <w:r w:rsidRPr="002F45D5">
        <w:rPr>
          <w:rFonts w:ascii="Arial" w:hAnsi="Arial"/>
          <w:lang w:val="it-IT"/>
        </w:rPr>
        <w:t xml:space="preserve"> misto;</w:t>
      </w:r>
    </w:p>
    <w:p w:rsidR="005A5A56" w:rsidRPr="002F45D5" w:rsidRDefault="005A5A56" w:rsidP="005A5A56">
      <w:pPr>
        <w:pStyle w:val="sche3"/>
        <w:ind w:left="360"/>
        <w:rPr>
          <w:rFonts w:ascii="Arial" w:hAnsi="Arial"/>
          <w:b/>
          <w:lang w:val="it-IT"/>
        </w:rPr>
      </w:pPr>
      <w:r w:rsidRPr="002F45D5">
        <w:rPr>
          <w:rFonts w:ascii="Arial" w:hAnsi="Arial"/>
          <w:b/>
          <w:lang w:val="it-IT"/>
        </w:rPr>
        <w:t>ovvero</w:t>
      </w:r>
    </w:p>
    <w:p w:rsidR="005A5A56" w:rsidRPr="002F45D5" w:rsidRDefault="005A5A56" w:rsidP="005A5A56">
      <w:pPr>
        <w:pStyle w:val="sche3"/>
        <w:ind w:left="374" w:hangingChars="187" w:hanging="374"/>
        <w:rPr>
          <w:rFonts w:ascii="Arial" w:hAnsi="Arial"/>
          <w:lang w:val="it-IT"/>
        </w:rPr>
      </w:pPr>
      <w:r w:rsidRPr="002F45D5">
        <w:sym w:font="Webdings" w:char="F063"/>
      </w:r>
      <w:r w:rsidRPr="002F45D5">
        <w:rPr>
          <w:lang w:val="it-IT"/>
        </w:rPr>
        <w:tab/>
      </w:r>
      <w:r w:rsidRPr="002F45D5">
        <w:rPr>
          <w:rFonts w:ascii="Arial" w:hAnsi="Arial"/>
          <w:lang w:val="it-IT"/>
        </w:rPr>
        <w:t>e) consorzi di concorrenti di cui all'art. 2602 del codice civile</w:t>
      </w:r>
      <w:r w:rsidR="00A349B9">
        <w:rPr>
          <w:rFonts w:ascii="Arial" w:hAnsi="Arial"/>
          <w:lang w:val="it-IT"/>
        </w:rPr>
        <w:t>,</w:t>
      </w:r>
      <w:r w:rsidRPr="002F45D5">
        <w:rPr>
          <w:rFonts w:ascii="Arial" w:hAnsi="Arial"/>
          <w:lang w:val="it-IT"/>
        </w:rPr>
        <w:t xml:space="preserve"> </w:t>
      </w:r>
      <w:r w:rsidR="0029031F" w:rsidRPr="002F45D5">
        <w:rPr>
          <w:rFonts w:ascii="Arial" w:hAnsi="Arial"/>
          <w:lang w:val="it-IT"/>
        </w:rPr>
        <w:t xml:space="preserve">di cui </w:t>
      </w:r>
      <w:r w:rsidR="0029031F">
        <w:rPr>
          <w:rFonts w:ascii="Arial" w:hAnsi="Arial"/>
          <w:lang w:val="it-IT"/>
        </w:rPr>
        <w:t xml:space="preserve">al comma 2, </w:t>
      </w:r>
      <w:r w:rsidR="0029031F" w:rsidRPr="002F45D5">
        <w:rPr>
          <w:rFonts w:ascii="Arial" w:hAnsi="Arial"/>
          <w:lang w:val="it-IT"/>
        </w:rPr>
        <w:t xml:space="preserve">lett. </w:t>
      </w:r>
      <w:r w:rsidR="0029031F">
        <w:rPr>
          <w:rFonts w:ascii="Arial" w:hAnsi="Arial"/>
          <w:lang w:val="it-IT"/>
        </w:rPr>
        <w:t>e</w:t>
      </w:r>
      <w:r w:rsidR="0029031F" w:rsidRPr="002F45D5">
        <w:rPr>
          <w:rFonts w:ascii="Arial" w:hAnsi="Arial"/>
          <w:lang w:val="it-IT"/>
        </w:rPr>
        <w:t xml:space="preserve">) dell'art. </w:t>
      </w:r>
      <w:r w:rsidR="0029031F">
        <w:rPr>
          <w:rFonts w:ascii="Arial" w:hAnsi="Arial"/>
          <w:lang w:val="it-IT"/>
        </w:rPr>
        <w:t xml:space="preserve">45 </w:t>
      </w:r>
      <w:r w:rsidR="0029031F" w:rsidRPr="002F45D5">
        <w:rPr>
          <w:rFonts w:ascii="Arial" w:hAnsi="Arial"/>
          <w:lang w:val="it-IT"/>
        </w:rPr>
        <w:t xml:space="preserve">del Decreto Legislativo </w:t>
      </w:r>
      <w:r w:rsidR="0029031F">
        <w:rPr>
          <w:rFonts w:ascii="Arial" w:hAnsi="Arial"/>
          <w:lang w:val="it-IT"/>
        </w:rPr>
        <w:t>n. 50/2016</w:t>
      </w:r>
      <w:r w:rsidRPr="002F45D5">
        <w:rPr>
          <w:rFonts w:ascii="Arial" w:hAnsi="Arial"/>
          <w:lang w:val="it-IT"/>
        </w:rPr>
        <w:t>;</w:t>
      </w:r>
    </w:p>
    <w:p w:rsidR="0029031F" w:rsidRPr="002F45D5" w:rsidRDefault="0029031F" w:rsidP="0029031F">
      <w:pPr>
        <w:pStyle w:val="sche3"/>
        <w:ind w:left="360"/>
        <w:rPr>
          <w:rFonts w:ascii="Arial" w:hAnsi="Arial"/>
          <w:b/>
          <w:i/>
          <w:lang w:val="it-IT"/>
        </w:rPr>
      </w:pPr>
      <w:r w:rsidRPr="002F45D5">
        <w:rPr>
          <w:rFonts w:ascii="Arial" w:hAnsi="Arial"/>
          <w:b/>
          <w:i/>
          <w:lang w:val="it-IT"/>
        </w:rPr>
        <w:t>ovvero</w:t>
      </w:r>
    </w:p>
    <w:p w:rsidR="0029031F" w:rsidRPr="00A349B9" w:rsidRDefault="00A349B9" w:rsidP="00A349B9">
      <w:pPr>
        <w:autoSpaceDE w:val="0"/>
        <w:autoSpaceDN w:val="0"/>
        <w:adjustRightInd w:val="0"/>
        <w:ind w:left="360" w:hanging="360"/>
        <w:jc w:val="both"/>
        <w:rPr>
          <w:rFonts w:ascii="Arial" w:hAnsi="Arial" w:cs="Arial"/>
          <w:sz w:val="20"/>
          <w:szCs w:val="20"/>
        </w:rPr>
      </w:pPr>
      <w:r w:rsidRPr="002F45D5">
        <w:sym w:font="Webdings" w:char="F063"/>
      </w:r>
      <w:r w:rsidR="0029031F" w:rsidRPr="002F45D5">
        <w:tab/>
      </w:r>
      <w:r w:rsidR="0029031F" w:rsidRPr="00A349B9">
        <w:rPr>
          <w:rFonts w:ascii="Arial" w:hAnsi="Arial" w:cs="Arial"/>
          <w:sz w:val="20"/>
          <w:szCs w:val="20"/>
        </w:rPr>
        <w:t>f) aggregazioni tra imprese aderenti al contratto di rete, ai sensi dell'articolo 3, comma 4-ter,</w:t>
      </w:r>
      <w:r w:rsidRPr="00A349B9">
        <w:rPr>
          <w:rFonts w:ascii="Arial" w:hAnsi="Arial" w:cs="Arial"/>
          <w:sz w:val="20"/>
          <w:szCs w:val="20"/>
        </w:rPr>
        <w:t xml:space="preserve"> </w:t>
      </w:r>
      <w:r w:rsidR="0029031F" w:rsidRPr="00A349B9">
        <w:rPr>
          <w:rFonts w:ascii="Arial" w:hAnsi="Arial" w:cs="Arial"/>
          <w:sz w:val="20"/>
          <w:szCs w:val="20"/>
        </w:rPr>
        <w:t>del decreto legge 10 febbraio 2009, n. 5, convertito, con modificazioni, dalla legge 9 aprile 2009,</w:t>
      </w:r>
      <w:r w:rsidRPr="00A349B9">
        <w:rPr>
          <w:rFonts w:ascii="Arial" w:hAnsi="Arial" w:cs="Arial"/>
          <w:sz w:val="20"/>
          <w:szCs w:val="20"/>
        </w:rPr>
        <w:t xml:space="preserve"> </w:t>
      </w:r>
      <w:r w:rsidR="0029031F" w:rsidRPr="00A349B9">
        <w:rPr>
          <w:rFonts w:ascii="Arial" w:hAnsi="Arial" w:cs="Arial"/>
          <w:sz w:val="20"/>
          <w:szCs w:val="20"/>
        </w:rPr>
        <w:t>n. 33</w:t>
      </w:r>
      <w:r>
        <w:rPr>
          <w:rFonts w:ascii="Arial" w:hAnsi="Arial" w:cs="Arial"/>
          <w:sz w:val="20"/>
          <w:szCs w:val="20"/>
        </w:rPr>
        <w:t>,</w:t>
      </w:r>
      <w:r w:rsidRPr="00A349B9">
        <w:rPr>
          <w:rFonts w:ascii="Arial" w:hAnsi="Arial" w:cs="Arial"/>
          <w:sz w:val="20"/>
          <w:szCs w:val="20"/>
        </w:rPr>
        <w:t xml:space="preserve"> </w:t>
      </w:r>
      <w:r w:rsidR="0029031F" w:rsidRPr="00A349B9">
        <w:rPr>
          <w:rFonts w:ascii="Arial" w:hAnsi="Arial" w:cs="Arial"/>
          <w:sz w:val="20"/>
          <w:szCs w:val="20"/>
        </w:rPr>
        <w:t>di cui al comma 2, lett. f) dell'art. 45 del Decreto Legislativo n. 50/2016;</w:t>
      </w:r>
    </w:p>
    <w:p w:rsidR="005A5A56" w:rsidRPr="002F45D5" w:rsidRDefault="005A5A56" w:rsidP="005A5A56">
      <w:pPr>
        <w:pStyle w:val="sche3"/>
        <w:ind w:left="360"/>
        <w:rPr>
          <w:rFonts w:ascii="Arial" w:hAnsi="Arial"/>
          <w:b/>
          <w:i/>
          <w:lang w:val="it-IT"/>
        </w:rPr>
      </w:pPr>
      <w:r w:rsidRPr="002F45D5">
        <w:rPr>
          <w:rFonts w:ascii="Arial" w:hAnsi="Arial"/>
          <w:b/>
          <w:i/>
          <w:lang w:val="it-IT"/>
        </w:rPr>
        <w:t>ovvero</w:t>
      </w:r>
    </w:p>
    <w:p w:rsidR="005A5A56" w:rsidRPr="002F45D5" w:rsidRDefault="005A5A56" w:rsidP="005A5A56">
      <w:pPr>
        <w:pStyle w:val="sche3"/>
        <w:ind w:left="374" w:hangingChars="187" w:hanging="374"/>
        <w:rPr>
          <w:rFonts w:ascii="Arial" w:hAnsi="Arial"/>
          <w:lang w:val="it-IT"/>
        </w:rPr>
      </w:pPr>
      <w:r w:rsidRPr="002F45D5">
        <w:sym w:font="Webdings" w:char="F063"/>
      </w:r>
      <w:r w:rsidRPr="002F45D5">
        <w:rPr>
          <w:lang w:val="it-IT"/>
        </w:rPr>
        <w:tab/>
      </w:r>
      <w:r w:rsidR="00A349B9">
        <w:rPr>
          <w:lang w:val="it-IT"/>
        </w:rPr>
        <w:t>g</w:t>
      </w:r>
      <w:r w:rsidRPr="002F45D5">
        <w:rPr>
          <w:rFonts w:ascii="Arial" w:hAnsi="Arial"/>
          <w:lang w:val="it-IT"/>
        </w:rPr>
        <w:t>) soggetti che abbiano stipulato il contratto di Gruppo Europeo di Interesse Economico (Geie)</w:t>
      </w:r>
      <w:r w:rsidR="00A349B9">
        <w:rPr>
          <w:rFonts w:ascii="Arial" w:hAnsi="Arial"/>
          <w:lang w:val="it-IT"/>
        </w:rPr>
        <w:t>,</w:t>
      </w:r>
      <w:r w:rsidRPr="002F45D5">
        <w:rPr>
          <w:rFonts w:ascii="Arial" w:hAnsi="Arial"/>
          <w:lang w:val="it-IT"/>
        </w:rPr>
        <w:t xml:space="preserve"> </w:t>
      </w:r>
      <w:r w:rsidR="0029031F" w:rsidRPr="002F45D5">
        <w:rPr>
          <w:rFonts w:ascii="Arial" w:hAnsi="Arial"/>
          <w:lang w:val="it-IT"/>
        </w:rPr>
        <w:t xml:space="preserve">di cui </w:t>
      </w:r>
      <w:r w:rsidR="0029031F">
        <w:rPr>
          <w:rFonts w:ascii="Arial" w:hAnsi="Arial"/>
          <w:lang w:val="it-IT"/>
        </w:rPr>
        <w:t xml:space="preserve">al comma 2, </w:t>
      </w:r>
      <w:r w:rsidR="0029031F" w:rsidRPr="002F45D5">
        <w:rPr>
          <w:rFonts w:ascii="Arial" w:hAnsi="Arial"/>
          <w:lang w:val="it-IT"/>
        </w:rPr>
        <w:t xml:space="preserve">lett. </w:t>
      </w:r>
      <w:r w:rsidR="0029031F">
        <w:rPr>
          <w:rFonts w:ascii="Arial" w:hAnsi="Arial"/>
          <w:lang w:val="it-IT"/>
        </w:rPr>
        <w:t>g</w:t>
      </w:r>
      <w:r w:rsidR="0029031F" w:rsidRPr="002F45D5">
        <w:rPr>
          <w:rFonts w:ascii="Arial" w:hAnsi="Arial"/>
          <w:lang w:val="it-IT"/>
        </w:rPr>
        <w:t xml:space="preserve">) dell'art. </w:t>
      </w:r>
      <w:r w:rsidR="0029031F">
        <w:rPr>
          <w:rFonts w:ascii="Arial" w:hAnsi="Arial"/>
          <w:lang w:val="it-IT"/>
        </w:rPr>
        <w:t xml:space="preserve">45 </w:t>
      </w:r>
      <w:r w:rsidR="0029031F" w:rsidRPr="002F45D5">
        <w:rPr>
          <w:rFonts w:ascii="Arial" w:hAnsi="Arial"/>
          <w:lang w:val="it-IT"/>
        </w:rPr>
        <w:t xml:space="preserve">del Decreto Legislativo </w:t>
      </w:r>
      <w:r w:rsidR="0029031F">
        <w:rPr>
          <w:rFonts w:ascii="Arial" w:hAnsi="Arial"/>
          <w:lang w:val="it-IT"/>
        </w:rPr>
        <w:t>n. 50/2016</w:t>
      </w:r>
      <w:r w:rsidRPr="002F45D5">
        <w:rPr>
          <w:rFonts w:ascii="Arial" w:hAnsi="Arial"/>
          <w:lang w:val="it-IT"/>
        </w:rPr>
        <w:t>.</w:t>
      </w:r>
    </w:p>
    <w:p w:rsidR="005A5A56" w:rsidRPr="002F45D5" w:rsidRDefault="005A5A56" w:rsidP="005A5A56">
      <w:pPr>
        <w:pStyle w:val="sche3"/>
        <w:rPr>
          <w:rFonts w:ascii="Arial" w:hAnsi="Arial"/>
          <w:lang w:val="it-IT"/>
        </w:rPr>
      </w:pPr>
    </w:p>
    <w:p w:rsidR="005A5A56" w:rsidRPr="002F45D5" w:rsidRDefault="005A5A56" w:rsidP="005A5A56">
      <w:pPr>
        <w:pStyle w:val="BodyText2"/>
        <w:spacing w:line="240" w:lineRule="auto"/>
        <w:ind w:left="0"/>
      </w:pPr>
      <w:r w:rsidRPr="002F45D5">
        <w:lastRenderedPageBreak/>
        <w:t xml:space="preserve">A tal fine ai sensi degli artt. 46 e 47 del D.P.R. </w:t>
      </w:r>
      <w:smartTag w:uri="urn:schemas-microsoft-com:office:smarttags" w:element="date">
        <w:smartTagPr>
          <w:attr w:name="Year" w:val="2000"/>
          <w:attr w:name="Day" w:val="28"/>
          <w:attr w:name="Month" w:val="12"/>
          <w:attr w:name="ls" w:val="trans"/>
        </w:smartTagPr>
        <w:r w:rsidRPr="002F45D5">
          <w:t>28 dicembre 2000</w:t>
        </w:r>
      </w:smartTag>
      <w:r w:rsidRPr="002F45D5">
        <w:t xml:space="preserve"> n. 445, consapevole delle sanzioni penali previste dall'art. 76 del medesimo D.P.R. 445/2000, per le ipotesi di falsità in atti e dichiarazioni mendaci ivi indicate,</w:t>
      </w:r>
    </w:p>
    <w:p w:rsidR="005A5A56" w:rsidRPr="002F45D5" w:rsidRDefault="005A5A56" w:rsidP="005A5A56">
      <w:pPr>
        <w:pStyle w:val="BodyText2"/>
        <w:spacing w:line="240" w:lineRule="auto"/>
        <w:ind w:left="0"/>
      </w:pPr>
    </w:p>
    <w:p w:rsidR="005A5A56" w:rsidRPr="002F45D5" w:rsidRDefault="005A5A56" w:rsidP="005A5A56">
      <w:pPr>
        <w:pStyle w:val="BodyText2"/>
        <w:spacing w:line="240" w:lineRule="auto"/>
        <w:ind w:left="0"/>
      </w:pPr>
    </w:p>
    <w:p w:rsidR="005A5A56" w:rsidRPr="002F45D5" w:rsidRDefault="005A5A56" w:rsidP="005A5A56">
      <w:pPr>
        <w:pStyle w:val="BodyText2"/>
        <w:spacing w:line="240" w:lineRule="auto"/>
        <w:ind w:left="0"/>
        <w:jc w:val="center"/>
      </w:pPr>
      <w:r w:rsidRPr="002F45D5">
        <w:rPr>
          <w:b/>
        </w:rPr>
        <w:t>D I C H I A R A</w:t>
      </w:r>
    </w:p>
    <w:p w:rsidR="005A5A56" w:rsidRPr="002F45D5" w:rsidRDefault="005A5A56" w:rsidP="005A5A56">
      <w:pPr>
        <w:pStyle w:val="BodyText2"/>
        <w:spacing w:line="240" w:lineRule="auto"/>
        <w:ind w:left="0"/>
      </w:pPr>
    </w:p>
    <w:p w:rsidR="005A5A56" w:rsidRPr="002F45D5" w:rsidRDefault="005A5A56" w:rsidP="0029031F">
      <w:pPr>
        <w:spacing w:line="360" w:lineRule="auto"/>
        <w:ind w:left="301" w:hangingChars="150" w:hanging="301"/>
        <w:jc w:val="both"/>
        <w:rPr>
          <w:rFonts w:ascii="Arial" w:hAnsi="Arial"/>
          <w:sz w:val="20"/>
          <w:szCs w:val="20"/>
        </w:rPr>
      </w:pPr>
      <w:r w:rsidRPr="002F45D5">
        <w:rPr>
          <w:rFonts w:ascii="Arial" w:hAnsi="Arial"/>
          <w:b/>
          <w:sz w:val="20"/>
          <w:szCs w:val="20"/>
        </w:rPr>
        <w:t>1)</w:t>
      </w:r>
      <w:r w:rsidRPr="002F45D5">
        <w:rPr>
          <w:rFonts w:ascii="Arial" w:hAnsi="Arial"/>
          <w:b/>
          <w:sz w:val="20"/>
          <w:szCs w:val="20"/>
        </w:rPr>
        <w:tab/>
        <w:t xml:space="preserve">che l’Impresa è regolarmente iscritta nel registro delle imprese istituito presso </w:t>
      </w:r>
      <w:smartTag w:uri="urn:schemas-microsoft-com:office:smarttags" w:element="PersonName">
        <w:smartTagPr>
          <w:attr w:name="ProductID" w:val="la Camera"/>
        </w:smartTagPr>
        <w:r w:rsidRPr="002F45D5">
          <w:rPr>
            <w:rFonts w:ascii="Arial" w:hAnsi="Arial"/>
            <w:b/>
            <w:sz w:val="20"/>
            <w:szCs w:val="20"/>
          </w:rPr>
          <w:t>la Camera</w:t>
        </w:r>
      </w:smartTag>
      <w:r w:rsidRPr="002F45D5">
        <w:rPr>
          <w:rFonts w:ascii="Arial" w:hAnsi="Arial"/>
          <w:b/>
          <w:sz w:val="20"/>
          <w:szCs w:val="20"/>
        </w:rPr>
        <w:t xml:space="preserve"> di Commercio, Industria, Artigianato e Agricoltura di </w:t>
      </w:r>
      <w:r w:rsidRPr="002F45D5">
        <w:rPr>
          <w:rFonts w:ascii="Arial" w:hAnsi="Arial"/>
          <w:sz w:val="20"/>
          <w:szCs w:val="20"/>
        </w:rPr>
        <w:t>.....................................</w:t>
      </w:r>
      <w:r w:rsidR="00E16F3A" w:rsidRPr="002F45D5">
        <w:rPr>
          <w:rFonts w:ascii="Arial" w:hAnsi="Arial"/>
          <w:sz w:val="20"/>
          <w:szCs w:val="20"/>
        </w:rPr>
        <w:t>..............................</w:t>
      </w:r>
      <w:r w:rsidR="005515BE"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 xml:space="preserve">.............. </w:t>
      </w:r>
    </w:p>
    <w:p w:rsidR="00487E14" w:rsidRPr="002F45D5" w:rsidRDefault="00487E14" w:rsidP="002C663F">
      <w:pPr>
        <w:ind w:leftChars="125" w:left="300" w:firstLineChars="30" w:firstLine="60"/>
        <w:jc w:val="both"/>
        <w:rPr>
          <w:rFonts w:ascii="Arial" w:hAnsi="Arial"/>
          <w:sz w:val="20"/>
          <w:szCs w:val="20"/>
        </w:rPr>
      </w:pP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Codice Fiscale e n. d’iscrizione ……………………………………………………………</w:t>
      </w:r>
      <w:r w:rsidR="005515BE"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data di iscrizione …………………………</w:t>
      </w:r>
      <w:r w:rsidR="00E16F3A" w:rsidRPr="002F45D5">
        <w:rPr>
          <w:rFonts w:ascii="Arial" w:hAnsi="Arial"/>
          <w:sz w:val="20"/>
          <w:szCs w:val="20"/>
        </w:rPr>
        <w:t>………..</w:t>
      </w:r>
      <w:r w:rsidRPr="002F45D5">
        <w:rPr>
          <w:rFonts w:ascii="Arial" w:hAnsi="Arial"/>
          <w:sz w:val="20"/>
          <w:szCs w:val="20"/>
        </w:rPr>
        <w:t>………………………………………</w:t>
      </w:r>
      <w:r w:rsidR="005515BE"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iscritta nella sezione ……………………………………</w:t>
      </w:r>
      <w:r w:rsidR="005515BE"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r w:rsidR="005515BE"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 il ………</w:t>
      </w:r>
      <w:r w:rsidR="00E16F3A" w:rsidRPr="002F45D5">
        <w:rPr>
          <w:rFonts w:ascii="Arial" w:hAnsi="Arial"/>
          <w:sz w:val="20"/>
          <w:szCs w:val="20"/>
        </w:rPr>
        <w:t>..</w:t>
      </w:r>
      <w:r w:rsidRPr="002F45D5">
        <w:rPr>
          <w:rFonts w:ascii="Arial" w:hAnsi="Arial"/>
          <w:sz w:val="20"/>
          <w:szCs w:val="20"/>
        </w:rPr>
        <w:t>……</w:t>
      </w:r>
      <w:r w:rsidR="005515BE"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iscritta con il numero Repertorio Economico Amministrativo ……………</w:t>
      </w:r>
      <w:r w:rsidR="00E16F3A" w:rsidRPr="002F45D5">
        <w:rPr>
          <w:rFonts w:ascii="Arial" w:hAnsi="Arial"/>
          <w:sz w:val="20"/>
          <w:szCs w:val="20"/>
        </w:rPr>
        <w:t>……</w:t>
      </w:r>
      <w:r w:rsidR="005515BE"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denominazione ………………………………………………</w:t>
      </w:r>
      <w:r w:rsidR="005515BE"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forma giuridica attuale ……………………………………………</w:t>
      </w:r>
      <w:r w:rsidR="005515BE"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sede ………………………………………………………………</w:t>
      </w:r>
      <w:r w:rsidR="005515BE"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Costituita con atto del …………………………………………………………………………………</w:t>
      </w:r>
      <w:r w:rsidR="00E16F3A" w:rsidRPr="002F45D5">
        <w:rPr>
          <w:rFonts w:ascii="Arial" w:hAnsi="Arial"/>
          <w:sz w:val="20"/>
          <w:szCs w:val="20"/>
        </w:rPr>
        <w:t>…</w:t>
      </w:r>
      <w:r w:rsidR="005515BE"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Capitale sociale in Euro ………………………………………………………</w:t>
      </w:r>
      <w:r w:rsidR="005515BE"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deliberato ………………………………………………………………</w:t>
      </w:r>
      <w:r w:rsidR="005515BE"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sottoscritto ……………………………………………………………………………………………</w:t>
      </w:r>
      <w:r w:rsidR="005515BE" w:rsidRPr="002F45D5">
        <w:rPr>
          <w:rFonts w:ascii="Arial" w:hAnsi="Arial"/>
          <w:sz w:val="20"/>
          <w:szCs w:val="20"/>
        </w:rPr>
        <w:t>……...</w:t>
      </w: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versato ……………………………………………………………………………………</w:t>
      </w:r>
      <w:r w:rsidR="00E16F3A" w:rsidRPr="002F45D5">
        <w:rPr>
          <w:rFonts w:ascii="Arial" w:hAnsi="Arial"/>
          <w:sz w:val="20"/>
          <w:szCs w:val="20"/>
        </w:rPr>
        <w:t>……….</w:t>
      </w:r>
      <w:r w:rsidRPr="002F45D5">
        <w:rPr>
          <w:rFonts w:ascii="Arial" w:hAnsi="Arial"/>
          <w:sz w:val="20"/>
          <w:szCs w:val="20"/>
        </w:rPr>
        <w:t>…………</w:t>
      </w:r>
      <w:r w:rsidR="005515BE"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durata della società ………………………………………………………………………</w:t>
      </w:r>
      <w:r w:rsidR="00E16F3A" w:rsidRPr="002F45D5">
        <w:rPr>
          <w:rFonts w:ascii="Arial" w:hAnsi="Arial"/>
          <w:sz w:val="20"/>
          <w:szCs w:val="20"/>
        </w:rPr>
        <w:t>……….</w:t>
      </w:r>
      <w:r w:rsidRPr="002F45D5">
        <w:rPr>
          <w:rFonts w:ascii="Arial" w:hAnsi="Arial"/>
          <w:sz w:val="20"/>
          <w:szCs w:val="20"/>
        </w:rPr>
        <w:t>……</w:t>
      </w:r>
      <w:r w:rsidR="005515BE"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data termine ………………………………………………………………………</w:t>
      </w:r>
      <w:r w:rsidR="00E16F3A" w:rsidRPr="002F45D5">
        <w:rPr>
          <w:rFonts w:ascii="Arial" w:hAnsi="Arial"/>
          <w:sz w:val="20"/>
          <w:szCs w:val="20"/>
        </w:rPr>
        <w:t>……</w:t>
      </w:r>
      <w:r w:rsidR="005515BE"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codice di attività ………………………………………………………………………………</w:t>
      </w:r>
      <w:r w:rsidR="00E16F3A" w:rsidRPr="002F45D5">
        <w:rPr>
          <w:rFonts w:ascii="Arial" w:hAnsi="Arial"/>
          <w:sz w:val="20"/>
          <w:szCs w:val="20"/>
        </w:rPr>
        <w:t>………</w:t>
      </w:r>
      <w:r w:rsidR="005515BE" w:rsidRPr="002F45D5">
        <w:rPr>
          <w:rFonts w:ascii="Arial" w:hAnsi="Arial"/>
          <w:sz w:val="20"/>
          <w:szCs w:val="20"/>
        </w:rPr>
        <w:t>………….</w:t>
      </w:r>
      <w:r w:rsidRPr="002F45D5">
        <w:rPr>
          <w:rFonts w:ascii="Arial" w:hAnsi="Arial"/>
          <w:sz w:val="20"/>
          <w:szCs w:val="20"/>
        </w:rPr>
        <w:t>…………………..</w:t>
      </w:r>
    </w:p>
    <w:p w:rsidR="00051FE8" w:rsidRPr="002F45D5" w:rsidRDefault="00051FE8" w:rsidP="002C663F">
      <w:pPr>
        <w:ind w:leftChars="125" w:left="300"/>
        <w:rPr>
          <w:rFonts w:ascii="Arial" w:hAnsi="Arial"/>
          <w:sz w:val="20"/>
          <w:szCs w:val="20"/>
        </w:rPr>
      </w:pPr>
    </w:p>
    <w:p w:rsidR="00E679EE" w:rsidRDefault="00E679EE" w:rsidP="00D728F4">
      <w:pPr>
        <w:spacing w:line="360" w:lineRule="auto"/>
        <w:ind w:leftChars="125" w:left="300"/>
        <w:rPr>
          <w:rFonts w:ascii="Arial" w:hAnsi="Arial"/>
          <w:sz w:val="20"/>
          <w:szCs w:val="20"/>
        </w:rPr>
      </w:pPr>
      <w:r>
        <w:rPr>
          <w:rFonts w:ascii="Arial" w:hAnsi="Arial"/>
          <w:sz w:val="20"/>
          <w:szCs w:val="20"/>
        </w:rPr>
        <w:t xml:space="preserve">OVVERO </w:t>
      </w:r>
    </w:p>
    <w:p w:rsidR="00E679EE" w:rsidRDefault="00E679EE" w:rsidP="00D728F4">
      <w:pPr>
        <w:spacing w:line="360" w:lineRule="auto"/>
        <w:ind w:leftChars="125" w:left="300"/>
        <w:rPr>
          <w:rFonts w:ascii="Arial" w:hAnsi="Arial"/>
          <w:sz w:val="20"/>
          <w:szCs w:val="20"/>
        </w:rPr>
      </w:pPr>
      <w:r>
        <w:rPr>
          <w:rFonts w:ascii="Arial" w:hAnsi="Arial"/>
          <w:sz w:val="20"/>
          <w:szCs w:val="20"/>
        </w:rPr>
        <w:t>Che l’ente è iscritto a ……………………………………………………………………………………………………………………………………………………………………………………………………………………………………………………………………………………</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OGGETTO SOCIALE:</w:t>
      </w:r>
    </w:p>
    <w:p w:rsidR="005A5A56" w:rsidRPr="002F45D5" w:rsidRDefault="005A5A56" w:rsidP="00D728F4">
      <w:pPr>
        <w:spacing w:line="360" w:lineRule="auto"/>
        <w:ind w:leftChars="125" w:left="300"/>
        <w:rPr>
          <w:rFonts w:ascii="Arial" w:hAnsi="Arial"/>
          <w:sz w:val="20"/>
          <w:szCs w:val="20"/>
        </w:rPr>
      </w:pPr>
      <w:r w:rsidRPr="002F45D5">
        <w:rPr>
          <w:rFonts w:ascii="Arial" w:hAnsi="Arial"/>
          <w:sz w:val="20"/>
          <w:szCs w:val="20"/>
        </w:rPr>
        <w:t>………………………………………………………………………………………………………………………………………………………………………………………………………………………………………………………………………………………………………………………………………………………………………………………………………………………………………………………………………………………………………………………………………………………………………………………………………………………………………………………………………………………………………………………………………………………………………………………………………………………………………………………………………………………………………………………………………………………………………………………………………………</w:t>
      </w:r>
      <w:r w:rsidR="00E16F3A" w:rsidRPr="002F45D5">
        <w:rPr>
          <w:rFonts w:ascii="Arial" w:hAnsi="Arial"/>
          <w:sz w:val="20"/>
          <w:szCs w:val="20"/>
        </w:rPr>
        <w:t>……………………………………………………………….</w:t>
      </w:r>
      <w:r w:rsidRPr="002F45D5">
        <w:rPr>
          <w:rFonts w:ascii="Arial" w:hAnsi="Arial"/>
          <w:sz w:val="20"/>
          <w:szCs w:val="20"/>
        </w:rPr>
        <w:t>……</w:t>
      </w:r>
      <w:r w:rsidR="005515BE" w:rsidRPr="002F45D5">
        <w:rPr>
          <w:rFonts w:ascii="Arial" w:hAnsi="Arial"/>
          <w:sz w:val="20"/>
          <w:szCs w:val="20"/>
        </w:rPr>
        <w:t>………………………………………………………………</w:t>
      </w:r>
    </w:p>
    <w:p w:rsidR="005A5A56" w:rsidRPr="002F45D5" w:rsidRDefault="005A5A56" w:rsidP="002C663F">
      <w:pPr>
        <w:ind w:leftChars="125" w:left="300"/>
        <w:rPr>
          <w:rFonts w:ascii="Arial" w:hAnsi="Arial"/>
          <w:sz w:val="20"/>
          <w:szCs w:val="20"/>
        </w:rPr>
      </w:pPr>
    </w:p>
    <w:p w:rsidR="005A5A56" w:rsidRPr="002F45D5" w:rsidRDefault="005A5A56" w:rsidP="005A5A56">
      <w:pPr>
        <w:ind w:leftChars="125" w:left="300"/>
        <w:jc w:val="center"/>
        <w:rPr>
          <w:rFonts w:ascii="Arial" w:hAnsi="Arial"/>
          <w:sz w:val="20"/>
          <w:szCs w:val="20"/>
        </w:rPr>
      </w:pPr>
      <w:r w:rsidRPr="002F45D5">
        <w:rPr>
          <w:rFonts w:ascii="Arial" w:hAnsi="Arial"/>
          <w:sz w:val="20"/>
          <w:szCs w:val="20"/>
        </w:rPr>
        <w:t>TITOLARI DI CARICHE E QUALIFICHE</w:t>
      </w:r>
    </w:p>
    <w:p w:rsidR="00051FE8" w:rsidRPr="002F45D5" w:rsidRDefault="00051FE8" w:rsidP="0001470E">
      <w:pPr>
        <w:ind w:leftChars="125" w:left="300"/>
        <w:rPr>
          <w:rFonts w:ascii="Arial" w:hAnsi="Arial"/>
          <w:sz w:val="20"/>
          <w:szCs w:val="20"/>
        </w:rPr>
      </w:pPr>
    </w:p>
    <w:p w:rsidR="005A5A56" w:rsidRPr="002F45D5" w:rsidRDefault="00BE54BF" w:rsidP="0001470E">
      <w:pPr>
        <w:ind w:leftChars="125" w:left="300"/>
        <w:rPr>
          <w:rFonts w:ascii="Arial" w:hAnsi="Arial"/>
          <w:sz w:val="20"/>
          <w:szCs w:val="20"/>
        </w:rPr>
      </w:pPr>
      <w:r w:rsidRPr="002F45D5">
        <w:rPr>
          <w:rFonts w:ascii="Arial" w:hAnsi="Arial"/>
          <w:sz w:val="20"/>
          <w:szCs w:val="20"/>
        </w:rPr>
        <w:t>Rappresentanti legali e altri titolari della capacità di impegnare verso terzi</w:t>
      </w:r>
      <w:r w:rsidR="005A5A56" w:rsidRPr="002F45D5">
        <w:rPr>
          <w:rFonts w:ascii="Arial" w:hAnsi="Arial"/>
          <w:sz w:val="20"/>
          <w:szCs w:val="20"/>
        </w:rPr>
        <w:t>:</w:t>
      </w:r>
    </w:p>
    <w:p w:rsidR="005A5A56" w:rsidRPr="002F45D5" w:rsidRDefault="005A5A56" w:rsidP="0001470E">
      <w:pPr>
        <w:ind w:leftChars="125" w:left="300" w:right="-3"/>
        <w:rPr>
          <w:rFonts w:ascii="Arial" w:hAnsi="Arial"/>
          <w:sz w:val="20"/>
          <w:szCs w:val="20"/>
        </w:rPr>
      </w:pPr>
    </w:p>
    <w:p w:rsidR="005515BE" w:rsidRPr="002F45D5" w:rsidRDefault="005515BE" w:rsidP="0001470E">
      <w:pPr>
        <w:spacing w:line="360" w:lineRule="auto"/>
        <w:ind w:leftChars="125" w:left="300" w:right="72"/>
        <w:rPr>
          <w:rFonts w:ascii="Arial" w:hAnsi="Arial"/>
          <w:sz w:val="20"/>
          <w:szCs w:val="20"/>
        </w:rPr>
      </w:pPr>
      <w:r w:rsidRPr="002F45D5">
        <w:rPr>
          <w:rFonts w:ascii="Arial" w:hAnsi="Arial"/>
          <w:sz w:val="20"/>
          <w:szCs w:val="20"/>
        </w:rPr>
        <w:t>cognome nome ..................................…………… qualifica …………..………...… nato a …….….....…… il .........………</w:t>
      </w:r>
    </w:p>
    <w:p w:rsidR="005515BE" w:rsidRPr="002F45D5" w:rsidRDefault="005515BE" w:rsidP="0001470E">
      <w:pPr>
        <w:spacing w:line="360" w:lineRule="auto"/>
        <w:ind w:leftChars="125" w:left="300" w:right="72"/>
        <w:rPr>
          <w:rFonts w:ascii="Arial" w:hAnsi="Arial"/>
          <w:sz w:val="20"/>
          <w:szCs w:val="20"/>
        </w:rPr>
      </w:pPr>
      <w:r w:rsidRPr="002F45D5">
        <w:rPr>
          <w:rFonts w:ascii="Arial" w:hAnsi="Arial"/>
          <w:sz w:val="20"/>
          <w:szCs w:val="20"/>
        </w:rPr>
        <w:t>cognome nome ..................................…………… qualifica …………..………...… nato a …….….....…… il .........………</w:t>
      </w:r>
    </w:p>
    <w:p w:rsidR="005515BE" w:rsidRPr="002F45D5" w:rsidRDefault="005515BE" w:rsidP="0001470E">
      <w:pPr>
        <w:spacing w:line="360" w:lineRule="auto"/>
        <w:ind w:leftChars="125" w:left="300" w:right="72"/>
        <w:rPr>
          <w:rFonts w:ascii="Arial" w:hAnsi="Arial"/>
          <w:sz w:val="20"/>
          <w:szCs w:val="20"/>
        </w:rPr>
      </w:pPr>
      <w:r w:rsidRPr="002F45D5">
        <w:rPr>
          <w:rFonts w:ascii="Arial" w:hAnsi="Arial"/>
          <w:sz w:val="20"/>
          <w:szCs w:val="20"/>
        </w:rPr>
        <w:t>cognome nome ..................................…………… qualifica …………..………...… nato a …….….....…… il .........………</w:t>
      </w:r>
    </w:p>
    <w:p w:rsidR="00051FE8" w:rsidRPr="002F45D5" w:rsidRDefault="00051FE8" w:rsidP="0001470E">
      <w:pPr>
        <w:ind w:leftChars="125" w:left="300" w:right="72"/>
        <w:rPr>
          <w:rFonts w:ascii="Arial" w:hAnsi="Arial"/>
          <w:sz w:val="20"/>
          <w:szCs w:val="20"/>
        </w:rPr>
      </w:pPr>
    </w:p>
    <w:p w:rsidR="005A5A56" w:rsidRPr="002F45D5" w:rsidRDefault="005A5A56" w:rsidP="0001470E">
      <w:pPr>
        <w:ind w:leftChars="125" w:left="300"/>
        <w:rPr>
          <w:rFonts w:ascii="Arial" w:hAnsi="Arial"/>
          <w:sz w:val="20"/>
          <w:szCs w:val="20"/>
        </w:rPr>
      </w:pPr>
      <w:r w:rsidRPr="002F45D5">
        <w:rPr>
          <w:rFonts w:ascii="Arial" w:hAnsi="Arial"/>
          <w:i/>
          <w:sz w:val="20"/>
          <w:szCs w:val="20"/>
        </w:rPr>
        <w:t>(</w:t>
      </w:r>
      <w:r w:rsidRPr="002F45D5">
        <w:rPr>
          <w:rFonts w:ascii="Arial" w:hAnsi="Arial"/>
          <w:b/>
          <w:i/>
          <w:sz w:val="20"/>
          <w:szCs w:val="20"/>
        </w:rPr>
        <w:t>solo per le imprese individuali</w:t>
      </w:r>
      <w:r w:rsidRPr="002F45D5">
        <w:rPr>
          <w:rFonts w:ascii="Arial" w:hAnsi="Arial"/>
          <w:i/>
          <w:sz w:val="20"/>
          <w:szCs w:val="20"/>
        </w:rPr>
        <w:t>)</w:t>
      </w:r>
      <w:r w:rsidRPr="002F45D5">
        <w:rPr>
          <w:rFonts w:ascii="Arial" w:hAnsi="Arial"/>
          <w:sz w:val="20"/>
          <w:szCs w:val="20"/>
        </w:rPr>
        <w:t xml:space="preserve"> Titolare:</w:t>
      </w:r>
    </w:p>
    <w:p w:rsidR="00051FE8" w:rsidRPr="002F45D5" w:rsidRDefault="00051FE8" w:rsidP="0001470E">
      <w:pPr>
        <w:ind w:leftChars="125" w:left="300"/>
        <w:rPr>
          <w:rFonts w:ascii="Arial" w:hAnsi="Arial"/>
          <w:sz w:val="20"/>
          <w:szCs w:val="20"/>
        </w:rPr>
      </w:pPr>
    </w:p>
    <w:p w:rsidR="005515BE" w:rsidRPr="002F45D5" w:rsidRDefault="005515BE" w:rsidP="0001470E">
      <w:pPr>
        <w:ind w:leftChars="125" w:left="300" w:right="72"/>
        <w:rPr>
          <w:rFonts w:ascii="Arial" w:hAnsi="Arial"/>
          <w:sz w:val="20"/>
          <w:szCs w:val="20"/>
        </w:rPr>
      </w:pPr>
      <w:r w:rsidRPr="002F45D5">
        <w:rPr>
          <w:rFonts w:ascii="Arial" w:hAnsi="Arial"/>
          <w:sz w:val="20"/>
          <w:szCs w:val="20"/>
        </w:rPr>
        <w:t>cognome nome ..................................…………… qualifica …………..………...… nato a …….….....…… il .........………</w:t>
      </w:r>
    </w:p>
    <w:p w:rsidR="005A5A56" w:rsidRPr="002F45D5" w:rsidRDefault="005A5A56" w:rsidP="0001470E">
      <w:pPr>
        <w:ind w:leftChars="125" w:left="300"/>
        <w:rPr>
          <w:rFonts w:ascii="Arial" w:hAnsi="Arial"/>
          <w:sz w:val="20"/>
          <w:szCs w:val="20"/>
        </w:rPr>
      </w:pPr>
    </w:p>
    <w:p w:rsidR="005A5A56" w:rsidRPr="002F45D5" w:rsidRDefault="005A5A56" w:rsidP="0001470E">
      <w:pPr>
        <w:ind w:leftChars="125" w:left="300"/>
        <w:rPr>
          <w:rFonts w:ascii="Arial" w:hAnsi="Arial"/>
          <w:sz w:val="20"/>
          <w:szCs w:val="20"/>
        </w:rPr>
      </w:pPr>
      <w:r w:rsidRPr="002F45D5">
        <w:rPr>
          <w:rFonts w:ascii="Arial" w:hAnsi="Arial"/>
          <w:i/>
          <w:sz w:val="20"/>
          <w:szCs w:val="20"/>
        </w:rPr>
        <w:t>(</w:t>
      </w:r>
      <w:r w:rsidRPr="002F45D5">
        <w:rPr>
          <w:rFonts w:ascii="Arial" w:hAnsi="Arial"/>
          <w:b/>
          <w:i/>
          <w:sz w:val="20"/>
          <w:szCs w:val="20"/>
        </w:rPr>
        <w:t>per tutte le imprese</w:t>
      </w:r>
      <w:r w:rsidRPr="002F45D5">
        <w:rPr>
          <w:rFonts w:ascii="Arial" w:hAnsi="Arial"/>
          <w:i/>
          <w:sz w:val="20"/>
          <w:szCs w:val="20"/>
        </w:rPr>
        <w:t>)</w:t>
      </w:r>
      <w:r w:rsidRPr="002F45D5">
        <w:rPr>
          <w:rFonts w:ascii="Arial" w:hAnsi="Arial"/>
          <w:sz w:val="20"/>
          <w:szCs w:val="20"/>
        </w:rPr>
        <w:t xml:space="preserve"> Direttori Tecnici:</w:t>
      </w:r>
    </w:p>
    <w:p w:rsidR="005A5A56" w:rsidRPr="002F45D5" w:rsidRDefault="005A5A56" w:rsidP="0001470E">
      <w:pPr>
        <w:ind w:leftChars="125" w:left="300"/>
        <w:rPr>
          <w:rFonts w:ascii="Arial" w:hAnsi="Arial"/>
          <w:sz w:val="20"/>
          <w:szCs w:val="20"/>
        </w:rPr>
      </w:pPr>
    </w:p>
    <w:p w:rsidR="005515BE" w:rsidRPr="002F45D5" w:rsidRDefault="005515BE" w:rsidP="0001470E">
      <w:pPr>
        <w:spacing w:line="360" w:lineRule="auto"/>
        <w:ind w:leftChars="125" w:left="300" w:right="72"/>
        <w:rPr>
          <w:rFonts w:ascii="Arial" w:hAnsi="Arial"/>
          <w:sz w:val="20"/>
          <w:szCs w:val="20"/>
        </w:rPr>
      </w:pPr>
      <w:r w:rsidRPr="002F45D5">
        <w:rPr>
          <w:rFonts w:ascii="Arial" w:hAnsi="Arial"/>
          <w:sz w:val="20"/>
          <w:szCs w:val="20"/>
        </w:rPr>
        <w:t>cognome nome ..................................…………… qualifica …………..………...… nato a …….….....…… il .........………</w:t>
      </w:r>
    </w:p>
    <w:p w:rsidR="005515BE" w:rsidRPr="002F45D5" w:rsidRDefault="005515BE" w:rsidP="0001470E">
      <w:pPr>
        <w:spacing w:line="360" w:lineRule="auto"/>
        <w:ind w:leftChars="125" w:left="300" w:right="72"/>
        <w:rPr>
          <w:rFonts w:ascii="Arial" w:hAnsi="Arial"/>
          <w:sz w:val="20"/>
          <w:szCs w:val="20"/>
        </w:rPr>
      </w:pPr>
      <w:r w:rsidRPr="002F45D5">
        <w:rPr>
          <w:rFonts w:ascii="Arial" w:hAnsi="Arial"/>
          <w:sz w:val="20"/>
          <w:szCs w:val="20"/>
        </w:rPr>
        <w:t>cognome nome ..................................…………… qualifica …………..………...… nato a …….….....…… il .........………</w:t>
      </w:r>
    </w:p>
    <w:p w:rsidR="005515BE" w:rsidRPr="002F45D5" w:rsidRDefault="005515BE" w:rsidP="0001470E">
      <w:pPr>
        <w:spacing w:line="360" w:lineRule="auto"/>
        <w:ind w:leftChars="125" w:left="300" w:right="72"/>
        <w:rPr>
          <w:rFonts w:ascii="Arial" w:hAnsi="Arial"/>
          <w:sz w:val="20"/>
          <w:szCs w:val="20"/>
        </w:rPr>
      </w:pPr>
      <w:r w:rsidRPr="002F45D5">
        <w:rPr>
          <w:rFonts w:ascii="Arial" w:hAnsi="Arial"/>
          <w:sz w:val="20"/>
          <w:szCs w:val="20"/>
        </w:rPr>
        <w:t>cognome nome ..................................…………… qualifica …………..………...… nato a …….….....…… il .........………</w:t>
      </w:r>
    </w:p>
    <w:p w:rsidR="005515BE" w:rsidRPr="002F45D5" w:rsidRDefault="005515BE" w:rsidP="0001470E">
      <w:pPr>
        <w:spacing w:line="360" w:lineRule="auto"/>
        <w:ind w:leftChars="125" w:left="300" w:right="72"/>
        <w:rPr>
          <w:rFonts w:ascii="Arial" w:hAnsi="Arial"/>
          <w:sz w:val="20"/>
          <w:szCs w:val="20"/>
        </w:rPr>
      </w:pPr>
      <w:r w:rsidRPr="002F45D5">
        <w:rPr>
          <w:rFonts w:ascii="Arial" w:hAnsi="Arial"/>
          <w:sz w:val="20"/>
          <w:szCs w:val="20"/>
        </w:rPr>
        <w:t>cognome nome ..................................…………… qualifica …………..………...… nato a …….….....…… il .........………</w:t>
      </w:r>
    </w:p>
    <w:p w:rsidR="0011142A" w:rsidRDefault="0011142A" w:rsidP="0001470E">
      <w:pPr>
        <w:ind w:leftChars="125" w:left="300"/>
        <w:rPr>
          <w:rFonts w:ascii="Arial" w:hAnsi="Arial"/>
          <w:sz w:val="20"/>
          <w:szCs w:val="20"/>
        </w:rPr>
      </w:pPr>
    </w:p>
    <w:p w:rsidR="002F45D5" w:rsidRPr="002F45D5" w:rsidRDefault="002F45D5" w:rsidP="0001470E">
      <w:pPr>
        <w:ind w:leftChars="125" w:left="300"/>
        <w:rPr>
          <w:rFonts w:ascii="Arial" w:hAnsi="Arial"/>
          <w:b/>
          <w:sz w:val="20"/>
          <w:szCs w:val="20"/>
        </w:rPr>
      </w:pPr>
      <w:r w:rsidRPr="002F45D5">
        <w:rPr>
          <w:rFonts w:ascii="Arial" w:hAnsi="Arial"/>
          <w:b/>
          <w:sz w:val="20"/>
          <w:szCs w:val="20"/>
        </w:rPr>
        <w:t>Collegio Sindacale:</w:t>
      </w:r>
    </w:p>
    <w:p w:rsidR="002F45D5" w:rsidRDefault="002F45D5" w:rsidP="0001470E">
      <w:pPr>
        <w:ind w:leftChars="125" w:left="300"/>
        <w:rPr>
          <w:rFonts w:ascii="Arial" w:hAnsi="Arial"/>
          <w:sz w:val="20"/>
          <w:szCs w:val="20"/>
        </w:rPr>
      </w:pPr>
    </w:p>
    <w:p w:rsidR="002F45D5" w:rsidRDefault="002F45D5" w:rsidP="0001470E">
      <w:pPr>
        <w:spacing w:line="360" w:lineRule="auto"/>
        <w:ind w:leftChars="125" w:left="300"/>
        <w:rPr>
          <w:rFonts w:ascii="Arial" w:hAnsi="Arial"/>
          <w:sz w:val="20"/>
          <w:szCs w:val="20"/>
        </w:rPr>
      </w:pPr>
      <w:r>
        <w:rPr>
          <w:rFonts w:ascii="Arial" w:hAnsi="Arial"/>
          <w:sz w:val="20"/>
          <w:szCs w:val="20"/>
        </w:rPr>
        <w:t>Sindaci effettivi: ………………………………………………………………………………………………………………………</w:t>
      </w:r>
    </w:p>
    <w:p w:rsidR="002F45D5" w:rsidRDefault="002F45D5" w:rsidP="0001470E">
      <w:pPr>
        <w:ind w:leftChars="125" w:left="300"/>
        <w:rPr>
          <w:rFonts w:ascii="Arial" w:hAnsi="Arial"/>
          <w:sz w:val="20"/>
          <w:szCs w:val="20"/>
        </w:rPr>
      </w:pPr>
      <w:r>
        <w:rPr>
          <w:rFonts w:ascii="Arial" w:hAnsi="Arial"/>
          <w:sz w:val="20"/>
          <w:szCs w:val="20"/>
        </w:rPr>
        <w:t>Sindaci supplenti: ……………………………………………………………………………………………………………………</w:t>
      </w:r>
    </w:p>
    <w:p w:rsidR="002F45D5" w:rsidRPr="002F45D5" w:rsidRDefault="002F45D5" w:rsidP="0001470E">
      <w:pPr>
        <w:ind w:leftChars="125" w:left="300"/>
        <w:rPr>
          <w:rFonts w:ascii="Arial" w:hAnsi="Arial"/>
          <w:sz w:val="20"/>
          <w:szCs w:val="20"/>
        </w:rPr>
      </w:pPr>
    </w:p>
    <w:p w:rsidR="00E40B75" w:rsidRPr="002F45D5" w:rsidRDefault="00E40B75" w:rsidP="0001470E">
      <w:pPr>
        <w:ind w:leftChars="125" w:left="300"/>
        <w:rPr>
          <w:rFonts w:ascii="Arial" w:hAnsi="Arial"/>
          <w:sz w:val="20"/>
          <w:szCs w:val="20"/>
        </w:rPr>
      </w:pPr>
      <w:r w:rsidRPr="002F45D5">
        <w:rPr>
          <w:rFonts w:ascii="Arial" w:hAnsi="Arial"/>
          <w:sz w:val="20"/>
          <w:szCs w:val="20"/>
        </w:rPr>
        <w:t>(</w:t>
      </w:r>
      <w:r w:rsidRPr="002F45D5">
        <w:rPr>
          <w:rFonts w:ascii="Arial" w:hAnsi="Arial"/>
          <w:b/>
          <w:i/>
          <w:sz w:val="20"/>
          <w:szCs w:val="20"/>
        </w:rPr>
        <w:t>solo per i Consorzi/Società Consortili</w:t>
      </w:r>
      <w:r w:rsidRPr="002F45D5">
        <w:rPr>
          <w:rFonts w:ascii="Arial" w:hAnsi="Arial"/>
          <w:sz w:val="20"/>
          <w:szCs w:val="20"/>
        </w:rPr>
        <w:t>):</w:t>
      </w:r>
    </w:p>
    <w:p w:rsidR="00E40B75" w:rsidRPr="002F45D5" w:rsidRDefault="00E40B75" w:rsidP="0001470E">
      <w:pPr>
        <w:ind w:leftChars="125" w:left="300"/>
        <w:rPr>
          <w:rFonts w:ascii="Arial" w:hAnsi="Arial"/>
          <w:sz w:val="20"/>
          <w:szCs w:val="20"/>
        </w:rPr>
      </w:pPr>
    </w:p>
    <w:p w:rsidR="00E40B75" w:rsidRPr="002F45D5" w:rsidRDefault="00E40B75" w:rsidP="0001470E">
      <w:pPr>
        <w:ind w:leftChars="125" w:left="300"/>
        <w:jc w:val="both"/>
        <w:rPr>
          <w:rFonts w:ascii="Arial" w:hAnsi="Arial"/>
          <w:sz w:val="20"/>
          <w:szCs w:val="20"/>
        </w:rPr>
      </w:pPr>
      <w:r w:rsidRPr="002F45D5">
        <w:rPr>
          <w:rFonts w:ascii="Arial" w:hAnsi="Arial"/>
          <w:sz w:val="20"/>
          <w:szCs w:val="20"/>
        </w:rPr>
        <w:t>Ditta consorziata che detenga una partecipazione superiore al 10 per cento oppure detenga una partecipazione inferiore al 10 per cento e che abbia stipulato un patto parasociale riferibile a una partecipazione pari o superiore al 10 per cento (art. 85 D.Lgs. n. 159/2011):</w:t>
      </w:r>
    </w:p>
    <w:p w:rsidR="00E40B75" w:rsidRPr="002F45D5" w:rsidRDefault="00E40B75" w:rsidP="0001470E">
      <w:pPr>
        <w:ind w:leftChars="125" w:left="300"/>
        <w:rPr>
          <w:rFonts w:ascii="Arial" w:hAnsi="Arial"/>
          <w:sz w:val="20"/>
          <w:szCs w:val="20"/>
        </w:rPr>
      </w:pPr>
    </w:p>
    <w:p w:rsidR="00E40B75" w:rsidRPr="002F45D5" w:rsidRDefault="00E40B75" w:rsidP="0001470E">
      <w:pPr>
        <w:ind w:leftChars="125" w:left="300"/>
        <w:rPr>
          <w:rFonts w:ascii="Arial" w:hAnsi="Arial"/>
          <w:sz w:val="20"/>
          <w:szCs w:val="20"/>
        </w:rPr>
      </w:pPr>
      <w:r w:rsidRPr="002F45D5">
        <w:rPr>
          <w:rFonts w:ascii="Arial" w:hAnsi="Arial"/>
          <w:sz w:val="20"/>
          <w:szCs w:val="20"/>
        </w:rPr>
        <w:t>Ditta ………………………………..…………...……. C.F. / Partita IVA …………………….. sede ……………………………</w:t>
      </w:r>
    </w:p>
    <w:p w:rsidR="00E40B75" w:rsidRPr="002F45D5" w:rsidRDefault="00E40B75" w:rsidP="0001470E">
      <w:pPr>
        <w:ind w:leftChars="125" w:left="300"/>
        <w:rPr>
          <w:rFonts w:ascii="Arial" w:hAnsi="Arial"/>
          <w:sz w:val="20"/>
          <w:szCs w:val="20"/>
        </w:rPr>
      </w:pPr>
    </w:p>
    <w:p w:rsidR="005A5A56" w:rsidRPr="002F45D5" w:rsidRDefault="005A5A56" w:rsidP="0001470E">
      <w:pPr>
        <w:ind w:leftChars="125" w:left="300"/>
        <w:jc w:val="both"/>
        <w:rPr>
          <w:rFonts w:ascii="Arial" w:hAnsi="Arial"/>
          <w:b/>
          <w:sz w:val="20"/>
          <w:szCs w:val="20"/>
        </w:rPr>
      </w:pPr>
      <w:r w:rsidRPr="002F45D5">
        <w:rPr>
          <w:rFonts w:ascii="Arial" w:hAnsi="Arial"/>
          <w:b/>
          <w:sz w:val="20"/>
          <w:szCs w:val="20"/>
        </w:rPr>
        <w:t>che l’impresa gode del pieno e libero esercizio dei propri diritti, non è in stato di liquidazione coatta amministrativa, amministrazione controllata, fallimento o concordato preventivo.</w:t>
      </w:r>
    </w:p>
    <w:p w:rsidR="005A5A56" w:rsidRPr="002F45D5" w:rsidRDefault="005A5A56" w:rsidP="005A5A56">
      <w:pPr>
        <w:widowControl w:val="0"/>
        <w:tabs>
          <w:tab w:val="left" w:pos="426"/>
        </w:tabs>
        <w:jc w:val="both"/>
        <w:rPr>
          <w:rFonts w:ascii="Arial" w:hAnsi="Arial"/>
          <w:sz w:val="20"/>
          <w:szCs w:val="20"/>
        </w:rPr>
      </w:pPr>
    </w:p>
    <w:p w:rsidR="00B27AF0" w:rsidRDefault="005A5A56" w:rsidP="00B27AF0">
      <w:pPr>
        <w:widowControl w:val="0"/>
        <w:ind w:left="359" w:hangingChars="179" w:hanging="359"/>
        <w:jc w:val="both"/>
        <w:rPr>
          <w:rFonts w:ascii="Arial" w:hAnsi="Arial"/>
          <w:sz w:val="20"/>
          <w:szCs w:val="20"/>
        </w:rPr>
      </w:pPr>
      <w:r w:rsidRPr="002F45D5">
        <w:rPr>
          <w:rFonts w:ascii="Arial" w:hAnsi="Arial"/>
          <w:b/>
          <w:sz w:val="20"/>
          <w:szCs w:val="20"/>
        </w:rPr>
        <w:t>2)</w:t>
      </w:r>
      <w:r w:rsidRPr="002F45D5">
        <w:rPr>
          <w:rFonts w:ascii="Arial" w:hAnsi="Arial"/>
          <w:b/>
          <w:sz w:val="20"/>
          <w:szCs w:val="20"/>
        </w:rPr>
        <w:tab/>
      </w:r>
      <w:r w:rsidRPr="002F45D5">
        <w:rPr>
          <w:rFonts w:ascii="Arial" w:hAnsi="Arial"/>
          <w:sz w:val="20"/>
          <w:szCs w:val="20"/>
        </w:rPr>
        <w:t xml:space="preserve">di non trovarsi nelle condizioni previste dall'art. </w:t>
      </w:r>
      <w:r w:rsidR="00BA6846">
        <w:rPr>
          <w:rFonts w:ascii="Arial" w:hAnsi="Arial"/>
          <w:sz w:val="20"/>
          <w:szCs w:val="20"/>
        </w:rPr>
        <w:t xml:space="preserve">80, commi 1, 2, 4 e 5 </w:t>
      </w:r>
      <w:r w:rsidRPr="002F45D5">
        <w:rPr>
          <w:rFonts w:ascii="Arial" w:hAnsi="Arial"/>
          <w:sz w:val="20"/>
          <w:szCs w:val="20"/>
        </w:rPr>
        <w:t xml:space="preserve">– del </w:t>
      </w:r>
      <w:r w:rsidR="00A44041" w:rsidRPr="002F45D5">
        <w:rPr>
          <w:rFonts w:ascii="Arial" w:hAnsi="Arial"/>
          <w:sz w:val="20"/>
          <w:szCs w:val="20"/>
        </w:rPr>
        <w:t>Decreto</w:t>
      </w:r>
      <w:r w:rsidRPr="002F45D5">
        <w:rPr>
          <w:rFonts w:ascii="Arial" w:hAnsi="Arial"/>
          <w:sz w:val="20"/>
          <w:szCs w:val="20"/>
        </w:rPr>
        <w:t xml:space="preserve"> </w:t>
      </w:r>
      <w:r w:rsidR="00A44041" w:rsidRPr="002F45D5">
        <w:rPr>
          <w:rFonts w:ascii="Arial" w:hAnsi="Arial"/>
          <w:sz w:val="20"/>
          <w:szCs w:val="20"/>
        </w:rPr>
        <w:t>Legislativo</w:t>
      </w:r>
      <w:r w:rsidRPr="002F45D5">
        <w:rPr>
          <w:rFonts w:ascii="Arial" w:hAnsi="Arial"/>
          <w:sz w:val="20"/>
          <w:szCs w:val="20"/>
        </w:rPr>
        <w:t xml:space="preserve"> </w:t>
      </w:r>
      <w:r w:rsidR="00BA6846">
        <w:rPr>
          <w:rFonts w:ascii="Arial" w:hAnsi="Arial"/>
          <w:sz w:val="20"/>
          <w:szCs w:val="20"/>
        </w:rPr>
        <w:t>18 aprile 2016 n° 50</w:t>
      </w:r>
      <w:r w:rsidR="0087014B">
        <w:rPr>
          <w:rFonts w:ascii="Arial" w:hAnsi="Arial"/>
          <w:sz w:val="20"/>
          <w:szCs w:val="20"/>
        </w:rPr>
        <w:t xml:space="preserve"> (motivi di esclusione)</w:t>
      </w:r>
      <w:r w:rsidR="00B27AF0">
        <w:rPr>
          <w:rFonts w:ascii="Arial" w:hAnsi="Arial"/>
          <w:sz w:val="20"/>
          <w:szCs w:val="20"/>
        </w:rPr>
        <w:t>, ed in particolare:</w:t>
      </w:r>
    </w:p>
    <w:p w:rsidR="00587E66" w:rsidRPr="00B27AF0" w:rsidRDefault="00B27AF0" w:rsidP="00B27AF0">
      <w:pPr>
        <w:widowControl w:val="0"/>
        <w:ind w:left="359"/>
        <w:jc w:val="both"/>
        <w:rPr>
          <w:rFonts w:ascii="Arial" w:hAnsi="Arial"/>
          <w:sz w:val="20"/>
          <w:szCs w:val="20"/>
        </w:rPr>
      </w:pPr>
      <w:r>
        <w:rPr>
          <w:rFonts w:ascii="Arial" w:hAnsi="Arial"/>
          <w:b/>
          <w:sz w:val="20"/>
          <w:szCs w:val="20"/>
        </w:rPr>
        <w:t>a)</w:t>
      </w:r>
      <w:r>
        <w:rPr>
          <w:rFonts w:ascii="Arial" w:hAnsi="Arial"/>
          <w:sz w:val="20"/>
          <w:szCs w:val="20"/>
        </w:rPr>
        <w:t xml:space="preserve"> </w:t>
      </w:r>
      <w:r w:rsidRPr="00B27AF0">
        <w:rPr>
          <w:rFonts w:ascii="Arial" w:hAnsi="Arial"/>
          <w:sz w:val="20"/>
          <w:szCs w:val="20"/>
          <w:u w:val="single"/>
        </w:rPr>
        <w:t>art. 80 comma 1</w:t>
      </w:r>
      <w:r>
        <w:rPr>
          <w:rFonts w:ascii="Arial" w:hAnsi="Arial"/>
          <w:sz w:val="20"/>
          <w:szCs w:val="20"/>
        </w:rPr>
        <w:t xml:space="preserve">: </w:t>
      </w:r>
      <w:r w:rsidRPr="00B27AF0">
        <w:rPr>
          <w:rFonts w:ascii="Arial" w:hAnsi="Arial"/>
          <w:sz w:val="20"/>
          <w:szCs w:val="20"/>
        </w:rPr>
        <w:t xml:space="preserve">che non è stata pronunciata </w:t>
      </w:r>
      <w:r w:rsidR="00587E66" w:rsidRPr="00B27AF0">
        <w:rPr>
          <w:rFonts w:ascii="79svde" w:hAnsi="79svde" w:cs="79svde"/>
          <w:sz w:val="20"/>
          <w:szCs w:val="20"/>
        </w:rPr>
        <w:t>condanna con sentenza definitiva o decreto penale di condanna</w:t>
      </w:r>
      <w:r>
        <w:rPr>
          <w:rFonts w:ascii="Arial" w:hAnsi="Arial"/>
          <w:sz w:val="20"/>
          <w:szCs w:val="20"/>
        </w:rPr>
        <w:t xml:space="preserve"> </w:t>
      </w:r>
      <w:r w:rsidR="00587E66" w:rsidRPr="00B27AF0">
        <w:rPr>
          <w:rFonts w:ascii="79svde" w:hAnsi="79svde" w:cs="79svde"/>
          <w:sz w:val="20"/>
          <w:szCs w:val="20"/>
        </w:rPr>
        <w:t>divenuto irrevocabile o sentenza di applicazione della pena su richiesta ai sensi dell’articolo 444 del codice di</w:t>
      </w:r>
      <w:r>
        <w:rPr>
          <w:rFonts w:ascii="Arial" w:hAnsi="Arial"/>
          <w:sz w:val="20"/>
          <w:szCs w:val="20"/>
        </w:rPr>
        <w:t xml:space="preserve"> </w:t>
      </w:r>
      <w:r w:rsidR="00587E66" w:rsidRPr="00B27AF0">
        <w:rPr>
          <w:rFonts w:ascii="79svde" w:hAnsi="79svde" w:cs="79svde"/>
          <w:sz w:val="20"/>
          <w:szCs w:val="20"/>
        </w:rPr>
        <w:t>procedura penale, anche riferita a un suo subappaltatore nei casi di cui all'articolo 105, comma 6, per uno dei</w:t>
      </w:r>
      <w:r>
        <w:rPr>
          <w:rFonts w:ascii="Arial" w:hAnsi="Arial"/>
          <w:sz w:val="20"/>
          <w:szCs w:val="20"/>
        </w:rPr>
        <w:t xml:space="preserve"> </w:t>
      </w:r>
      <w:r w:rsidR="00587E66" w:rsidRPr="00B27AF0">
        <w:rPr>
          <w:rFonts w:ascii="79svde" w:hAnsi="79svde" w:cs="79svde"/>
          <w:sz w:val="20"/>
          <w:szCs w:val="20"/>
        </w:rPr>
        <w:t>seguenti reati:</w:t>
      </w:r>
    </w:p>
    <w:p w:rsidR="00587E66" w:rsidRPr="00B27AF0" w:rsidRDefault="00587E66" w:rsidP="00673D17">
      <w:pPr>
        <w:autoSpaceDE w:val="0"/>
        <w:autoSpaceDN w:val="0"/>
        <w:adjustRightInd w:val="0"/>
        <w:ind w:left="360"/>
        <w:jc w:val="both"/>
        <w:rPr>
          <w:rFonts w:ascii="79svde" w:hAnsi="79svde" w:cs="79svde"/>
          <w:sz w:val="20"/>
          <w:szCs w:val="20"/>
        </w:rPr>
      </w:pPr>
      <w:r w:rsidRPr="00B27AF0">
        <w:rPr>
          <w:rFonts w:ascii="79svde" w:hAnsi="79svde" w:cs="79svde"/>
          <w:sz w:val="20"/>
          <w:szCs w:val="20"/>
        </w:rPr>
        <w:t>a) delitti, consumati o tentati, di cui agli articoli 416, 416-bis del codice penale ovvero delitti</w:t>
      </w:r>
      <w:r w:rsidR="00673D17">
        <w:rPr>
          <w:rFonts w:ascii="79svde" w:hAnsi="79svde" w:cs="79svde"/>
          <w:sz w:val="20"/>
          <w:szCs w:val="20"/>
        </w:rPr>
        <w:t xml:space="preserve"> </w:t>
      </w:r>
      <w:r w:rsidRPr="00B27AF0">
        <w:rPr>
          <w:rFonts w:ascii="79svde" w:hAnsi="79svde" w:cs="79svde"/>
          <w:sz w:val="20"/>
          <w:szCs w:val="20"/>
        </w:rPr>
        <w:t>commessi avvalendosi delle condizioni previste dal predetto articolo 416-bis ovvero al fine di</w:t>
      </w:r>
      <w:r w:rsidR="00673D17">
        <w:rPr>
          <w:rFonts w:ascii="79svde" w:hAnsi="79svde" w:cs="79svde"/>
          <w:sz w:val="20"/>
          <w:szCs w:val="20"/>
        </w:rPr>
        <w:t xml:space="preserve"> </w:t>
      </w:r>
      <w:r w:rsidRPr="00B27AF0">
        <w:rPr>
          <w:rFonts w:ascii="79svde" w:hAnsi="79svde" w:cs="79svde"/>
          <w:sz w:val="20"/>
          <w:szCs w:val="20"/>
        </w:rPr>
        <w:t>agevolare l’attività delle associazioni previste dallo stesso articolo, nonché per i delitti, consumati</w:t>
      </w:r>
      <w:r w:rsidR="00673D17">
        <w:rPr>
          <w:rFonts w:ascii="79svde" w:hAnsi="79svde" w:cs="79svde"/>
          <w:sz w:val="20"/>
          <w:szCs w:val="20"/>
        </w:rPr>
        <w:t xml:space="preserve"> </w:t>
      </w:r>
      <w:r w:rsidRPr="00B27AF0">
        <w:rPr>
          <w:rFonts w:ascii="79svde" w:hAnsi="79svde" w:cs="79svde"/>
          <w:sz w:val="20"/>
          <w:szCs w:val="20"/>
        </w:rPr>
        <w:t>o tentati, previsti dall’articolo 74 del decreto del Presidente della Repubblica 9 ottobre 1990, n.</w:t>
      </w:r>
      <w:r w:rsidR="00673D17">
        <w:rPr>
          <w:rFonts w:ascii="79svde" w:hAnsi="79svde" w:cs="79svde"/>
          <w:sz w:val="20"/>
          <w:szCs w:val="20"/>
        </w:rPr>
        <w:t xml:space="preserve"> </w:t>
      </w:r>
      <w:r w:rsidRPr="00B27AF0">
        <w:rPr>
          <w:rFonts w:ascii="79svde" w:hAnsi="79svde" w:cs="79svde"/>
          <w:sz w:val="20"/>
          <w:szCs w:val="20"/>
        </w:rPr>
        <w:t>309, dall’articolo 291-quater del decreto del Presidente della Repubblica 23 gennaio 1973, n. 43 e</w:t>
      </w:r>
      <w:r w:rsidR="00673D17">
        <w:rPr>
          <w:rFonts w:ascii="79svde" w:hAnsi="79svde" w:cs="79svde"/>
          <w:sz w:val="20"/>
          <w:szCs w:val="20"/>
        </w:rPr>
        <w:t xml:space="preserve"> </w:t>
      </w:r>
      <w:r w:rsidRPr="00B27AF0">
        <w:rPr>
          <w:rFonts w:ascii="79svde" w:hAnsi="79svde" w:cs="79svde"/>
          <w:sz w:val="20"/>
          <w:szCs w:val="20"/>
        </w:rPr>
        <w:t xml:space="preserve">dall’articolo 260 del decreto legislativo 3 aprile 2006, n. </w:t>
      </w:r>
      <w:smartTag w:uri="urn:schemas-microsoft-com:office:smarttags" w:element="metricconverter">
        <w:smartTagPr>
          <w:attr w:name="ProductID" w:val="152, in"/>
        </w:smartTagPr>
        <w:r w:rsidRPr="00B27AF0">
          <w:rPr>
            <w:rFonts w:ascii="79svde" w:hAnsi="79svde" w:cs="79svde"/>
            <w:sz w:val="20"/>
            <w:szCs w:val="20"/>
          </w:rPr>
          <w:t>152, in</w:t>
        </w:r>
      </w:smartTag>
      <w:r w:rsidRPr="00B27AF0">
        <w:rPr>
          <w:rFonts w:ascii="79svde" w:hAnsi="79svde" w:cs="79svde"/>
          <w:sz w:val="20"/>
          <w:szCs w:val="20"/>
        </w:rPr>
        <w:t xml:space="preserve"> quanto riconducibili alla</w:t>
      </w:r>
      <w:r w:rsidR="00673D17">
        <w:rPr>
          <w:rFonts w:ascii="79svde" w:hAnsi="79svde" w:cs="79svde"/>
          <w:sz w:val="20"/>
          <w:szCs w:val="20"/>
        </w:rPr>
        <w:t xml:space="preserve"> </w:t>
      </w:r>
      <w:r w:rsidRPr="00B27AF0">
        <w:rPr>
          <w:rFonts w:ascii="79svde" w:hAnsi="79svde" w:cs="79svde"/>
          <w:sz w:val="20"/>
          <w:szCs w:val="20"/>
        </w:rPr>
        <w:t>partecipazione a un’organizzazione criminale, quale definita all’articolo 2 della decisione quadro</w:t>
      </w:r>
      <w:r w:rsidR="00673D17">
        <w:rPr>
          <w:rFonts w:ascii="79svde" w:hAnsi="79svde" w:cs="79svde"/>
          <w:sz w:val="20"/>
          <w:szCs w:val="20"/>
        </w:rPr>
        <w:t xml:space="preserve"> </w:t>
      </w:r>
      <w:r w:rsidRPr="00B27AF0">
        <w:rPr>
          <w:rFonts w:ascii="79svde" w:hAnsi="79svde" w:cs="79svde"/>
          <w:sz w:val="20"/>
          <w:szCs w:val="20"/>
        </w:rPr>
        <w:t>2008/841/GAI del Consiglio;</w:t>
      </w:r>
    </w:p>
    <w:p w:rsidR="00587E66" w:rsidRPr="00B27AF0" w:rsidRDefault="00587E66" w:rsidP="00673D17">
      <w:pPr>
        <w:autoSpaceDE w:val="0"/>
        <w:autoSpaceDN w:val="0"/>
        <w:adjustRightInd w:val="0"/>
        <w:ind w:left="360"/>
        <w:jc w:val="both"/>
        <w:rPr>
          <w:rFonts w:ascii="79svde" w:hAnsi="79svde" w:cs="79svde"/>
          <w:sz w:val="20"/>
          <w:szCs w:val="20"/>
        </w:rPr>
      </w:pPr>
      <w:r w:rsidRPr="00B27AF0">
        <w:rPr>
          <w:rFonts w:ascii="79svde" w:hAnsi="79svde" w:cs="79svde"/>
          <w:sz w:val="20"/>
          <w:szCs w:val="20"/>
        </w:rPr>
        <w:t>b) delitti, consumati o tentati, di cui agli articoli 317, 318, 319, 319-ter, 319-quater, 320, 321,</w:t>
      </w:r>
      <w:r w:rsidR="00673D17">
        <w:rPr>
          <w:rFonts w:ascii="79svde" w:hAnsi="79svde" w:cs="79svde"/>
          <w:sz w:val="20"/>
          <w:szCs w:val="20"/>
        </w:rPr>
        <w:t xml:space="preserve"> </w:t>
      </w:r>
      <w:r w:rsidRPr="00B27AF0">
        <w:rPr>
          <w:rFonts w:ascii="79svde" w:hAnsi="79svde" w:cs="79svde"/>
          <w:sz w:val="20"/>
          <w:szCs w:val="20"/>
        </w:rPr>
        <w:t>322, 322-bis, 346-bis, 353, 353-bis, 354, 355 e 356 del codice penale nonché all’articolo 2635 del</w:t>
      </w:r>
    </w:p>
    <w:p w:rsidR="00587E66" w:rsidRPr="00B27AF0" w:rsidRDefault="00587E66" w:rsidP="00B27AF0">
      <w:pPr>
        <w:autoSpaceDE w:val="0"/>
        <w:autoSpaceDN w:val="0"/>
        <w:adjustRightInd w:val="0"/>
        <w:ind w:left="360"/>
        <w:jc w:val="both"/>
        <w:rPr>
          <w:rFonts w:ascii="79svde" w:hAnsi="79svde" w:cs="79svde"/>
          <w:sz w:val="20"/>
          <w:szCs w:val="20"/>
        </w:rPr>
      </w:pPr>
      <w:r w:rsidRPr="00B27AF0">
        <w:rPr>
          <w:rFonts w:ascii="79svde" w:hAnsi="79svde" w:cs="79svde"/>
          <w:sz w:val="20"/>
          <w:szCs w:val="20"/>
        </w:rPr>
        <w:t>codice civile;</w:t>
      </w:r>
    </w:p>
    <w:p w:rsidR="00587E66" w:rsidRPr="00B27AF0" w:rsidRDefault="00587E66" w:rsidP="003A662C">
      <w:pPr>
        <w:autoSpaceDE w:val="0"/>
        <w:autoSpaceDN w:val="0"/>
        <w:adjustRightInd w:val="0"/>
        <w:ind w:left="360"/>
        <w:jc w:val="both"/>
        <w:rPr>
          <w:rFonts w:ascii="79svde" w:hAnsi="79svde" w:cs="79svde"/>
          <w:sz w:val="20"/>
          <w:szCs w:val="20"/>
        </w:rPr>
      </w:pPr>
      <w:r w:rsidRPr="00B27AF0">
        <w:rPr>
          <w:rFonts w:ascii="79svde" w:hAnsi="79svde" w:cs="79svde"/>
          <w:sz w:val="20"/>
          <w:szCs w:val="20"/>
        </w:rPr>
        <w:t>c) frode ai sensi dell’articolo 1 della convenzione relativa alla tutela degli interessi finanziari delle</w:t>
      </w:r>
      <w:r w:rsidR="003A662C">
        <w:rPr>
          <w:rFonts w:ascii="79svde" w:hAnsi="79svde" w:cs="79svde"/>
          <w:sz w:val="20"/>
          <w:szCs w:val="20"/>
        </w:rPr>
        <w:t xml:space="preserve"> </w:t>
      </w:r>
      <w:r w:rsidRPr="00B27AF0">
        <w:rPr>
          <w:rFonts w:ascii="79svde" w:hAnsi="79svde" w:cs="79svde"/>
          <w:sz w:val="20"/>
          <w:szCs w:val="20"/>
        </w:rPr>
        <w:t>Comunità europee;</w:t>
      </w:r>
    </w:p>
    <w:p w:rsidR="00587E66" w:rsidRPr="00B27AF0" w:rsidRDefault="00587E66" w:rsidP="003A662C">
      <w:pPr>
        <w:autoSpaceDE w:val="0"/>
        <w:autoSpaceDN w:val="0"/>
        <w:adjustRightInd w:val="0"/>
        <w:ind w:left="360"/>
        <w:jc w:val="both"/>
        <w:rPr>
          <w:rFonts w:ascii="79svde" w:hAnsi="79svde" w:cs="79svde"/>
          <w:sz w:val="20"/>
          <w:szCs w:val="20"/>
        </w:rPr>
      </w:pPr>
      <w:r w:rsidRPr="00B27AF0">
        <w:rPr>
          <w:rFonts w:ascii="79svde" w:hAnsi="79svde" w:cs="79svde"/>
          <w:sz w:val="20"/>
          <w:szCs w:val="20"/>
        </w:rPr>
        <w:t>d) delitti, consumati o tentati, commessi con finalità di terrorismo, anche internazionale, e di</w:t>
      </w:r>
      <w:r w:rsidR="003A662C">
        <w:rPr>
          <w:rFonts w:ascii="79svde" w:hAnsi="79svde" w:cs="79svde"/>
          <w:sz w:val="20"/>
          <w:szCs w:val="20"/>
        </w:rPr>
        <w:t xml:space="preserve"> </w:t>
      </w:r>
      <w:r w:rsidRPr="00B27AF0">
        <w:rPr>
          <w:rFonts w:ascii="79svde" w:hAnsi="79svde" w:cs="79svde"/>
          <w:sz w:val="20"/>
          <w:szCs w:val="20"/>
        </w:rPr>
        <w:t>eversione dell’ordine costituzionale reati terroristici o reati connessi alle attività terroristiche;</w:t>
      </w:r>
    </w:p>
    <w:p w:rsidR="00587E66" w:rsidRPr="00B27AF0" w:rsidRDefault="00587E66" w:rsidP="003A662C">
      <w:pPr>
        <w:autoSpaceDE w:val="0"/>
        <w:autoSpaceDN w:val="0"/>
        <w:adjustRightInd w:val="0"/>
        <w:ind w:left="360"/>
        <w:jc w:val="both"/>
        <w:rPr>
          <w:rFonts w:ascii="79svde" w:hAnsi="79svde" w:cs="79svde"/>
          <w:sz w:val="20"/>
          <w:szCs w:val="20"/>
        </w:rPr>
      </w:pPr>
      <w:r w:rsidRPr="00B27AF0">
        <w:rPr>
          <w:rFonts w:ascii="79svde" w:hAnsi="79svde" w:cs="79svde"/>
          <w:sz w:val="20"/>
          <w:szCs w:val="20"/>
        </w:rPr>
        <w:t>e) delitti di cui agli articoli 648-bis, 648-ter e 648-ter.1 del codice penale, riciclaggio di proventi di</w:t>
      </w:r>
      <w:r w:rsidR="003A662C">
        <w:rPr>
          <w:rFonts w:ascii="79svde" w:hAnsi="79svde" w:cs="79svde"/>
          <w:sz w:val="20"/>
          <w:szCs w:val="20"/>
        </w:rPr>
        <w:t xml:space="preserve"> </w:t>
      </w:r>
      <w:r w:rsidRPr="00B27AF0">
        <w:rPr>
          <w:rFonts w:ascii="79svde" w:hAnsi="79svde" w:cs="79svde"/>
          <w:sz w:val="20"/>
          <w:szCs w:val="20"/>
        </w:rPr>
        <w:t>attività criminose o finanziamento del terrorismo, quali definiti all’articolo 1 del decreto legislativo</w:t>
      </w:r>
      <w:r w:rsidR="003A662C">
        <w:rPr>
          <w:rFonts w:ascii="79svde" w:hAnsi="79svde" w:cs="79svde"/>
          <w:sz w:val="20"/>
          <w:szCs w:val="20"/>
        </w:rPr>
        <w:t xml:space="preserve"> </w:t>
      </w:r>
      <w:r w:rsidRPr="00B27AF0">
        <w:rPr>
          <w:rFonts w:ascii="79svde" w:hAnsi="79svde" w:cs="79svde"/>
          <w:sz w:val="20"/>
          <w:szCs w:val="20"/>
        </w:rPr>
        <w:t>22 giugno 2007, n. 109 e successive modificazioni;</w:t>
      </w:r>
    </w:p>
    <w:p w:rsidR="00587E66" w:rsidRPr="00B27AF0" w:rsidRDefault="00587E66" w:rsidP="003A662C">
      <w:pPr>
        <w:autoSpaceDE w:val="0"/>
        <w:autoSpaceDN w:val="0"/>
        <w:adjustRightInd w:val="0"/>
        <w:ind w:left="360"/>
        <w:jc w:val="both"/>
        <w:rPr>
          <w:rFonts w:ascii="79svde" w:hAnsi="79svde" w:cs="79svde"/>
          <w:sz w:val="20"/>
          <w:szCs w:val="20"/>
        </w:rPr>
      </w:pPr>
      <w:r w:rsidRPr="00B27AF0">
        <w:rPr>
          <w:rFonts w:ascii="79svde" w:hAnsi="79svde" w:cs="79svde"/>
          <w:sz w:val="20"/>
          <w:szCs w:val="20"/>
        </w:rPr>
        <w:t>f) sfruttamento del lavoro minorile e altre forme di tratta di esseri umani definite con il decreto</w:t>
      </w:r>
      <w:r w:rsidR="003A662C">
        <w:rPr>
          <w:rFonts w:ascii="79svde" w:hAnsi="79svde" w:cs="79svde"/>
          <w:sz w:val="20"/>
          <w:szCs w:val="20"/>
        </w:rPr>
        <w:t xml:space="preserve"> </w:t>
      </w:r>
      <w:r w:rsidRPr="00B27AF0">
        <w:rPr>
          <w:rFonts w:ascii="79svde" w:hAnsi="79svde" w:cs="79svde"/>
          <w:sz w:val="20"/>
          <w:szCs w:val="20"/>
        </w:rPr>
        <w:t>legislativo 4 marzo 2014, n. 24;</w:t>
      </w:r>
    </w:p>
    <w:p w:rsidR="00587E66" w:rsidRPr="003A662C" w:rsidRDefault="00587E66" w:rsidP="003A662C">
      <w:pPr>
        <w:autoSpaceDE w:val="0"/>
        <w:autoSpaceDN w:val="0"/>
        <w:adjustRightInd w:val="0"/>
        <w:ind w:left="360"/>
        <w:jc w:val="both"/>
        <w:rPr>
          <w:rFonts w:ascii="79svde" w:hAnsi="79svde" w:cs="79svde"/>
          <w:sz w:val="20"/>
          <w:szCs w:val="20"/>
        </w:rPr>
      </w:pPr>
      <w:r w:rsidRPr="00B27AF0">
        <w:rPr>
          <w:rFonts w:ascii="79svde" w:hAnsi="79svde" w:cs="79svde"/>
          <w:sz w:val="20"/>
          <w:szCs w:val="20"/>
        </w:rPr>
        <w:t>g) ogni altro delitto da cui derivi, quale pena accessoria, l'incapacità di contrattare con la pubblica</w:t>
      </w:r>
      <w:r w:rsidR="003A662C">
        <w:rPr>
          <w:rFonts w:ascii="79svde" w:hAnsi="79svde" w:cs="79svde"/>
          <w:sz w:val="20"/>
          <w:szCs w:val="20"/>
        </w:rPr>
        <w:t xml:space="preserve"> </w:t>
      </w:r>
      <w:r w:rsidRPr="00B27AF0">
        <w:rPr>
          <w:rFonts w:ascii="79svde" w:hAnsi="79svde" w:cs="79svde"/>
          <w:sz w:val="20"/>
          <w:szCs w:val="20"/>
        </w:rPr>
        <w:t>amministrazione.</w:t>
      </w:r>
    </w:p>
    <w:p w:rsidR="00B27AF0" w:rsidRPr="00B27AF0" w:rsidRDefault="00B27AF0" w:rsidP="00B27AF0">
      <w:pPr>
        <w:autoSpaceDE w:val="0"/>
        <w:autoSpaceDN w:val="0"/>
        <w:adjustRightInd w:val="0"/>
        <w:rPr>
          <w:rFonts w:ascii="79svde" w:hAnsi="79svde" w:cs="79svde"/>
          <w:sz w:val="20"/>
          <w:szCs w:val="20"/>
        </w:rPr>
      </w:pPr>
      <w:r>
        <w:rPr>
          <w:rFonts w:ascii="Arial" w:hAnsi="Arial"/>
          <w:sz w:val="20"/>
          <w:szCs w:val="20"/>
        </w:rPr>
        <w:t xml:space="preserve">      </w:t>
      </w:r>
      <w:r w:rsidRPr="00B27AF0">
        <w:rPr>
          <w:rFonts w:ascii="Arial" w:hAnsi="Arial"/>
          <w:b/>
          <w:sz w:val="20"/>
          <w:szCs w:val="20"/>
        </w:rPr>
        <w:t>b)</w:t>
      </w:r>
      <w:r>
        <w:rPr>
          <w:rFonts w:ascii="Arial" w:hAnsi="Arial"/>
          <w:sz w:val="20"/>
          <w:szCs w:val="20"/>
        </w:rPr>
        <w:t xml:space="preserve"> </w:t>
      </w:r>
      <w:r w:rsidRPr="00B27AF0">
        <w:rPr>
          <w:rFonts w:ascii="Arial" w:hAnsi="Arial"/>
          <w:sz w:val="20"/>
          <w:szCs w:val="20"/>
          <w:u w:val="single"/>
        </w:rPr>
        <w:t>art. 80, comma 2:</w:t>
      </w:r>
      <w:r w:rsidRPr="00B27AF0">
        <w:rPr>
          <w:rFonts w:ascii="Arial" w:hAnsi="Arial"/>
          <w:sz w:val="20"/>
          <w:szCs w:val="20"/>
        </w:rPr>
        <w:t xml:space="preserve"> che non sussistono </w:t>
      </w:r>
      <w:r w:rsidRPr="00B27AF0">
        <w:rPr>
          <w:rFonts w:ascii="79svde" w:hAnsi="79svde" w:cs="79svde"/>
          <w:sz w:val="20"/>
          <w:szCs w:val="20"/>
        </w:rPr>
        <w:t>cause di decadenza, di sospensione o di divieto</w:t>
      </w:r>
    </w:p>
    <w:p w:rsidR="00B27AF0" w:rsidRPr="00B27AF0" w:rsidRDefault="00B27AF0" w:rsidP="00B27AF0">
      <w:pPr>
        <w:autoSpaceDE w:val="0"/>
        <w:autoSpaceDN w:val="0"/>
        <w:adjustRightInd w:val="0"/>
        <w:ind w:left="360"/>
        <w:rPr>
          <w:rFonts w:ascii="79svde" w:hAnsi="79svde" w:cs="79svde"/>
          <w:sz w:val="20"/>
          <w:szCs w:val="20"/>
        </w:rPr>
      </w:pPr>
      <w:r w:rsidRPr="00B27AF0">
        <w:rPr>
          <w:rFonts w:ascii="79svde" w:hAnsi="79svde" w:cs="79svde"/>
          <w:sz w:val="20"/>
          <w:szCs w:val="20"/>
        </w:rPr>
        <w:t>previste dall’articolo 67 del decreto legislativo 6 settembre 2011, n. 159 o di un tentativo di infiltrazione</w:t>
      </w:r>
    </w:p>
    <w:p w:rsidR="00587E66" w:rsidRPr="00B27AF0" w:rsidRDefault="00B27AF0" w:rsidP="00B27AF0">
      <w:pPr>
        <w:widowControl w:val="0"/>
        <w:ind w:leftChars="125" w:left="300" w:firstLineChars="30" w:firstLine="60"/>
        <w:jc w:val="both"/>
        <w:rPr>
          <w:rFonts w:ascii="Arial" w:hAnsi="Arial"/>
          <w:sz w:val="20"/>
          <w:szCs w:val="20"/>
        </w:rPr>
      </w:pPr>
      <w:r w:rsidRPr="00B27AF0">
        <w:rPr>
          <w:rFonts w:ascii="79svde" w:hAnsi="79svde" w:cs="79svde"/>
          <w:sz w:val="20"/>
          <w:szCs w:val="20"/>
        </w:rPr>
        <w:t xml:space="preserve">mafiosa di cui all’articolo 84, comma 4, del medesimo decreto. </w:t>
      </w:r>
    </w:p>
    <w:p w:rsidR="00587E66" w:rsidRPr="00B27AF0" w:rsidRDefault="00B27AF0" w:rsidP="00B27AF0">
      <w:pPr>
        <w:autoSpaceDE w:val="0"/>
        <w:autoSpaceDN w:val="0"/>
        <w:adjustRightInd w:val="0"/>
        <w:ind w:left="360"/>
        <w:rPr>
          <w:rFonts w:ascii="05wrnw" w:hAnsi="05wrnw" w:cs="05wrnw"/>
          <w:color w:val="000000"/>
          <w:sz w:val="20"/>
          <w:szCs w:val="20"/>
        </w:rPr>
      </w:pPr>
      <w:r w:rsidRPr="00B27AF0">
        <w:rPr>
          <w:rFonts w:ascii="Arial" w:hAnsi="Arial"/>
          <w:b/>
          <w:sz w:val="20"/>
          <w:szCs w:val="20"/>
        </w:rPr>
        <w:t>c)</w:t>
      </w:r>
      <w:r>
        <w:rPr>
          <w:rFonts w:ascii="Arial" w:hAnsi="Arial"/>
          <w:sz w:val="20"/>
          <w:szCs w:val="20"/>
        </w:rPr>
        <w:t xml:space="preserve"> </w:t>
      </w:r>
      <w:r w:rsidRPr="00B27AF0">
        <w:rPr>
          <w:rFonts w:ascii="Arial" w:hAnsi="Arial"/>
          <w:sz w:val="20"/>
          <w:szCs w:val="20"/>
          <w:u w:val="single"/>
        </w:rPr>
        <w:t xml:space="preserve">art. 80, comma </w:t>
      </w:r>
      <w:r>
        <w:rPr>
          <w:rFonts w:ascii="Arial" w:hAnsi="Arial"/>
          <w:sz w:val="20"/>
          <w:szCs w:val="20"/>
          <w:u w:val="single"/>
        </w:rPr>
        <w:t>4:</w:t>
      </w:r>
      <w:r>
        <w:rPr>
          <w:rFonts w:ascii="Arial" w:hAnsi="Arial"/>
          <w:sz w:val="20"/>
          <w:szCs w:val="20"/>
        </w:rPr>
        <w:t xml:space="preserve"> di non aver </w:t>
      </w:r>
      <w:r>
        <w:rPr>
          <w:rFonts w:ascii="05wrnw" w:hAnsi="05wrnw" w:cs="05wrnw"/>
          <w:color w:val="000000"/>
          <w:sz w:val="20"/>
          <w:szCs w:val="20"/>
        </w:rPr>
        <w:t>commesso violazioni gravi, definitivamente accertate, rispetto agli obblighi relativi al pagamento delle imposte e tasse o i contributi previdenziali, secondo la legislazione italiana o quella dello Stato in cui sono stabiliti</w:t>
      </w:r>
      <w:r w:rsidR="00727563">
        <w:rPr>
          <w:rFonts w:ascii="05wrnw" w:hAnsi="05wrnw" w:cs="05wrnw"/>
          <w:color w:val="000000"/>
          <w:sz w:val="20"/>
          <w:szCs w:val="20"/>
        </w:rPr>
        <w:t>.</w:t>
      </w:r>
    </w:p>
    <w:p w:rsidR="00587E66" w:rsidRDefault="00727563" w:rsidP="00B27AF0">
      <w:pPr>
        <w:widowControl w:val="0"/>
        <w:ind w:left="300" w:hangingChars="150" w:hanging="300"/>
        <w:jc w:val="both"/>
        <w:rPr>
          <w:rFonts w:ascii="Arial" w:hAnsi="Arial"/>
          <w:sz w:val="20"/>
          <w:szCs w:val="20"/>
        </w:rPr>
      </w:pPr>
      <w:r>
        <w:rPr>
          <w:rFonts w:ascii="Arial" w:hAnsi="Arial"/>
          <w:sz w:val="20"/>
          <w:szCs w:val="20"/>
        </w:rPr>
        <w:tab/>
      </w:r>
      <w:r w:rsidRPr="00727563">
        <w:rPr>
          <w:rFonts w:ascii="Arial" w:hAnsi="Arial"/>
          <w:b/>
          <w:sz w:val="20"/>
          <w:szCs w:val="20"/>
        </w:rPr>
        <w:t>d)</w:t>
      </w:r>
      <w:r>
        <w:rPr>
          <w:rFonts w:ascii="Arial" w:hAnsi="Arial"/>
          <w:sz w:val="20"/>
          <w:szCs w:val="20"/>
        </w:rPr>
        <w:t xml:space="preserve"> </w:t>
      </w:r>
      <w:r w:rsidRPr="00727563">
        <w:rPr>
          <w:rFonts w:ascii="Arial" w:hAnsi="Arial"/>
          <w:sz w:val="20"/>
          <w:szCs w:val="20"/>
          <w:u w:val="single"/>
        </w:rPr>
        <w:t>art. 80, comma 5</w:t>
      </w:r>
      <w:r w:rsidR="000B77A6">
        <w:rPr>
          <w:rFonts w:ascii="Arial" w:hAnsi="Arial"/>
          <w:sz w:val="20"/>
          <w:szCs w:val="20"/>
          <w:u w:val="single"/>
        </w:rPr>
        <w:t>,</w:t>
      </w:r>
      <w:r>
        <w:rPr>
          <w:rFonts w:ascii="Arial" w:hAnsi="Arial"/>
          <w:sz w:val="20"/>
          <w:szCs w:val="20"/>
          <w:u w:val="single"/>
        </w:rPr>
        <w:t xml:space="preserve"> lett. a)</w:t>
      </w:r>
      <w:r>
        <w:rPr>
          <w:rFonts w:ascii="Arial" w:hAnsi="Arial"/>
          <w:sz w:val="20"/>
          <w:szCs w:val="20"/>
        </w:rPr>
        <w:t>: di non aver commesso gravi infrazioni debitamente accertate alle norme in materia di salute e sicurezza sul lavoro, nonché agli obblighi di cui all’art. 30, comma 3, del D.Lgs. n° 50/2016;</w:t>
      </w:r>
    </w:p>
    <w:p w:rsidR="00727563" w:rsidRPr="008B5989" w:rsidRDefault="00727563" w:rsidP="00727563">
      <w:pPr>
        <w:pStyle w:val="sche3"/>
        <w:ind w:left="360" w:hanging="60"/>
        <w:rPr>
          <w:rFonts w:ascii="Arial" w:hAnsi="Arial"/>
          <w:spacing w:val="-2"/>
          <w:lang w:val="it-IT"/>
        </w:rPr>
      </w:pPr>
      <w:r w:rsidRPr="00727563">
        <w:rPr>
          <w:rFonts w:ascii="Arial" w:hAnsi="Arial"/>
          <w:b/>
          <w:lang w:val="it-IT"/>
        </w:rPr>
        <w:t>e</w:t>
      </w:r>
      <w:r w:rsidRPr="00727563">
        <w:rPr>
          <w:rFonts w:ascii="Arial" w:hAnsi="Arial"/>
          <w:lang w:val="it-IT"/>
        </w:rPr>
        <w:t xml:space="preserve">) </w:t>
      </w:r>
      <w:r w:rsidRPr="00727563">
        <w:rPr>
          <w:rFonts w:ascii="Arial" w:hAnsi="Arial"/>
          <w:u w:val="single"/>
          <w:lang w:val="it-IT"/>
        </w:rPr>
        <w:t>art. 80, comma 5</w:t>
      </w:r>
      <w:r w:rsidR="000B77A6">
        <w:rPr>
          <w:rFonts w:ascii="Arial" w:hAnsi="Arial"/>
          <w:u w:val="single"/>
          <w:lang w:val="it-IT"/>
        </w:rPr>
        <w:t>,</w:t>
      </w:r>
      <w:r w:rsidRPr="00727563">
        <w:rPr>
          <w:rFonts w:ascii="Arial" w:hAnsi="Arial"/>
          <w:u w:val="single"/>
          <w:lang w:val="it-IT"/>
        </w:rPr>
        <w:t xml:space="preserve"> lett. </w:t>
      </w:r>
      <w:r>
        <w:rPr>
          <w:rFonts w:ascii="Arial" w:hAnsi="Arial"/>
          <w:u w:val="single"/>
          <w:lang w:val="it-IT"/>
        </w:rPr>
        <w:t>b</w:t>
      </w:r>
      <w:r w:rsidRPr="00727563">
        <w:rPr>
          <w:rFonts w:ascii="Arial" w:hAnsi="Arial"/>
          <w:u w:val="single"/>
          <w:lang w:val="it-IT"/>
        </w:rPr>
        <w:t>)</w:t>
      </w:r>
      <w:r w:rsidRPr="00727563">
        <w:rPr>
          <w:rFonts w:ascii="Arial" w:hAnsi="Arial"/>
          <w:lang w:val="it-IT"/>
        </w:rPr>
        <w:t xml:space="preserve">: </w:t>
      </w:r>
      <w:r w:rsidRPr="008B5989">
        <w:rPr>
          <w:rFonts w:ascii="Arial" w:hAnsi="Arial"/>
          <w:lang w:val="it-IT"/>
        </w:rPr>
        <w:t>che non si trova in stato di fallimento, di liquidazione coatta amministrativa, di concordato preventivo, o che non ci sia in corso un procedimento per la dichiarazione di una di tali situazioni;</w:t>
      </w:r>
    </w:p>
    <w:p w:rsidR="00727563" w:rsidRPr="008B5989" w:rsidRDefault="00727563" w:rsidP="00727563">
      <w:pPr>
        <w:pStyle w:val="sche3"/>
        <w:ind w:left="600" w:hanging="60"/>
        <w:rPr>
          <w:rFonts w:ascii="Arial" w:hAnsi="Arial"/>
          <w:b/>
          <w:lang w:val="it-IT"/>
        </w:rPr>
      </w:pPr>
      <w:r w:rsidRPr="008B5989">
        <w:rPr>
          <w:rFonts w:ascii="Arial" w:hAnsi="Arial"/>
          <w:b/>
          <w:lang w:val="it-IT"/>
        </w:rPr>
        <w:t>ovvero:</w:t>
      </w:r>
    </w:p>
    <w:p w:rsidR="00727563" w:rsidRPr="008B5989" w:rsidRDefault="00727563" w:rsidP="00727563">
      <w:pPr>
        <w:pStyle w:val="sche3"/>
        <w:ind w:left="720" w:hanging="180"/>
        <w:rPr>
          <w:rFonts w:ascii="Arial" w:hAnsi="Arial"/>
          <w:lang w:val="it-IT"/>
        </w:rPr>
      </w:pPr>
      <w:r w:rsidRPr="008B5989">
        <w:rPr>
          <w:rFonts w:ascii="Arial" w:hAnsi="Arial"/>
          <w:lang w:val="it-IT"/>
        </w:rPr>
        <w:t>-</w:t>
      </w:r>
      <w:r w:rsidRPr="008B5989">
        <w:rPr>
          <w:rFonts w:ascii="Arial" w:hAnsi="Arial"/>
          <w:lang w:val="it-IT"/>
        </w:rPr>
        <w:tab/>
        <w:t>di trovarsi in stato di concordato preventivo con continuità aziendale, di cui all’art. 186 bis del Regio Decreto 16 marzo 1942 n. 267, giusto decreto del Tribunale di ….. del ……. (In tal caso il concorrente deve allegare la documentazione di cui all’art. 186 bis, comma 4, del Regio Decreto 16 marzo 1942 n. 267);</w:t>
      </w:r>
    </w:p>
    <w:p w:rsidR="00727563" w:rsidRPr="008B5989" w:rsidRDefault="00727563" w:rsidP="00727563">
      <w:pPr>
        <w:pStyle w:val="sche3"/>
        <w:ind w:left="540"/>
        <w:rPr>
          <w:rFonts w:ascii="Arial" w:hAnsi="Arial"/>
          <w:b/>
          <w:lang w:val="it-IT"/>
        </w:rPr>
      </w:pPr>
      <w:r w:rsidRPr="008B5989">
        <w:rPr>
          <w:rFonts w:ascii="Arial" w:hAnsi="Arial"/>
          <w:b/>
          <w:lang w:val="it-IT"/>
        </w:rPr>
        <w:t>ovvero:</w:t>
      </w:r>
    </w:p>
    <w:p w:rsidR="00727563" w:rsidRPr="00BF677E" w:rsidRDefault="00727563" w:rsidP="00727563">
      <w:pPr>
        <w:pStyle w:val="sche3"/>
        <w:ind w:left="720" w:hanging="180"/>
        <w:rPr>
          <w:rFonts w:ascii="Arial" w:hAnsi="Arial"/>
          <w:lang w:val="it-IT"/>
        </w:rPr>
      </w:pPr>
      <w:r w:rsidRPr="008B5989">
        <w:rPr>
          <w:rFonts w:ascii="Arial" w:hAnsi="Arial"/>
          <w:lang w:val="it-IT"/>
        </w:rPr>
        <w:t>-</w:t>
      </w:r>
      <w:r w:rsidRPr="008B5989">
        <w:rPr>
          <w:rFonts w:ascii="Arial" w:hAnsi="Arial"/>
          <w:lang w:val="it-IT"/>
        </w:rPr>
        <w:tab/>
        <w:t xml:space="preserve">di aver depositato il ricorso per l’ammissione alla procedura di concordato preventivo con continuità aziendale, di </w:t>
      </w:r>
      <w:r w:rsidRPr="008B5989">
        <w:rPr>
          <w:rFonts w:ascii="Arial" w:hAnsi="Arial"/>
          <w:lang w:val="it-IT"/>
        </w:rPr>
        <w:lastRenderedPageBreak/>
        <w:t>cui all’art. 186 bis del Regio Decreto 16 marzo 1942 n. 267, ed essere stato autorizzato alla partecipazione a procedure per l’affidamento di contratti pubblici dal Tribunale di …….. acquisito il parere del Commissario Giudiziale (se nominato) (autorizzazione n. ….. data …..) (come introdotto dall’art. 13.11 bis Legge n. 9/2014 del 21.02.2014 di conversione del D.L. n. 145 del 23.12.2013);</w:t>
      </w:r>
    </w:p>
    <w:p w:rsidR="00587E66" w:rsidRPr="00084787" w:rsidRDefault="00673080" w:rsidP="003A662C">
      <w:pPr>
        <w:autoSpaceDE w:val="0"/>
        <w:autoSpaceDN w:val="0"/>
        <w:adjustRightInd w:val="0"/>
        <w:ind w:left="360"/>
        <w:jc w:val="both"/>
        <w:rPr>
          <w:rFonts w:ascii="05wrnw" w:hAnsi="05wrnw" w:cs="05wrnw"/>
          <w:sz w:val="20"/>
          <w:szCs w:val="20"/>
        </w:rPr>
      </w:pPr>
      <w:r w:rsidRPr="00084787">
        <w:rPr>
          <w:rFonts w:ascii="Arial" w:hAnsi="Arial"/>
          <w:b/>
          <w:sz w:val="20"/>
          <w:szCs w:val="20"/>
        </w:rPr>
        <w:t>f</w:t>
      </w:r>
      <w:r w:rsidRPr="00084787">
        <w:rPr>
          <w:rFonts w:ascii="Arial" w:hAnsi="Arial"/>
          <w:sz w:val="20"/>
          <w:szCs w:val="20"/>
        </w:rPr>
        <w:t xml:space="preserve">) </w:t>
      </w:r>
      <w:r w:rsidRPr="00084787">
        <w:rPr>
          <w:rFonts w:ascii="Arial" w:hAnsi="Arial"/>
          <w:sz w:val="20"/>
          <w:szCs w:val="20"/>
          <w:u w:val="single"/>
        </w:rPr>
        <w:t>art. 80, comma 5</w:t>
      </w:r>
      <w:r w:rsidR="000B77A6">
        <w:rPr>
          <w:rFonts w:ascii="Arial" w:hAnsi="Arial"/>
          <w:sz w:val="20"/>
          <w:szCs w:val="20"/>
          <w:u w:val="single"/>
        </w:rPr>
        <w:t>,</w:t>
      </w:r>
      <w:r w:rsidRPr="00084787">
        <w:rPr>
          <w:rFonts w:ascii="Arial" w:hAnsi="Arial"/>
          <w:sz w:val="20"/>
          <w:szCs w:val="20"/>
          <w:u w:val="single"/>
        </w:rPr>
        <w:t xml:space="preserve"> lett. c)</w:t>
      </w:r>
      <w:r w:rsidRPr="00084787">
        <w:rPr>
          <w:rFonts w:ascii="Arial" w:hAnsi="Arial"/>
          <w:sz w:val="20"/>
          <w:szCs w:val="20"/>
        </w:rPr>
        <w:t xml:space="preserve">: </w:t>
      </w:r>
      <w:r w:rsidR="00084787" w:rsidRPr="00084787">
        <w:rPr>
          <w:rFonts w:ascii="Arial" w:hAnsi="Arial"/>
          <w:sz w:val="20"/>
          <w:szCs w:val="20"/>
        </w:rPr>
        <w:t xml:space="preserve">che non si è reso colpevole di gravi illeciti professionali tali da rendere dubbia la sua integrità o professionalità, tra questi rientrano </w:t>
      </w:r>
      <w:r w:rsidR="00084787">
        <w:rPr>
          <w:rFonts w:ascii="05wrnw" w:hAnsi="05wrnw" w:cs="05wrnw"/>
          <w:sz w:val="20"/>
          <w:szCs w:val="20"/>
        </w:rPr>
        <w:t>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587E66" w:rsidRDefault="00084787" w:rsidP="00587E66">
      <w:pPr>
        <w:widowControl w:val="0"/>
        <w:ind w:left="300" w:hangingChars="150" w:hanging="300"/>
        <w:jc w:val="both"/>
        <w:rPr>
          <w:rFonts w:ascii="Arial" w:hAnsi="Arial"/>
          <w:sz w:val="20"/>
          <w:szCs w:val="20"/>
        </w:rPr>
      </w:pPr>
      <w:r w:rsidRPr="000B77A6">
        <w:rPr>
          <w:rFonts w:ascii="Arial" w:hAnsi="Arial"/>
          <w:sz w:val="20"/>
          <w:szCs w:val="20"/>
        </w:rPr>
        <w:t xml:space="preserve">      </w:t>
      </w:r>
      <w:r w:rsidRPr="00594132">
        <w:rPr>
          <w:rFonts w:ascii="Arial" w:hAnsi="Arial"/>
          <w:b/>
          <w:sz w:val="20"/>
          <w:szCs w:val="20"/>
        </w:rPr>
        <w:t>g</w:t>
      </w:r>
      <w:r w:rsidRPr="00594132">
        <w:rPr>
          <w:rFonts w:ascii="Arial" w:hAnsi="Arial"/>
          <w:sz w:val="20"/>
          <w:szCs w:val="20"/>
        </w:rPr>
        <w:t xml:space="preserve">) </w:t>
      </w:r>
      <w:r w:rsidR="00594132" w:rsidRPr="00594132">
        <w:rPr>
          <w:rFonts w:ascii="Arial" w:hAnsi="Arial"/>
          <w:sz w:val="20"/>
          <w:szCs w:val="20"/>
          <w:u w:val="single"/>
        </w:rPr>
        <w:t>art. 80, comma 5</w:t>
      </w:r>
      <w:r w:rsidR="000B77A6">
        <w:rPr>
          <w:rFonts w:ascii="Arial" w:hAnsi="Arial"/>
          <w:sz w:val="20"/>
          <w:szCs w:val="20"/>
          <w:u w:val="single"/>
        </w:rPr>
        <w:t>,</w:t>
      </w:r>
      <w:r w:rsidR="00594132" w:rsidRPr="00594132">
        <w:rPr>
          <w:rFonts w:ascii="Arial" w:hAnsi="Arial"/>
          <w:sz w:val="20"/>
          <w:szCs w:val="20"/>
          <w:u w:val="single"/>
        </w:rPr>
        <w:t xml:space="preserve"> lett. d)</w:t>
      </w:r>
      <w:r w:rsidR="00594132" w:rsidRPr="00594132">
        <w:rPr>
          <w:rFonts w:ascii="Arial" w:hAnsi="Arial"/>
          <w:sz w:val="20"/>
          <w:szCs w:val="20"/>
        </w:rPr>
        <w:t xml:space="preserve">: che </w:t>
      </w:r>
      <w:r w:rsidR="00594132">
        <w:rPr>
          <w:rFonts w:ascii="Arial" w:hAnsi="Arial"/>
          <w:sz w:val="20"/>
          <w:szCs w:val="20"/>
        </w:rPr>
        <w:t>non si trova in una situazione di conflitto di interesse, ai sensi dell’art. 42, comma 2, del D. Lgs. n° 50/2016;</w:t>
      </w:r>
    </w:p>
    <w:p w:rsidR="00594132" w:rsidRDefault="00594132" w:rsidP="00594132">
      <w:pPr>
        <w:widowControl w:val="0"/>
        <w:ind w:left="360" w:hanging="360"/>
        <w:jc w:val="both"/>
        <w:rPr>
          <w:rFonts w:ascii="Arial" w:hAnsi="Arial"/>
          <w:sz w:val="20"/>
          <w:szCs w:val="20"/>
        </w:rPr>
      </w:pPr>
      <w:r w:rsidRPr="00594132">
        <w:rPr>
          <w:rFonts w:ascii="Arial" w:hAnsi="Arial"/>
          <w:b/>
          <w:sz w:val="20"/>
          <w:szCs w:val="20"/>
        </w:rPr>
        <w:t xml:space="preserve">     </w:t>
      </w:r>
      <w:r w:rsidR="00D760CE">
        <w:rPr>
          <w:rFonts w:ascii="Arial" w:hAnsi="Arial"/>
          <w:b/>
          <w:sz w:val="20"/>
          <w:szCs w:val="20"/>
        </w:rPr>
        <w:t xml:space="preserve"> </w:t>
      </w:r>
      <w:r w:rsidRPr="00594132">
        <w:rPr>
          <w:rFonts w:ascii="Arial" w:hAnsi="Arial"/>
          <w:b/>
          <w:sz w:val="20"/>
          <w:szCs w:val="20"/>
        </w:rPr>
        <w:t xml:space="preserve">h) </w:t>
      </w:r>
      <w:r w:rsidRPr="00594132">
        <w:rPr>
          <w:rFonts w:ascii="Arial" w:hAnsi="Arial"/>
          <w:sz w:val="20"/>
          <w:szCs w:val="20"/>
          <w:u w:val="single"/>
        </w:rPr>
        <w:t>art. 80, comma 5</w:t>
      </w:r>
      <w:r w:rsidR="000B77A6">
        <w:rPr>
          <w:rFonts w:ascii="Arial" w:hAnsi="Arial"/>
          <w:sz w:val="20"/>
          <w:szCs w:val="20"/>
          <w:u w:val="single"/>
        </w:rPr>
        <w:t>,</w:t>
      </w:r>
      <w:r w:rsidRPr="00594132">
        <w:rPr>
          <w:rFonts w:ascii="Arial" w:hAnsi="Arial"/>
          <w:sz w:val="20"/>
          <w:szCs w:val="20"/>
          <w:u w:val="single"/>
        </w:rPr>
        <w:t xml:space="preserve"> lett. e)</w:t>
      </w:r>
      <w:r w:rsidRPr="00594132">
        <w:rPr>
          <w:rFonts w:ascii="Arial" w:hAnsi="Arial"/>
          <w:sz w:val="20"/>
          <w:szCs w:val="20"/>
        </w:rPr>
        <w:t xml:space="preserve">: che non si trova in una situazione di distorsione </w:t>
      </w:r>
      <w:r>
        <w:rPr>
          <w:rFonts w:ascii="Arial" w:hAnsi="Arial"/>
          <w:sz w:val="20"/>
          <w:szCs w:val="20"/>
        </w:rPr>
        <w:t xml:space="preserve">della concorrenza derivante dal </w:t>
      </w:r>
      <w:r w:rsidRPr="00594132">
        <w:rPr>
          <w:rFonts w:ascii="Arial" w:hAnsi="Arial"/>
          <w:sz w:val="20"/>
          <w:szCs w:val="20"/>
        </w:rPr>
        <w:t xml:space="preserve">precedente coinvolgimento nella preparazione della procedura d’appalto; </w:t>
      </w:r>
    </w:p>
    <w:p w:rsidR="00D760CE" w:rsidRDefault="00D760CE" w:rsidP="00D760CE">
      <w:pPr>
        <w:autoSpaceDE w:val="0"/>
        <w:autoSpaceDN w:val="0"/>
        <w:adjustRightInd w:val="0"/>
        <w:ind w:left="360"/>
        <w:jc w:val="both"/>
        <w:rPr>
          <w:rFonts w:ascii="05wrnw" w:hAnsi="05wrnw" w:cs="05wrnw"/>
          <w:sz w:val="20"/>
          <w:szCs w:val="20"/>
        </w:rPr>
      </w:pPr>
      <w:r w:rsidRPr="00D760CE">
        <w:rPr>
          <w:rFonts w:ascii="Arial" w:hAnsi="Arial"/>
          <w:b/>
          <w:sz w:val="20"/>
          <w:szCs w:val="20"/>
        </w:rPr>
        <w:t xml:space="preserve">i) </w:t>
      </w:r>
      <w:r w:rsidRPr="00D760CE">
        <w:rPr>
          <w:rFonts w:ascii="Arial" w:hAnsi="Arial"/>
          <w:sz w:val="20"/>
          <w:szCs w:val="20"/>
          <w:u w:val="single"/>
        </w:rPr>
        <w:t>art. 80, comma 5</w:t>
      </w:r>
      <w:r w:rsidR="000B77A6">
        <w:rPr>
          <w:rFonts w:ascii="Arial" w:hAnsi="Arial"/>
          <w:sz w:val="20"/>
          <w:szCs w:val="20"/>
          <w:u w:val="single"/>
        </w:rPr>
        <w:t>,</w:t>
      </w:r>
      <w:r w:rsidRPr="00D760CE">
        <w:rPr>
          <w:rFonts w:ascii="Arial" w:hAnsi="Arial"/>
          <w:sz w:val="20"/>
          <w:szCs w:val="20"/>
          <w:u w:val="single"/>
        </w:rPr>
        <w:t xml:space="preserve"> lett. f)</w:t>
      </w:r>
      <w:r w:rsidRPr="00D760CE">
        <w:rPr>
          <w:rFonts w:ascii="Arial" w:hAnsi="Arial"/>
          <w:sz w:val="20"/>
          <w:szCs w:val="20"/>
        </w:rPr>
        <w:t xml:space="preserve">: di non aver subito sanzioni interdittive di cui all'art. 9 – comma 2, lett. c) – del Decreto Legislativo 231/2001 o altra sanzione che comporti il divieto di contrarre con la pubblica amministrazione, compresi i </w:t>
      </w:r>
      <w:r w:rsidRPr="00D760CE">
        <w:rPr>
          <w:rFonts w:ascii="05wrnw" w:hAnsi="05wrnw" w:cs="05wrnw"/>
          <w:sz w:val="20"/>
          <w:szCs w:val="20"/>
        </w:rPr>
        <w:t xml:space="preserve"> provvedimenti interdittivi di cui all'articolo 14 del decreto legislativo 9 aprile 2008, n. 81;</w:t>
      </w:r>
    </w:p>
    <w:p w:rsidR="00587E66" w:rsidRDefault="00D760CE" w:rsidP="000B77A6">
      <w:pPr>
        <w:autoSpaceDE w:val="0"/>
        <w:autoSpaceDN w:val="0"/>
        <w:adjustRightInd w:val="0"/>
        <w:ind w:left="360"/>
        <w:jc w:val="both"/>
        <w:rPr>
          <w:rFonts w:ascii="05wrnw" w:hAnsi="05wrnw" w:cs="05wrnw"/>
          <w:sz w:val="20"/>
          <w:szCs w:val="20"/>
        </w:rPr>
      </w:pPr>
      <w:r w:rsidRPr="000B77A6">
        <w:rPr>
          <w:rFonts w:ascii="Arial" w:hAnsi="Arial"/>
          <w:b/>
          <w:sz w:val="20"/>
          <w:szCs w:val="20"/>
        </w:rPr>
        <w:t xml:space="preserve">l) </w:t>
      </w:r>
      <w:r w:rsidRPr="000B77A6">
        <w:rPr>
          <w:rFonts w:ascii="Arial" w:hAnsi="Arial"/>
          <w:sz w:val="20"/>
          <w:szCs w:val="20"/>
          <w:u w:val="single"/>
        </w:rPr>
        <w:t>art. 80, comma 5</w:t>
      </w:r>
      <w:r w:rsidR="000B77A6">
        <w:rPr>
          <w:rFonts w:ascii="Arial" w:hAnsi="Arial"/>
          <w:sz w:val="20"/>
          <w:szCs w:val="20"/>
          <w:u w:val="single"/>
        </w:rPr>
        <w:t>,</w:t>
      </w:r>
      <w:r w:rsidRPr="000B77A6">
        <w:rPr>
          <w:rFonts w:ascii="Arial" w:hAnsi="Arial"/>
          <w:sz w:val="20"/>
          <w:szCs w:val="20"/>
          <w:u w:val="single"/>
        </w:rPr>
        <w:t xml:space="preserve"> lett.g)</w:t>
      </w:r>
      <w:r w:rsidRPr="000B77A6">
        <w:rPr>
          <w:rFonts w:ascii="Arial" w:hAnsi="Arial"/>
          <w:sz w:val="20"/>
          <w:szCs w:val="20"/>
        </w:rPr>
        <w:t>:</w:t>
      </w:r>
      <w:r w:rsidR="000B77A6" w:rsidRPr="000B77A6">
        <w:rPr>
          <w:rFonts w:ascii="Arial" w:hAnsi="Arial"/>
          <w:sz w:val="20"/>
          <w:szCs w:val="20"/>
        </w:rPr>
        <w:t xml:space="preserve"> </w:t>
      </w:r>
      <w:r w:rsidR="000B77A6" w:rsidRPr="002F45D5">
        <w:rPr>
          <w:rFonts w:ascii="Arial" w:hAnsi="Arial"/>
          <w:sz w:val="20"/>
          <w:szCs w:val="20"/>
        </w:rPr>
        <w:t xml:space="preserve">che non risulta nel casellario informatico alcuna iscrizione per aver presentato falsa dichiarazione o falsa documentazione </w:t>
      </w:r>
      <w:r w:rsidR="000B77A6">
        <w:rPr>
          <w:rFonts w:ascii="05wrnw" w:hAnsi="05wrnw" w:cs="05wrnw"/>
          <w:sz w:val="20"/>
          <w:szCs w:val="20"/>
        </w:rPr>
        <w:t>ai fini del rilascio dell’attestazione di qualificazione, per il periodo durante il quale perdura l'iscrizione;</w:t>
      </w:r>
    </w:p>
    <w:p w:rsidR="0070450E" w:rsidRDefault="00AB7C59" w:rsidP="0070450E">
      <w:pPr>
        <w:autoSpaceDE w:val="0"/>
        <w:autoSpaceDN w:val="0"/>
        <w:adjustRightInd w:val="0"/>
        <w:ind w:left="360"/>
        <w:jc w:val="both"/>
        <w:rPr>
          <w:rFonts w:ascii="05wrnw" w:hAnsi="05wrnw" w:cs="05wrnw"/>
          <w:sz w:val="20"/>
          <w:szCs w:val="20"/>
        </w:rPr>
      </w:pPr>
      <w:r w:rsidRPr="000F3723">
        <w:rPr>
          <w:rFonts w:ascii="Arial" w:hAnsi="Arial"/>
          <w:b/>
          <w:sz w:val="20"/>
          <w:szCs w:val="20"/>
        </w:rPr>
        <w:t xml:space="preserve">m) </w:t>
      </w:r>
      <w:r w:rsidRPr="000F3723">
        <w:rPr>
          <w:rFonts w:ascii="Arial" w:hAnsi="Arial"/>
          <w:sz w:val="20"/>
          <w:szCs w:val="20"/>
          <w:u w:val="single"/>
        </w:rPr>
        <w:t>art. 80, comma 5, lett.h)</w:t>
      </w:r>
      <w:r w:rsidRPr="000F3723">
        <w:rPr>
          <w:rFonts w:ascii="Arial" w:hAnsi="Arial"/>
          <w:sz w:val="20"/>
          <w:szCs w:val="20"/>
        </w:rPr>
        <w:t xml:space="preserve">: </w:t>
      </w:r>
      <w:r w:rsidR="000F3723" w:rsidRPr="000F3723">
        <w:rPr>
          <w:rFonts w:ascii="Arial" w:hAnsi="Arial"/>
          <w:sz w:val="20"/>
          <w:szCs w:val="20"/>
        </w:rPr>
        <w:t>di non aver violato il divieto di intestazione fiduciaria posto dall’art. 17 della Legge 19/03/1990, n. 55</w:t>
      </w:r>
      <w:r w:rsidR="0070450E">
        <w:rPr>
          <w:rFonts w:ascii="Arial" w:hAnsi="Arial"/>
          <w:sz w:val="20"/>
          <w:szCs w:val="20"/>
        </w:rPr>
        <w:t xml:space="preserve"> </w:t>
      </w:r>
      <w:r w:rsidR="0070450E">
        <w:rPr>
          <w:rFonts w:ascii="05wrnw" w:hAnsi="05wrnw" w:cs="05wrnw"/>
          <w:sz w:val="20"/>
          <w:szCs w:val="20"/>
        </w:rPr>
        <w:t xml:space="preserve"> </w:t>
      </w:r>
      <w:r w:rsidR="0070450E">
        <w:rPr>
          <w:rFonts w:ascii="05wrnw" w:hAnsi="05wrnw" w:cs="05wrnw"/>
          <w:color w:val="000000"/>
          <w:sz w:val="20"/>
          <w:szCs w:val="20"/>
        </w:rPr>
        <w:t>L'esclusione ha durata di un anno decorrente dall'accertamento</w:t>
      </w:r>
      <w:r w:rsidR="0070450E">
        <w:rPr>
          <w:rFonts w:ascii="05wrnw" w:hAnsi="05wrnw" w:cs="05wrnw"/>
          <w:sz w:val="20"/>
          <w:szCs w:val="20"/>
        </w:rPr>
        <w:t xml:space="preserve"> </w:t>
      </w:r>
      <w:r w:rsidR="0070450E">
        <w:rPr>
          <w:rFonts w:ascii="05wrnw" w:hAnsi="05wrnw" w:cs="05wrnw"/>
          <w:color w:val="000000"/>
          <w:sz w:val="20"/>
          <w:szCs w:val="20"/>
        </w:rPr>
        <w:t>definitivo della violazione e va comunque disposta se la violazione non è stata rimossa;</w:t>
      </w:r>
    </w:p>
    <w:p w:rsidR="00134FC3" w:rsidRPr="00134FC3" w:rsidRDefault="00134FC3" w:rsidP="00134FC3">
      <w:pPr>
        <w:pStyle w:val="sche3"/>
        <w:tabs>
          <w:tab w:val="left" w:pos="900"/>
        </w:tabs>
        <w:ind w:left="360" w:hanging="60"/>
        <w:rPr>
          <w:rFonts w:ascii="Arial" w:hAnsi="Arial"/>
          <w:lang w:val="en-GB"/>
        </w:rPr>
      </w:pPr>
      <w:r>
        <w:rPr>
          <w:rFonts w:ascii="Arial" w:hAnsi="Arial"/>
        </w:rPr>
        <w:tab/>
      </w:r>
      <w:r>
        <w:rPr>
          <w:rFonts w:ascii="Arial" w:hAnsi="Arial"/>
          <w:lang w:val="en-GB"/>
        </w:rPr>
        <w:t xml:space="preserve"> </w:t>
      </w:r>
      <w:r w:rsidRPr="00134FC3">
        <w:rPr>
          <w:rFonts w:ascii="Arial" w:hAnsi="Arial"/>
          <w:b/>
          <w:lang w:val="en-GB"/>
        </w:rPr>
        <w:t>n</w:t>
      </w:r>
      <w:r w:rsidRPr="00134FC3">
        <w:rPr>
          <w:rFonts w:ascii="Arial" w:hAnsi="Arial"/>
          <w:lang w:val="en-GB"/>
        </w:rPr>
        <w:t xml:space="preserve">) </w:t>
      </w:r>
      <w:r w:rsidRPr="00134FC3">
        <w:rPr>
          <w:rFonts w:ascii="Arial" w:hAnsi="Arial"/>
          <w:u w:val="single"/>
          <w:lang w:val="en-GB"/>
        </w:rPr>
        <w:t>art. 80, comma 5, lett.i)</w:t>
      </w:r>
      <w:r w:rsidRPr="00134FC3">
        <w:rPr>
          <w:rFonts w:ascii="Arial" w:hAnsi="Arial"/>
          <w:lang w:val="en-GB"/>
        </w:rPr>
        <w:t xml:space="preserve">: </w:t>
      </w:r>
    </w:p>
    <w:p w:rsidR="00134FC3" w:rsidRPr="002F45D5" w:rsidRDefault="00134FC3" w:rsidP="00134FC3">
      <w:pPr>
        <w:pStyle w:val="sche3"/>
        <w:ind w:left="900" w:hanging="300"/>
        <w:rPr>
          <w:rFonts w:ascii="Arial" w:hAnsi="Arial"/>
          <w:lang w:val="it-IT"/>
        </w:rPr>
      </w:pPr>
      <w:r w:rsidRPr="002F45D5">
        <w:rPr>
          <w:rFonts w:ascii="Arial" w:hAnsi="Arial"/>
        </w:rPr>
        <w:sym w:font="Webdings" w:char="F063"/>
      </w:r>
      <w:r w:rsidRPr="00134FC3">
        <w:rPr>
          <w:rFonts w:ascii="Arial" w:hAnsi="Arial"/>
          <w:lang w:val="it-IT"/>
        </w:rPr>
        <w:tab/>
      </w:r>
      <w:r w:rsidRPr="002F45D5">
        <w:rPr>
          <w:rFonts w:ascii="Arial" w:hAnsi="Arial"/>
          <w:lang w:val="it-IT"/>
        </w:rPr>
        <w:t>di essere in regola con le norme che disciplinano il diritto al lavoro dei disabili, ai sensi e per gli effetti dell'art. 17 della Legge n. 68/99;</w:t>
      </w:r>
    </w:p>
    <w:p w:rsidR="00134FC3" w:rsidRPr="002F45D5" w:rsidRDefault="00134FC3" w:rsidP="00134FC3">
      <w:pPr>
        <w:pStyle w:val="sche3"/>
        <w:ind w:left="600"/>
        <w:rPr>
          <w:rFonts w:ascii="Arial" w:hAnsi="Arial"/>
          <w:b/>
          <w:lang w:val="it-IT"/>
        </w:rPr>
      </w:pPr>
      <w:r w:rsidRPr="002F45D5">
        <w:rPr>
          <w:rFonts w:ascii="Arial" w:hAnsi="Arial"/>
          <w:b/>
          <w:lang w:val="it-IT"/>
        </w:rPr>
        <w:t>oppure</w:t>
      </w:r>
    </w:p>
    <w:p w:rsidR="00134FC3" w:rsidRPr="002F45D5" w:rsidRDefault="00134FC3" w:rsidP="00134FC3">
      <w:pPr>
        <w:pStyle w:val="sche3"/>
        <w:spacing w:line="360" w:lineRule="auto"/>
        <w:ind w:left="600"/>
        <w:rPr>
          <w:rFonts w:ascii="Arial" w:hAnsi="Arial"/>
          <w:lang w:val="it-IT"/>
        </w:rPr>
      </w:pPr>
      <w:r w:rsidRPr="002F45D5">
        <w:rPr>
          <w:rFonts w:ascii="Arial" w:hAnsi="Arial"/>
        </w:rPr>
        <w:sym w:font="Webdings" w:char="F063"/>
      </w:r>
      <w:r w:rsidRPr="002F45D5">
        <w:rPr>
          <w:rFonts w:ascii="Arial" w:hAnsi="Arial"/>
          <w:lang w:val="it-IT"/>
        </w:rPr>
        <w:t xml:space="preserve"> di non essere soggetti alla normativa di cui alla Legge n. 68/99 sul diritto al lavoro dei disabili in quanto:</w:t>
      </w:r>
    </w:p>
    <w:p w:rsidR="00587E66" w:rsidRDefault="00134FC3" w:rsidP="00134FC3">
      <w:pPr>
        <w:widowControl w:val="0"/>
        <w:ind w:left="360" w:firstLine="348"/>
        <w:jc w:val="both"/>
        <w:rPr>
          <w:rFonts w:ascii="Arial" w:hAnsi="Arial"/>
        </w:rPr>
      </w:pPr>
      <w:r w:rsidRPr="002F45D5">
        <w:rPr>
          <w:rFonts w:ascii="Arial" w:hAnsi="Arial"/>
        </w:rPr>
        <w:t>……………………………………………………………………………………………………</w:t>
      </w:r>
      <w:r>
        <w:rPr>
          <w:rFonts w:ascii="Arial" w:hAnsi="Arial"/>
        </w:rPr>
        <w:t>..;</w:t>
      </w:r>
    </w:p>
    <w:p w:rsidR="00134FC3" w:rsidRDefault="00134FC3" w:rsidP="00134FC3">
      <w:pPr>
        <w:widowControl w:val="0"/>
        <w:ind w:firstLine="360"/>
        <w:jc w:val="both"/>
        <w:rPr>
          <w:rFonts w:ascii="Arial" w:hAnsi="Arial"/>
          <w:sz w:val="20"/>
          <w:szCs w:val="20"/>
        </w:rPr>
      </w:pPr>
      <w:r w:rsidRPr="00134FC3">
        <w:rPr>
          <w:rFonts w:ascii="Arial" w:hAnsi="Arial"/>
          <w:b/>
          <w:sz w:val="20"/>
          <w:szCs w:val="20"/>
        </w:rPr>
        <w:t>o</w:t>
      </w:r>
      <w:r w:rsidRPr="00134FC3">
        <w:rPr>
          <w:rFonts w:ascii="Arial" w:hAnsi="Arial"/>
          <w:sz w:val="20"/>
          <w:szCs w:val="20"/>
        </w:rPr>
        <w:t xml:space="preserve">) </w:t>
      </w:r>
      <w:r w:rsidRPr="00134FC3">
        <w:rPr>
          <w:rFonts w:ascii="Arial" w:hAnsi="Arial"/>
          <w:sz w:val="20"/>
          <w:szCs w:val="20"/>
          <w:u w:val="single"/>
        </w:rPr>
        <w:t>art. 80, comma 5, lett.</w:t>
      </w:r>
      <w:r>
        <w:rPr>
          <w:rFonts w:ascii="Arial" w:hAnsi="Arial"/>
          <w:sz w:val="20"/>
          <w:szCs w:val="20"/>
          <w:u w:val="single"/>
        </w:rPr>
        <w:t>l</w:t>
      </w:r>
      <w:r w:rsidRPr="00134FC3">
        <w:rPr>
          <w:rFonts w:ascii="Arial" w:hAnsi="Arial"/>
          <w:sz w:val="20"/>
          <w:szCs w:val="20"/>
          <w:u w:val="single"/>
        </w:rPr>
        <w:t>)</w:t>
      </w:r>
      <w:r w:rsidRPr="00134FC3">
        <w:rPr>
          <w:rFonts w:ascii="Arial" w:hAnsi="Arial"/>
          <w:sz w:val="20"/>
          <w:szCs w:val="20"/>
        </w:rPr>
        <w:t>:</w:t>
      </w:r>
    </w:p>
    <w:p w:rsidR="00134FC3" w:rsidRPr="002F45D5" w:rsidRDefault="00134FC3" w:rsidP="00134FC3">
      <w:pPr>
        <w:ind w:left="720" w:hanging="360"/>
        <w:jc w:val="both"/>
        <w:rPr>
          <w:rFonts w:ascii="Arial" w:hAnsi="Arial"/>
          <w:sz w:val="20"/>
          <w:szCs w:val="20"/>
        </w:rPr>
      </w:pPr>
      <w:r w:rsidRPr="002F45D5">
        <w:rPr>
          <w:rFonts w:ascii="Arial" w:hAnsi="Arial"/>
          <w:sz w:val="20"/>
          <w:szCs w:val="20"/>
        </w:rPr>
        <w:sym w:font="Webdings" w:char="F063"/>
      </w:r>
      <w:r w:rsidRPr="002F45D5">
        <w:rPr>
          <w:rFonts w:ascii="Arial" w:hAnsi="Arial"/>
          <w:sz w:val="20"/>
          <w:szCs w:val="20"/>
        </w:rPr>
        <w:t xml:space="preserve"> che non è stato vittima dei reati previsti e puniti dagli articoli 317 e 629 del codice penale, aggravati ai sensi dell’art. 7 del Decreto Legge 13 maggio 1991 n. 151, convertito con modificazioni dalla Legge 12 luglio 1991 n. 203 (soggetti passivi dei reati di concussione o di estorsione) e pertanto non ha denunciato all’Autorità Giudiziaria;</w:t>
      </w:r>
    </w:p>
    <w:p w:rsidR="00134FC3" w:rsidRPr="002F45D5" w:rsidRDefault="00134FC3" w:rsidP="00134FC3">
      <w:pPr>
        <w:ind w:left="975" w:firstLine="16"/>
        <w:jc w:val="both"/>
        <w:rPr>
          <w:rFonts w:ascii="Arial" w:hAnsi="Arial"/>
          <w:b/>
          <w:sz w:val="20"/>
          <w:szCs w:val="20"/>
        </w:rPr>
      </w:pPr>
      <w:r w:rsidRPr="002F45D5">
        <w:rPr>
          <w:rFonts w:ascii="Arial" w:hAnsi="Arial"/>
          <w:b/>
          <w:sz w:val="20"/>
          <w:szCs w:val="20"/>
        </w:rPr>
        <w:t>oppure</w:t>
      </w:r>
    </w:p>
    <w:p w:rsidR="00134FC3" w:rsidRPr="002F45D5" w:rsidRDefault="00134FC3" w:rsidP="00134FC3">
      <w:pPr>
        <w:ind w:left="540" w:hanging="180"/>
        <w:jc w:val="both"/>
        <w:rPr>
          <w:rFonts w:ascii="Arial" w:hAnsi="Arial"/>
          <w:sz w:val="20"/>
          <w:szCs w:val="20"/>
        </w:rPr>
      </w:pPr>
      <w:r w:rsidRPr="002F45D5">
        <w:rPr>
          <w:rFonts w:ascii="Arial" w:hAnsi="Arial"/>
          <w:sz w:val="20"/>
          <w:szCs w:val="20"/>
        </w:rPr>
        <w:sym w:font="Webdings" w:char="F063"/>
      </w:r>
      <w:r w:rsidRPr="002F45D5">
        <w:rPr>
          <w:rFonts w:ascii="Arial" w:hAnsi="Arial"/>
          <w:sz w:val="20"/>
          <w:szCs w:val="20"/>
        </w:rPr>
        <w:t xml:space="preserve"> che essendo stato vittima dei reati previsti e puniti dagli articoli 317 e 629 del Codice Penale, aggravati ai sensi dell’art. 7 del Decreto Legge 13 maggio 1991 n. 151, convertito con modificazioni dalla Legge 12 luglio 1991 n. 203, sono intervenuti i casi previsti dall’art. 4 – comma 1 – Legge n. 689 del 24 novembre 1981 (stato di necessità);</w:t>
      </w:r>
    </w:p>
    <w:p w:rsidR="00134FC3" w:rsidRPr="002F45D5" w:rsidRDefault="00134FC3" w:rsidP="00134FC3">
      <w:pPr>
        <w:ind w:left="900"/>
        <w:jc w:val="both"/>
        <w:rPr>
          <w:rFonts w:ascii="Arial" w:hAnsi="Arial"/>
          <w:b/>
          <w:sz w:val="20"/>
          <w:szCs w:val="20"/>
        </w:rPr>
      </w:pPr>
      <w:r w:rsidRPr="002F45D5">
        <w:rPr>
          <w:rFonts w:ascii="Arial" w:hAnsi="Arial"/>
          <w:b/>
          <w:sz w:val="20"/>
          <w:szCs w:val="20"/>
        </w:rPr>
        <w:t>oppure</w:t>
      </w:r>
    </w:p>
    <w:p w:rsidR="00134FC3" w:rsidRPr="002F45D5" w:rsidRDefault="00134FC3" w:rsidP="00134FC3">
      <w:pPr>
        <w:spacing w:line="360" w:lineRule="auto"/>
        <w:ind w:left="360"/>
        <w:jc w:val="both"/>
        <w:rPr>
          <w:rFonts w:ascii="Arial" w:hAnsi="Arial"/>
          <w:sz w:val="20"/>
          <w:szCs w:val="20"/>
        </w:rPr>
      </w:pPr>
      <w:r w:rsidRPr="002F45D5">
        <w:rPr>
          <w:rFonts w:ascii="Arial" w:hAnsi="Arial"/>
          <w:sz w:val="20"/>
          <w:szCs w:val="20"/>
        </w:rPr>
        <w:sym w:font="Webdings" w:char="F063"/>
      </w:r>
      <w:r w:rsidRPr="002F45D5">
        <w:rPr>
          <w:rFonts w:ascii="Arial" w:hAnsi="Arial"/>
          <w:sz w:val="20"/>
          <w:szCs w:val="20"/>
        </w:rPr>
        <w:t xml:space="preserve"> è stato vittima dei reati previsti e puniti dagli articoli 317 e 629 del Codice Penale, aggravati ai sensi dell’art. 7 del Decreto Legge 13 maggio 1991 n. 151, convertito con modificazioni dalla Legge 12 luglio 1991 n. 203, ed ha denunciato tali fatti all’Autorità Giudiziaria tra cui ...............................................................................................</w:t>
      </w:r>
      <w:r w:rsidR="00EF495E">
        <w:rPr>
          <w:rFonts w:ascii="Arial" w:hAnsi="Arial"/>
          <w:sz w:val="20"/>
          <w:szCs w:val="20"/>
        </w:rPr>
        <w:t>.............</w:t>
      </w:r>
    </w:p>
    <w:p w:rsidR="00587E66" w:rsidRDefault="00134FC3" w:rsidP="00EF495E">
      <w:pPr>
        <w:widowControl w:val="0"/>
        <w:ind w:firstLine="360"/>
        <w:jc w:val="both"/>
        <w:rPr>
          <w:rFonts w:ascii="Arial" w:hAnsi="Arial"/>
          <w:sz w:val="20"/>
          <w:szCs w:val="20"/>
        </w:rPr>
      </w:pPr>
      <w:r w:rsidRPr="002F45D5">
        <w:rPr>
          <w:rFonts w:ascii="Arial" w:hAnsi="Arial"/>
          <w:sz w:val="20"/>
          <w:szCs w:val="20"/>
        </w:rPr>
        <w:t>...........................................................................................................................................................................................</w:t>
      </w:r>
      <w:r w:rsidR="00EF495E" w:rsidRPr="00134FC3">
        <w:rPr>
          <w:rFonts w:ascii="Arial" w:hAnsi="Arial"/>
          <w:sz w:val="20"/>
          <w:szCs w:val="20"/>
        </w:rPr>
        <w:t xml:space="preserve"> </w:t>
      </w:r>
    </w:p>
    <w:p w:rsidR="00EF495E" w:rsidRPr="00EF495E" w:rsidRDefault="00EF495E" w:rsidP="00EF495E">
      <w:pPr>
        <w:widowControl w:val="0"/>
        <w:ind w:firstLine="360"/>
        <w:jc w:val="both"/>
        <w:rPr>
          <w:rFonts w:ascii="Arial" w:hAnsi="Arial"/>
          <w:sz w:val="20"/>
          <w:szCs w:val="20"/>
          <w:lang w:val="en-GB"/>
        </w:rPr>
      </w:pPr>
      <w:r w:rsidRPr="00EF495E">
        <w:rPr>
          <w:rFonts w:ascii="Arial" w:hAnsi="Arial"/>
          <w:sz w:val="20"/>
          <w:szCs w:val="20"/>
          <w:lang w:val="en-GB"/>
        </w:rPr>
        <w:t xml:space="preserve">p) </w:t>
      </w:r>
      <w:r w:rsidRPr="00EF495E">
        <w:rPr>
          <w:rFonts w:ascii="Arial" w:hAnsi="Arial"/>
          <w:sz w:val="20"/>
          <w:szCs w:val="20"/>
          <w:u w:val="single"/>
          <w:lang w:val="en-GB"/>
        </w:rPr>
        <w:t>art. 80, comma 5, lett.</w:t>
      </w:r>
      <w:r>
        <w:rPr>
          <w:rFonts w:ascii="Arial" w:hAnsi="Arial"/>
          <w:sz w:val="20"/>
          <w:szCs w:val="20"/>
          <w:u w:val="single"/>
          <w:lang w:val="en-GB"/>
        </w:rPr>
        <w:t>m</w:t>
      </w:r>
      <w:r w:rsidRPr="00EF495E">
        <w:rPr>
          <w:rFonts w:ascii="Arial" w:hAnsi="Arial"/>
          <w:sz w:val="20"/>
          <w:szCs w:val="20"/>
          <w:u w:val="single"/>
          <w:lang w:val="en-GB"/>
        </w:rPr>
        <w:t>)</w:t>
      </w:r>
      <w:r w:rsidRPr="00EF495E">
        <w:rPr>
          <w:rFonts w:ascii="Arial" w:hAnsi="Arial"/>
          <w:sz w:val="20"/>
          <w:szCs w:val="20"/>
          <w:lang w:val="en-GB"/>
        </w:rPr>
        <w:t>:</w:t>
      </w:r>
    </w:p>
    <w:p w:rsidR="00EF495E" w:rsidRPr="00EF495E" w:rsidRDefault="00EF495E" w:rsidP="00EF495E">
      <w:pPr>
        <w:ind w:left="1275" w:hanging="975"/>
        <w:jc w:val="both"/>
        <w:rPr>
          <w:rFonts w:ascii="Arial" w:hAnsi="Arial"/>
          <w:sz w:val="20"/>
          <w:szCs w:val="20"/>
          <w:lang w:val="en-GB"/>
        </w:rPr>
      </w:pPr>
      <w:r w:rsidRPr="00EF495E">
        <w:rPr>
          <w:rFonts w:ascii="Arial" w:hAnsi="Arial"/>
          <w:sz w:val="20"/>
          <w:szCs w:val="20"/>
          <w:lang w:val="en-GB"/>
        </w:rPr>
        <w:tab/>
      </w:r>
    </w:p>
    <w:p w:rsidR="00EF495E" w:rsidRPr="002F45D5" w:rsidRDefault="00EF495E" w:rsidP="00EF495E">
      <w:pPr>
        <w:ind w:left="540" w:hanging="240"/>
        <w:jc w:val="both"/>
        <w:rPr>
          <w:rFonts w:ascii="Arial" w:hAnsi="Arial"/>
          <w:sz w:val="20"/>
          <w:szCs w:val="20"/>
        </w:rPr>
      </w:pPr>
      <w:r w:rsidRPr="002F45D5">
        <w:rPr>
          <w:rFonts w:ascii="Arial" w:hAnsi="Arial"/>
          <w:sz w:val="20"/>
          <w:szCs w:val="20"/>
        </w:rPr>
        <w:sym w:font="Webdings" w:char="F063"/>
      </w:r>
      <w:r w:rsidRPr="002F45D5">
        <w:rPr>
          <w:rFonts w:ascii="Arial" w:hAnsi="Arial"/>
          <w:sz w:val="20"/>
          <w:szCs w:val="20"/>
        </w:rPr>
        <w:t xml:space="preserve"> di non trovarsi in una situazione di controllo di cui all'art. 2359 del codice civile o in una qualsiasi relazione, anche di fatto, rispetto ad un altro partecipante alla medesima procedura di affidamento, e di aver formulato autonomamente l’offerta;</w:t>
      </w:r>
    </w:p>
    <w:p w:rsidR="00EF495E" w:rsidRPr="002F45D5" w:rsidRDefault="00EF495E" w:rsidP="00EF495E">
      <w:pPr>
        <w:ind w:left="1275"/>
        <w:jc w:val="both"/>
        <w:rPr>
          <w:rFonts w:ascii="Arial" w:hAnsi="Arial"/>
          <w:b/>
          <w:sz w:val="20"/>
          <w:szCs w:val="20"/>
        </w:rPr>
      </w:pPr>
      <w:r w:rsidRPr="002F45D5">
        <w:rPr>
          <w:rFonts w:ascii="Arial" w:hAnsi="Arial"/>
          <w:b/>
          <w:sz w:val="20"/>
          <w:szCs w:val="20"/>
        </w:rPr>
        <w:t>oppure</w:t>
      </w:r>
    </w:p>
    <w:p w:rsidR="00EF495E" w:rsidRPr="002F45D5" w:rsidRDefault="00EF495E" w:rsidP="007A3BDB">
      <w:pPr>
        <w:ind w:left="540" w:hanging="180"/>
        <w:jc w:val="both"/>
        <w:rPr>
          <w:rFonts w:ascii="Arial" w:hAnsi="Arial"/>
          <w:sz w:val="20"/>
          <w:szCs w:val="20"/>
        </w:rPr>
      </w:pPr>
      <w:r w:rsidRPr="002F45D5">
        <w:rPr>
          <w:rFonts w:ascii="Arial" w:hAnsi="Arial"/>
          <w:sz w:val="20"/>
          <w:szCs w:val="20"/>
        </w:rPr>
        <w:sym w:font="Webdings" w:char="F063"/>
      </w:r>
      <w:r w:rsidRPr="002F45D5">
        <w:rPr>
          <w:rFonts w:ascii="Arial" w:hAnsi="Arial"/>
          <w:sz w:val="20"/>
          <w:szCs w:val="20"/>
        </w:rPr>
        <w:t xml:space="preserve"> di non essere a conoscenza della partecipazione alla medesima procedura di soggetti che si trovano, in una delle situazioni di controllo di cui all’art. 2359 del Codice Civile, e di aver formulato l’offerta autonomamente;</w:t>
      </w:r>
    </w:p>
    <w:p w:rsidR="00EF495E" w:rsidRPr="002F45D5" w:rsidRDefault="00EF495E" w:rsidP="00EF495E">
      <w:pPr>
        <w:ind w:left="1260" w:firstLine="16"/>
        <w:jc w:val="both"/>
        <w:rPr>
          <w:rFonts w:ascii="Arial" w:hAnsi="Arial"/>
          <w:b/>
          <w:sz w:val="20"/>
          <w:szCs w:val="20"/>
        </w:rPr>
      </w:pPr>
      <w:r w:rsidRPr="002F45D5">
        <w:rPr>
          <w:rFonts w:ascii="Arial" w:hAnsi="Arial"/>
          <w:b/>
          <w:sz w:val="20"/>
          <w:szCs w:val="20"/>
        </w:rPr>
        <w:t>oppure</w:t>
      </w:r>
    </w:p>
    <w:p w:rsidR="00EF495E" w:rsidRPr="002F45D5" w:rsidRDefault="00EF495E" w:rsidP="00EF495E">
      <w:pPr>
        <w:ind w:left="540" w:hanging="180"/>
        <w:jc w:val="both"/>
        <w:rPr>
          <w:rFonts w:ascii="Arial" w:hAnsi="Arial"/>
          <w:sz w:val="20"/>
          <w:szCs w:val="20"/>
        </w:rPr>
      </w:pPr>
      <w:r w:rsidRPr="002F45D5">
        <w:rPr>
          <w:rFonts w:ascii="Arial" w:hAnsi="Arial"/>
          <w:sz w:val="20"/>
          <w:szCs w:val="20"/>
        </w:rPr>
        <w:sym w:font="Webdings" w:char="F063"/>
      </w:r>
      <w:r w:rsidRPr="002F45D5">
        <w:rPr>
          <w:rFonts w:ascii="Arial" w:hAnsi="Arial"/>
          <w:sz w:val="20"/>
          <w:szCs w:val="20"/>
        </w:rPr>
        <w:t xml:space="preserve"> di essere a conoscenza della partecipazione alla medesima procedura di soggetti che si trovano, in situazione di controllo di cui all’art. 2359 del Codice Civile, e di aver formulato l’offerta autonomamente;</w:t>
      </w:r>
    </w:p>
    <w:p w:rsidR="000C1F1E" w:rsidRPr="002F45D5" w:rsidRDefault="000C1F1E" w:rsidP="00FB797C">
      <w:pPr>
        <w:jc w:val="both"/>
        <w:rPr>
          <w:rFonts w:ascii="Arial" w:hAnsi="Arial"/>
          <w:sz w:val="20"/>
          <w:szCs w:val="20"/>
        </w:rPr>
      </w:pPr>
    </w:p>
    <w:p w:rsidR="005A5A56" w:rsidRPr="002F45D5" w:rsidRDefault="005A5A56" w:rsidP="005A5A56">
      <w:pPr>
        <w:ind w:leftChars="124" w:left="298"/>
        <w:jc w:val="both"/>
        <w:rPr>
          <w:rFonts w:ascii="Arial" w:hAnsi="Arial"/>
          <w:b/>
          <w:sz w:val="20"/>
          <w:szCs w:val="20"/>
        </w:rPr>
      </w:pPr>
      <w:r w:rsidRPr="002F45D5">
        <w:rPr>
          <w:rFonts w:ascii="Arial" w:hAnsi="Arial"/>
          <w:b/>
          <w:sz w:val="20"/>
          <w:szCs w:val="20"/>
        </w:rPr>
        <w:t>che, ai sensi dell’art</w:t>
      </w:r>
      <w:r w:rsidR="007A3BDB">
        <w:rPr>
          <w:rFonts w:ascii="Arial" w:hAnsi="Arial"/>
          <w:b/>
          <w:sz w:val="20"/>
          <w:szCs w:val="20"/>
        </w:rPr>
        <w:t xml:space="preserve">. 80, comma 3 </w:t>
      </w:r>
      <w:r w:rsidRPr="002F45D5">
        <w:rPr>
          <w:rFonts w:ascii="Arial" w:hAnsi="Arial"/>
          <w:b/>
          <w:sz w:val="20"/>
          <w:szCs w:val="20"/>
        </w:rPr>
        <w:t xml:space="preserve">– del </w:t>
      </w:r>
      <w:r w:rsidR="00B74F77" w:rsidRPr="002F45D5">
        <w:rPr>
          <w:rFonts w:ascii="Arial" w:hAnsi="Arial"/>
          <w:b/>
          <w:sz w:val="20"/>
          <w:szCs w:val="20"/>
        </w:rPr>
        <w:t>Decreto L</w:t>
      </w:r>
      <w:r w:rsidRPr="002F45D5">
        <w:rPr>
          <w:rFonts w:ascii="Arial" w:hAnsi="Arial"/>
          <w:b/>
          <w:sz w:val="20"/>
          <w:szCs w:val="20"/>
        </w:rPr>
        <w:t xml:space="preserve">egislativo </w:t>
      </w:r>
      <w:r w:rsidR="007A3BDB">
        <w:rPr>
          <w:rFonts w:ascii="Arial" w:hAnsi="Arial"/>
          <w:b/>
          <w:sz w:val="20"/>
          <w:szCs w:val="20"/>
        </w:rPr>
        <w:t>n° 50/2016</w:t>
      </w:r>
      <w:r w:rsidR="00B74F77" w:rsidRPr="002F45D5">
        <w:rPr>
          <w:rFonts w:ascii="Arial" w:hAnsi="Arial"/>
          <w:b/>
          <w:sz w:val="20"/>
          <w:szCs w:val="20"/>
        </w:rPr>
        <w:t xml:space="preserve"> </w:t>
      </w:r>
      <w:r w:rsidRPr="002F45D5">
        <w:rPr>
          <w:rFonts w:ascii="Arial" w:hAnsi="Arial"/>
          <w:b/>
          <w:sz w:val="20"/>
          <w:szCs w:val="20"/>
        </w:rPr>
        <w:t>(barrare la casella che interessa)</w:t>
      </w:r>
      <w:r w:rsidR="007A3BDB">
        <w:rPr>
          <w:rFonts w:ascii="Arial" w:hAnsi="Arial"/>
          <w:b/>
          <w:sz w:val="20"/>
          <w:szCs w:val="20"/>
        </w:rPr>
        <w:t>:</w:t>
      </w:r>
    </w:p>
    <w:p w:rsidR="005A5A56" w:rsidRPr="002F45D5" w:rsidRDefault="005A5A56" w:rsidP="005A5A56">
      <w:pPr>
        <w:ind w:left="300"/>
        <w:jc w:val="both"/>
        <w:rPr>
          <w:rFonts w:ascii="Arial" w:hAnsi="Arial"/>
          <w:sz w:val="20"/>
          <w:szCs w:val="20"/>
        </w:rPr>
      </w:pPr>
    </w:p>
    <w:p w:rsidR="005A5A56" w:rsidRPr="002F45D5" w:rsidRDefault="005A5A56" w:rsidP="005A5A56">
      <w:pPr>
        <w:ind w:leftChars="125" w:left="600" w:hangingChars="150" w:hanging="300"/>
        <w:jc w:val="both"/>
        <w:rPr>
          <w:rFonts w:ascii="Arial" w:hAnsi="Arial"/>
          <w:sz w:val="20"/>
          <w:szCs w:val="20"/>
        </w:rPr>
      </w:pPr>
      <w:r w:rsidRPr="002F45D5">
        <w:rPr>
          <w:rFonts w:ascii="Arial" w:hAnsi="Arial"/>
          <w:sz w:val="20"/>
          <w:szCs w:val="20"/>
        </w:rPr>
        <w:sym w:font="Webdings" w:char="F063"/>
      </w:r>
      <w:r w:rsidRPr="002F45D5">
        <w:rPr>
          <w:rFonts w:ascii="Arial" w:hAnsi="Arial"/>
          <w:sz w:val="20"/>
          <w:szCs w:val="20"/>
        </w:rPr>
        <w:tab/>
      </w:r>
      <w:r w:rsidR="00C05412" w:rsidRPr="002F45D5">
        <w:rPr>
          <w:rFonts w:ascii="Arial" w:hAnsi="Arial"/>
          <w:sz w:val="20"/>
          <w:szCs w:val="20"/>
        </w:rPr>
        <w:t>nell’anno</w:t>
      </w:r>
      <w:r w:rsidRPr="002F45D5">
        <w:rPr>
          <w:rFonts w:ascii="Arial" w:hAnsi="Arial"/>
          <w:sz w:val="20"/>
          <w:szCs w:val="20"/>
        </w:rPr>
        <w:t xml:space="preserve"> antecedente </w:t>
      </w:r>
      <w:r w:rsidR="002B2CC0">
        <w:rPr>
          <w:rFonts w:ascii="Arial" w:hAnsi="Arial"/>
          <w:sz w:val="20"/>
          <w:szCs w:val="20"/>
        </w:rPr>
        <w:t>la data di pubblicazione del</w:t>
      </w:r>
      <w:r w:rsidRPr="002F45D5">
        <w:rPr>
          <w:rFonts w:ascii="Arial" w:hAnsi="Arial"/>
          <w:sz w:val="20"/>
          <w:szCs w:val="20"/>
        </w:rPr>
        <w:t xml:space="preserve"> presente </w:t>
      </w:r>
      <w:r w:rsidR="002B2CC0">
        <w:rPr>
          <w:rFonts w:ascii="Arial" w:hAnsi="Arial"/>
          <w:sz w:val="20"/>
          <w:szCs w:val="20"/>
        </w:rPr>
        <w:t>bando</w:t>
      </w:r>
      <w:r w:rsidRPr="002F45D5">
        <w:rPr>
          <w:rFonts w:ascii="Arial" w:hAnsi="Arial"/>
          <w:sz w:val="20"/>
          <w:szCs w:val="20"/>
        </w:rPr>
        <w:t xml:space="preserve"> </w:t>
      </w:r>
      <w:r w:rsidR="00744008">
        <w:rPr>
          <w:rFonts w:ascii="Arial" w:hAnsi="Arial"/>
          <w:sz w:val="20"/>
          <w:szCs w:val="20"/>
        </w:rPr>
        <w:t>NON</w:t>
      </w:r>
      <w:r w:rsidRPr="00744008">
        <w:rPr>
          <w:rFonts w:ascii="Arial" w:hAnsi="Arial"/>
          <w:sz w:val="20"/>
          <w:szCs w:val="20"/>
        </w:rPr>
        <w:t xml:space="preserve"> sono cessati</w:t>
      </w:r>
      <w:r w:rsidRPr="002F45D5">
        <w:rPr>
          <w:rFonts w:ascii="Arial" w:hAnsi="Arial"/>
          <w:sz w:val="20"/>
          <w:szCs w:val="20"/>
        </w:rPr>
        <w:t xml:space="preserve"> dalla carica soggetti aventi poteri di rappresentanza o di impegnare la società o aventi la qualifica di direttore tecnico;</w:t>
      </w:r>
    </w:p>
    <w:p w:rsidR="005A5A56" w:rsidRPr="002F45D5" w:rsidRDefault="005A5A56" w:rsidP="005A5A56">
      <w:pPr>
        <w:ind w:leftChars="125" w:left="300"/>
        <w:jc w:val="both"/>
        <w:rPr>
          <w:rFonts w:ascii="Arial" w:hAnsi="Arial"/>
          <w:sz w:val="20"/>
          <w:szCs w:val="20"/>
        </w:rPr>
      </w:pPr>
    </w:p>
    <w:p w:rsidR="007A3BDB" w:rsidRPr="007A3BDB" w:rsidRDefault="00C05412" w:rsidP="007A3BDB">
      <w:pPr>
        <w:widowControl w:val="0"/>
        <w:numPr>
          <w:ilvl w:val="0"/>
          <w:numId w:val="2"/>
        </w:numPr>
        <w:jc w:val="both"/>
        <w:rPr>
          <w:rFonts w:ascii="Arial" w:hAnsi="Arial"/>
          <w:b/>
          <w:sz w:val="20"/>
          <w:szCs w:val="20"/>
        </w:rPr>
      </w:pPr>
      <w:r w:rsidRPr="002F45D5">
        <w:rPr>
          <w:rFonts w:ascii="Arial" w:hAnsi="Arial"/>
          <w:sz w:val="20"/>
          <w:szCs w:val="20"/>
        </w:rPr>
        <w:t>nell’anno</w:t>
      </w:r>
      <w:r w:rsidR="005A5A56" w:rsidRPr="002F45D5">
        <w:rPr>
          <w:rFonts w:ascii="Arial" w:hAnsi="Arial"/>
          <w:sz w:val="20"/>
          <w:szCs w:val="20"/>
        </w:rPr>
        <w:t xml:space="preserve"> antecedente la data d</w:t>
      </w:r>
      <w:r w:rsidR="002B2CC0">
        <w:rPr>
          <w:rFonts w:ascii="Arial" w:hAnsi="Arial"/>
          <w:sz w:val="20"/>
          <w:szCs w:val="20"/>
        </w:rPr>
        <w:t>i pubblicazione d</w:t>
      </w:r>
      <w:r w:rsidR="005A5A56" w:rsidRPr="002F45D5">
        <w:rPr>
          <w:rFonts w:ascii="Arial" w:hAnsi="Arial"/>
          <w:sz w:val="20"/>
          <w:szCs w:val="20"/>
        </w:rPr>
        <w:t xml:space="preserve">el presente </w:t>
      </w:r>
      <w:r w:rsidR="002B2CC0">
        <w:rPr>
          <w:rFonts w:ascii="Arial" w:hAnsi="Arial"/>
          <w:sz w:val="20"/>
          <w:szCs w:val="20"/>
        </w:rPr>
        <w:t>bando</w:t>
      </w:r>
      <w:r w:rsidR="005A5A56" w:rsidRPr="002F45D5">
        <w:rPr>
          <w:rFonts w:ascii="Arial" w:hAnsi="Arial"/>
          <w:sz w:val="20"/>
          <w:szCs w:val="20"/>
        </w:rPr>
        <w:t xml:space="preserve"> </w:t>
      </w:r>
      <w:r w:rsidR="005A5A56" w:rsidRPr="002F45D5">
        <w:rPr>
          <w:rFonts w:ascii="Arial" w:hAnsi="Arial"/>
          <w:sz w:val="20"/>
          <w:szCs w:val="20"/>
          <w:u w:val="single"/>
        </w:rPr>
        <w:t>sono cessati dalla carica</w:t>
      </w:r>
      <w:r w:rsidR="005A5A56" w:rsidRPr="002F45D5">
        <w:rPr>
          <w:rFonts w:ascii="Arial" w:hAnsi="Arial"/>
          <w:sz w:val="20"/>
          <w:szCs w:val="20"/>
        </w:rPr>
        <w:t xml:space="preserve"> </w:t>
      </w:r>
      <w:r w:rsidR="00744008">
        <w:rPr>
          <w:rFonts w:ascii="Arial" w:hAnsi="Arial"/>
          <w:sz w:val="20"/>
          <w:szCs w:val="20"/>
        </w:rPr>
        <w:t xml:space="preserve">i seguenti </w:t>
      </w:r>
      <w:r w:rsidR="005A5A56" w:rsidRPr="002F45D5">
        <w:rPr>
          <w:rFonts w:ascii="Arial" w:hAnsi="Arial"/>
          <w:sz w:val="20"/>
          <w:szCs w:val="20"/>
        </w:rPr>
        <w:t>soggetti aventi poteri di rappresentanza o di impegnare la società o aventi l</w:t>
      </w:r>
      <w:r w:rsidR="007A3BDB">
        <w:rPr>
          <w:rFonts w:ascii="Arial" w:hAnsi="Arial"/>
          <w:sz w:val="20"/>
          <w:szCs w:val="20"/>
        </w:rPr>
        <w:t xml:space="preserve">a qualifica di direttore tecnici </w:t>
      </w:r>
      <w:r w:rsidR="007A3BDB" w:rsidRPr="007A3BDB">
        <w:rPr>
          <w:rFonts w:ascii="Arial" w:hAnsi="Arial"/>
          <w:b/>
          <w:sz w:val="20"/>
          <w:szCs w:val="20"/>
        </w:rPr>
        <w:t xml:space="preserve">(in tal caso, </w:t>
      </w:r>
      <w:r w:rsidR="007A3BDB" w:rsidRPr="007A3BDB">
        <w:rPr>
          <w:rFonts w:ascii="Arial" w:hAnsi="Arial"/>
          <w:b/>
          <w:sz w:val="20"/>
          <w:szCs w:val="20"/>
        </w:rPr>
        <w:lastRenderedPageBreak/>
        <w:t>compilare dichi</w:t>
      </w:r>
      <w:r w:rsidR="00744008">
        <w:rPr>
          <w:rFonts w:ascii="Arial" w:hAnsi="Arial"/>
          <w:b/>
          <w:sz w:val="20"/>
          <w:szCs w:val="20"/>
        </w:rPr>
        <w:t>a</w:t>
      </w:r>
      <w:r w:rsidR="007A3BDB" w:rsidRPr="007A3BDB">
        <w:rPr>
          <w:rFonts w:ascii="Arial" w:hAnsi="Arial"/>
          <w:b/>
          <w:sz w:val="20"/>
          <w:szCs w:val="20"/>
        </w:rPr>
        <w:t xml:space="preserve">razione dei cessati allegata): </w:t>
      </w:r>
    </w:p>
    <w:p w:rsidR="007A3BDB" w:rsidRDefault="009757E2" w:rsidP="007A3BDB">
      <w:pPr>
        <w:widowControl w:val="0"/>
        <w:ind w:left="660"/>
        <w:jc w:val="both"/>
        <w:rPr>
          <w:rFonts w:ascii="Arial" w:hAnsi="Arial"/>
          <w:sz w:val="20"/>
          <w:szCs w:val="20"/>
        </w:rPr>
      </w:pPr>
      <w:r>
        <w:rPr>
          <w:rFonts w:ascii="Arial" w:hAnsi="Arial"/>
          <w:sz w:val="20"/>
          <w:szCs w:val="20"/>
        </w:rPr>
        <w:t xml:space="preserve"> </w:t>
      </w:r>
      <w:r w:rsidR="00744008">
        <w:rPr>
          <w:rFonts w:ascii="Arial" w:hAnsi="Arial"/>
          <w:sz w:val="20"/>
          <w:szCs w:val="20"/>
        </w:rPr>
        <w:t xml:space="preserve">1) </w:t>
      </w:r>
      <w:r w:rsidR="007A3BDB">
        <w:rPr>
          <w:rFonts w:ascii="Arial" w:hAnsi="Arial"/>
          <w:sz w:val="20"/>
          <w:szCs w:val="20"/>
        </w:rPr>
        <w:t>………………………………………………..</w:t>
      </w:r>
    </w:p>
    <w:p w:rsidR="007A3BDB" w:rsidRDefault="00744008" w:rsidP="007A3BDB">
      <w:pPr>
        <w:widowControl w:val="0"/>
        <w:ind w:left="300"/>
        <w:jc w:val="both"/>
        <w:rPr>
          <w:rFonts w:ascii="Arial" w:hAnsi="Arial"/>
          <w:sz w:val="20"/>
          <w:szCs w:val="20"/>
        </w:rPr>
      </w:pPr>
      <w:r>
        <w:rPr>
          <w:rFonts w:ascii="Arial" w:hAnsi="Arial"/>
          <w:sz w:val="20"/>
          <w:szCs w:val="20"/>
        </w:rPr>
        <w:t xml:space="preserve">       2) </w:t>
      </w:r>
      <w:r w:rsidR="007A3BDB">
        <w:rPr>
          <w:rFonts w:ascii="Arial" w:hAnsi="Arial"/>
          <w:sz w:val="20"/>
          <w:szCs w:val="20"/>
        </w:rPr>
        <w:t>……………………………………………….</w:t>
      </w:r>
      <w:r w:rsidR="009757E2">
        <w:rPr>
          <w:rFonts w:ascii="Arial" w:hAnsi="Arial"/>
          <w:sz w:val="20"/>
          <w:szCs w:val="20"/>
        </w:rPr>
        <w:t>.</w:t>
      </w:r>
    </w:p>
    <w:p w:rsidR="0044521E" w:rsidRPr="009757E2" w:rsidRDefault="009757E2" w:rsidP="009757E2">
      <w:pPr>
        <w:pStyle w:val="sche3"/>
        <w:spacing w:line="360" w:lineRule="auto"/>
        <w:ind w:left="300"/>
        <w:rPr>
          <w:rFonts w:ascii="Arial" w:hAnsi="Arial"/>
          <w:lang w:val="it-IT"/>
        </w:rPr>
      </w:pPr>
      <w:r w:rsidRPr="004242BA">
        <w:rPr>
          <w:lang w:val="it-IT"/>
        </w:rPr>
        <w:t xml:space="preserve">     </w:t>
      </w:r>
    </w:p>
    <w:p w:rsidR="004242BA" w:rsidRPr="004242BA" w:rsidRDefault="00FC781C" w:rsidP="004242BA">
      <w:pPr>
        <w:pStyle w:val="Lettere"/>
        <w:ind w:left="426" w:hanging="426"/>
        <w:rPr>
          <w:rFonts w:ascii="Arial" w:hAnsi="Arial" w:cs="Arial"/>
          <w:sz w:val="20"/>
        </w:rPr>
      </w:pPr>
      <w:r w:rsidRPr="008B5989">
        <w:rPr>
          <w:rFonts w:ascii="Arial" w:hAnsi="Arial" w:cs="Arial"/>
          <w:b/>
          <w:sz w:val="20"/>
        </w:rPr>
        <w:t>3)</w:t>
      </w:r>
      <w:r w:rsidRPr="008B5989">
        <w:rPr>
          <w:rFonts w:ascii="Arial" w:hAnsi="Arial" w:cs="Arial"/>
          <w:sz w:val="20"/>
        </w:rPr>
        <w:tab/>
      </w:r>
      <w:r w:rsidR="004242BA" w:rsidRPr="004242BA">
        <w:rPr>
          <w:rFonts w:ascii="Arial" w:hAnsi="Arial" w:cs="Arial"/>
          <w:sz w:val="20"/>
        </w:rPr>
        <w:t xml:space="preserve">di impegnarsi a versare all’Amministrazione un’eventuale sanzione pecuniaria pari all’1‰ (uno per mille), (importo minimo previsto dalla Legge) dell’importo a base di gara (Euro </w:t>
      </w:r>
      <w:r w:rsidR="00087508">
        <w:rPr>
          <w:rFonts w:ascii="Arial" w:hAnsi="Arial" w:cs="Arial"/>
          <w:sz w:val="20"/>
        </w:rPr>
        <w:t>145</w:t>
      </w:r>
      <w:r w:rsidR="004242BA" w:rsidRPr="004242BA">
        <w:rPr>
          <w:rFonts w:ascii="Arial" w:hAnsi="Arial" w:cs="Arial"/>
          <w:sz w:val="20"/>
        </w:rPr>
        <w:t xml:space="preserve">,00), entro 10 (dieci) giorni dalla richiesta della Stazione Appaltante, qualora, in sede di apertura della gara, vengano riscontrate mancanze, incompletezze ed ogni altra irregolarità essenziale degli elementi di gara, ai sensi dell’art. 83, comma 9, del D.Lgs. n° 50/2016; </w:t>
      </w:r>
    </w:p>
    <w:p w:rsidR="00FC781C" w:rsidRPr="0044521E" w:rsidRDefault="00FC781C" w:rsidP="004242BA">
      <w:pPr>
        <w:ind w:left="360" w:hanging="360"/>
        <w:jc w:val="both"/>
        <w:rPr>
          <w:rFonts w:ascii="Arial" w:hAnsi="Arial"/>
          <w:sz w:val="20"/>
          <w:szCs w:val="20"/>
        </w:rPr>
      </w:pPr>
    </w:p>
    <w:p w:rsidR="005A5A56" w:rsidRPr="009A5B56" w:rsidRDefault="00FC781C" w:rsidP="00AA75D4">
      <w:pPr>
        <w:widowControl w:val="0"/>
        <w:ind w:left="360" w:hanging="360"/>
        <w:jc w:val="both"/>
        <w:rPr>
          <w:rFonts w:ascii="Arial" w:hAnsi="Arial"/>
          <w:sz w:val="20"/>
          <w:szCs w:val="20"/>
        </w:rPr>
      </w:pPr>
      <w:r>
        <w:rPr>
          <w:rFonts w:ascii="Arial" w:hAnsi="Arial"/>
          <w:b/>
          <w:sz w:val="20"/>
          <w:szCs w:val="20"/>
        </w:rPr>
        <w:t>4</w:t>
      </w:r>
      <w:r w:rsidR="009A5B56" w:rsidRPr="005E3476">
        <w:rPr>
          <w:rFonts w:ascii="Arial" w:hAnsi="Arial"/>
          <w:b/>
          <w:sz w:val="20"/>
          <w:szCs w:val="20"/>
        </w:rPr>
        <w:t>)</w:t>
      </w:r>
      <w:r w:rsidR="009A5B56" w:rsidRPr="005E3476">
        <w:rPr>
          <w:rFonts w:ascii="Arial" w:hAnsi="Arial"/>
          <w:sz w:val="20"/>
          <w:szCs w:val="20"/>
        </w:rPr>
        <w:tab/>
        <w:t>che la ditta è iscritta nelle white-list della Prefettura di ……………</w:t>
      </w:r>
      <w:r w:rsidR="00756758">
        <w:rPr>
          <w:rFonts w:ascii="Arial" w:hAnsi="Arial"/>
          <w:sz w:val="20"/>
          <w:szCs w:val="20"/>
        </w:rPr>
        <w:t>……………………………..</w:t>
      </w:r>
      <w:r w:rsidR="009A5B56" w:rsidRPr="005E3476">
        <w:rPr>
          <w:rFonts w:ascii="Arial" w:hAnsi="Arial"/>
          <w:sz w:val="20"/>
          <w:szCs w:val="20"/>
        </w:rPr>
        <w:t>…. dal ……………</w:t>
      </w:r>
      <w:r w:rsidR="00756758">
        <w:rPr>
          <w:rFonts w:ascii="Arial" w:hAnsi="Arial"/>
          <w:sz w:val="20"/>
          <w:szCs w:val="20"/>
        </w:rPr>
        <w:t>.……..</w:t>
      </w:r>
      <w:r w:rsidR="009A5B56" w:rsidRPr="005E3476">
        <w:rPr>
          <w:rFonts w:ascii="Arial" w:hAnsi="Arial"/>
          <w:sz w:val="20"/>
          <w:szCs w:val="20"/>
        </w:rPr>
        <w:t>.. / oppure, di essere stato inserito nella lista dei richiedenti per le white-list, della Prefettura di ………</w:t>
      </w:r>
      <w:r w:rsidR="00756758">
        <w:rPr>
          <w:rFonts w:ascii="Arial" w:hAnsi="Arial"/>
          <w:sz w:val="20"/>
          <w:szCs w:val="20"/>
        </w:rPr>
        <w:t>………………………………</w:t>
      </w:r>
      <w:r w:rsidR="009A5B56" w:rsidRPr="005E3476">
        <w:rPr>
          <w:rFonts w:ascii="Arial" w:hAnsi="Arial"/>
          <w:sz w:val="20"/>
          <w:szCs w:val="20"/>
        </w:rPr>
        <w:t>..…, il ………</w:t>
      </w:r>
      <w:r w:rsidR="00756758">
        <w:rPr>
          <w:rFonts w:ascii="Arial" w:hAnsi="Arial"/>
          <w:sz w:val="20"/>
          <w:szCs w:val="20"/>
        </w:rPr>
        <w:t>…………</w:t>
      </w:r>
      <w:r w:rsidR="009A5B56" w:rsidRPr="005E3476">
        <w:rPr>
          <w:rFonts w:ascii="Arial" w:hAnsi="Arial"/>
          <w:sz w:val="20"/>
          <w:szCs w:val="20"/>
        </w:rPr>
        <w:t>…..….</w:t>
      </w:r>
      <w:r w:rsidR="00E679EE">
        <w:rPr>
          <w:rFonts w:ascii="Arial" w:hAnsi="Arial"/>
          <w:sz w:val="20"/>
          <w:szCs w:val="20"/>
        </w:rPr>
        <w:t xml:space="preserve"> (</w:t>
      </w:r>
      <w:r w:rsidR="00E679EE" w:rsidRPr="00E679EE">
        <w:rPr>
          <w:rFonts w:ascii="Arial" w:hAnsi="Arial"/>
          <w:sz w:val="20"/>
          <w:szCs w:val="20"/>
          <w:u w:val="single"/>
        </w:rPr>
        <w:t>OVE PERTINENTE</w:t>
      </w:r>
      <w:r w:rsidR="00E679EE">
        <w:rPr>
          <w:rFonts w:ascii="Arial" w:hAnsi="Arial"/>
          <w:sz w:val="20"/>
          <w:szCs w:val="20"/>
        </w:rPr>
        <w:t>)</w:t>
      </w:r>
      <w:r w:rsidR="009A5B56" w:rsidRPr="005E3476">
        <w:rPr>
          <w:rFonts w:ascii="Arial" w:hAnsi="Arial"/>
          <w:sz w:val="20"/>
          <w:szCs w:val="20"/>
        </w:rPr>
        <w:t>;</w:t>
      </w:r>
    </w:p>
    <w:p w:rsidR="00EB2F7F" w:rsidRPr="002F45D5" w:rsidRDefault="00EB2F7F" w:rsidP="00341DFC">
      <w:pPr>
        <w:widowControl w:val="0"/>
        <w:jc w:val="both"/>
        <w:rPr>
          <w:rFonts w:ascii="Arial" w:hAnsi="Arial"/>
          <w:sz w:val="20"/>
          <w:szCs w:val="20"/>
        </w:rPr>
      </w:pPr>
    </w:p>
    <w:p w:rsidR="00E626F2" w:rsidRPr="002F45D5" w:rsidRDefault="00341DFC" w:rsidP="0029031F">
      <w:pPr>
        <w:widowControl w:val="0"/>
        <w:ind w:left="301" w:hangingChars="150" w:hanging="301"/>
        <w:jc w:val="both"/>
        <w:rPr>
          <w:rFonts w:ascii="Arial" w:hAnsi="Arial"/>
          <w:sz w:val="20"/>
          <w:szCs w:val="20"/>
        </w:rPr>
      </w:pPr>
      <w:r>
        <w:rPr>
          <w:rFonts w:ascii="Arial" w:hAnsi="Arial"/>
          <w:b/>
          <w:sz w:val="20"/>
          <w:szCs w:val="20"/>
        </w:rPr>
        <w:t>5</w:t>
      </w:r>
      <w:r w:rsidR="00E626F2" w:rsidRPr="002F45D5">
        <w:rPr>
          <w:rFonts w:ascii="Arial" w:hAnsi="Arial"/>
          <w:b/>
          <w:sz w:val="20"/>
          <w:szCs w:val="20"/>
        </w:rPr>
        <w:t>)</w:t>
      </w:r>
      <w:r w:rsidR="00E626F2" w:rsidRPr="002F45D5">
        <w:rPr>
          <w:rFonts w:ascii="Arial" w:hAnsi="Arial"/>
          <w:b/>
          <w:sz w:val="20"/>
          <w:szCs w:val="20"/>
        </w:rPr>
        <w:tab/>
      </w:r>
      <w:r w:rsidR="00E626F2" w:rsidRPr="002F45D5">
        <w:rPr>
          <w:rFonts w:ascii="Arial" w:hAnsi="Arial" w:cs="Arial"/>
          <w:sz w:val="20"/>
        </w:rPr>
        <w:t xml:space="preserve">di non partecipare alla gara in più di </w:t>
      </w:r>
      <w:r w:rsidR="00B832A9">
        <w:rPr>
          <w:rFonts w:ascii="Arial" w:hAnsi="Arial" w:cs="Arial"/>
          <w:sz w:val="20"/>
        </w:rPr>
        <w:t>un raggruppamento</w:t>
      </w:r>
      <w:r w:rsidR="00E626F2" w:rsidRPr="002F45D5">
        <w:rPr>
          <w:rFonts w:ascii="Arial" w:hAnsi="Arial" w:cs="Arial"/>
          <w:sz w:val="20"/>
        </w:rPr>
        <w:t xml:space="preserve"> temporane</w:t>
      </w:r>
      <w:r w:rsidR="00B832A9">
        <w:rPr>
          <w:rFonts w:ascii="Arial" w:hAnsi="Arial" w:cs="Arial"/>
          <w:sz w:val="20"/>
        </w:rPr>
        <w:t xml:space="preserve">o o </w:t>
      </w:r>
      <w:r w:rsidR="00E626F2" w:rsidRPr="002F45D5">
        <w:rPr>
          <w:rFonts w:ascii="Arial" w:hAnsi="Arial" w:cs="Arial"/>
          <w:sz w:val="20"/>
        </w:rPr>
        <w:t xml:space="preserve">consorzio </w:t>
      </w:r>
      <w:r w:rsidR="00B832A9">
        <w:rPr>
          <w:rFonts w:ascii="Arial" w:hAnsi="Arial" w:cs="Arial"/>
          <w:sz w:val="20"/>
        </w:rPr>
        <w:t xml:space="preserve">ordinario di concorrenti, ovvero </w:t>
      </w:r>
      <w:r w:rsidR="00E626F2" w:rsidRPr="002F45D5">
        <w:rPr>
          <w:rFonts w:ascii="Arial" w:hAnsi="Arial" w:cs="Arial"/>
          <w:sz w:val="20"/>
        </w:rPr>
        <w:t xml:space="preserve">di non partecipare </w:t>
      </w:r>
      <w:r w:rsidR="00B832A9">
        <w:rPr>
          <w:rFonts w:ascii="Arial" w:hAnsi="Arial" w:cs="Arial"/>
          <w:sz w:val="20"/>
        </w:rPr>
        <w:t xml:space="preserve">alla gara </w:t>
      </w:r>
      <w:r w:rsidR="00E626F2" w:rsidRPr="002F45D5">
        <w:rPr>
          <w:rFonts w:ascii="Arial" w:hAnsi="Arial" w:cs="Arial"/>
          <w:sz w:val="20"/>
        </w:rPr>
        <w:t xml:space="preserve">simultaneamente in forma individuale </w:t>
      </w:r>
      <w:r w:rsidR="00B832A9">
        <w:rPr>
          <w:rFonts w:ascii="Arial" w:hAnsi="Arial" w:cs="Arial"/>
          <w:sz w:val="20"/>
        </w:rPr>
        <w:t xml:space="preserve">o in raggruppamento </w:t>
      </w:r>
      <w:r w:rsidR="003D0AE4">
        <w:rPr>
          <w:rFonts w:ascii="Arial" w:hAnsi="Arial" w:cs="Arial"/>
          <w:sz w:val="20"/>
        </w:rPr>
        <w:t xml:space="preserve">temporaneo </w:t>
      </w:r>
      <w:r w:rsidR="00B832A9">
        <w:rPr>
          <w:rFonts w:ascii="Arial" w:hAnsi="Arial" w:cs="Arial"/>
          <w:sz w:val="20"/>
        </w:rPr>
        <w:t>o consorzio</w:t>
      </w:r>
      <w:r w:rsidR="003D0AE4">
        <w:rPr>
          <w:rFonts w:ascii="Arial" w:hAnsi="Arial" w:cs="Arial"/>
          <w:sz w:val="20"/>
        </w:rPr>
        <w:t xml:space="preserve"> ordinario di concorrenti</w:t>
      </w:r>
      <w:r w:rsidR="00B832A9">
        <w:rPr>
          <w:rFonts w:ascii="Arial" w:hAnsi="Arial" w:cs="Arial"/>
          <w:sz w:val="20"/>
        </w:rPr>
        <w:t xml:space="preserve">. </w:t>
      </w:r>
      <w:r w:rsidR="00E626F2" w:rsidRPr="002F45D5">
        <w:rPr>
          <w:rFonts w:ascii="Arial" w:hAnsi="Arial" w:cs="Arial"/>
          <w:sz w:val="20"/>
        </w:rPr>
        <w:t xml:space="preserve">I consorzi di cui all’art. </w:t>
      </w:r>
      <w:r w:rsidR="004E1F88">
        <w:rPr>
          <w:rFonts w:ascii="Arial" w:hAnsi="Arial" w:cs="Arial"/>
          <w:sz w:val="20"/>
        </w:rPr>
        <w:t>45</w:t>
      </w:r>
      <w:r w:rsidR="00E626F2" w:rsidRPr="002F45D5">
        <w:rPr>
          <w:rFonts w:ascii="Arial" w:hAnsi="Arial" w:cs="Arial"/>
          <w:sz w:val="20"/>
        </w:rPr>
        <w:t xml:space="preserve"> – comma </w:t>
      </w:r>
      <w:r w:rsidR="004E1F88">
        <w:rPr>
          <w:rFonts w:ascii="Arial" w:hAnsi="Arial" w:cs="Arial"/>
          <w:sz w:val="20"/>
        </w:rPr>
        <w:t>2</w:t>
      </w:r>
      <w:r w:rsidR="00E626F2" w:rsidRPr="002F45D5">
        <w:rPr>
          <w:rFonts w:ascii="Arial" w:hAnsi="Arial" w:cs="Arial"/>
          <w:sz w:val="20"/>
        </w:rPr>
        <w:t xml:space="preserve">, lett. b) e c) – </w:t>
      </w:r>
      <w:r w:rsidR="003D0AE4">
        <w:rPr>
          <w:rFonts w:ascii="Arial" w:hAnsi="Arial" w:cs="Arial"/>
          <w:sz w:val="20"/>
        </w:rPr>
        <w:t xml:space="preserve">del </w:t>
      </w:r>
      <w:r w:rsidR="00110E59">
        <w:rPr>
          <w:rFonts w:ascii="Arial" w:hAnsi="Arial" w:cs="Arial"/>
          <w:sz w:val="20"/>
        </w:rPr>
        <w:t>D. Lgs. n° 50/2016</w:t>
      </w:r>
      <w:r w:rsidR="00E626F2" w:rsidRPr="002F45D5">
        <w:rPr>
          <w:rFonts w:ascii="Arial" w:hAnsi="Arial" w:cs="Arial"/>
          <w:sz w:val="20"/>
        </w:rPr>
        <w:t>, sono tenuti anche a</w:t>
      </w:r>
      <w:r w:rsidR="003D0AE4">
        <w:rPr>
          <w:rFonts w:ascii="Arial" w:hAnsi="Arial" w:cs="Arial"/>
          <w:sz w:val="20"/>
        </w:rPr>
        <w:t>d</w:t>
      </w:r>
      <w:r w:rsidR="00E626F2" w:rsidRPr="002F45D5">
        <w:rPr>
          <w:rFonts w:ascii="Arial" w:hAnsi="Arial" w:cs="Arial"/>
          <w:sz w:val="20"/>
        </w:rPr>
        <w:t xml:space="preserve"> </w:t>
      </w:r>
      <w:r w:rsidR="003D0AE4">
        <w:rPr>
          <w:rFonts w:ascii="Arial" w:hAnsi="Arial" w:cs="Arial"/>
          <w:sz w:val="20"/>
        </w:rPr>
        <w:t>indicare</w:t>
      </w:r>
      <w:r w:rsidR="00E626F2" w:rsidRPr="002F45D5">
        <w:rPr>
          <w:rFonts w:ascii="Arial" w:hAnsi="Arial" w:cs="Arial"/>
          <w:sz w:val="20"/>
        </w:rPr>
        <w:t xml:space="preserve"> per quali consorziati il consorzio concorre</w:t>
      </w:r>
      <w:r w:rsidR="007C0FAE">
        <w:rPr>
          <w:rFonts w:ascii="Arial" w:hAnsi="Arial" w:cs="Arial"/>
          <w:sz w:val="20"/>
        </w:rPr>
        <w:t>;</w:t>
      </w:r>
      <w:r w:rsidR="00E626F2" w:rsidRPr="002F45D5">
        <w:rPr>
          <w:rFonts w:ascii="Arial" w:hAnsi="Arial" w:cs="Arial"/>
          <w:sz w:val="20"/>
        </w:rPr>
        <w:t xml:space="preserve"> a quest’ultima / o queste ultime è fatto divieto di partecipare alla gara in qualsiasi forma [si precisa che qualora la consorziata indicata sia a sua volta un consorzio, è necessario indicare per quali consorziate si intende partecipare, al fine di individuare le ditte singole partecipanti]. In caso di violazione saranno esclusi dalla gara sia </w:t>
      </w:r>
      <w:r w:rsidR="003D0AE4">
        <w:rPr>
          <w:rFonts w:ascii="Arial" w:hAnsi="Arial" w:cs="Arial"/>
          <w:sz w:val="20"/>
        </w:rPr>
        <w:t>il consorzio sia il consorziato, in caso di inosservanza di tale divieto si applica l’art. 353 del Codice Penale;</w:t>
      </w:r>
    </w:p>
    <w:p w:rsidR="00E626F2" w:rsidRPr="002F45D5" w:rsidRDefault="00214DA1" w:rsidP="00E626F2">
      <w:pPr>
        <w:widowControl w:val="0"/>
        <w:spacing w:line="360" w:lineRule="auto"/>
        <w:ind w:leftChars="125" w:left="600" w:hangingChars="150" w:hanging="300"/>
        <w:jc w:val="both"/>
        <w:rPr>
          <w:rFonts w:ascii="Arial" w:hAnsi="Arial"/>
          <w:sz w:val="20"/>
          <w:szCs w:val="20"/>
        </w:rPr>
      </w:pPr>
      <w:r w:rsidRPr="002F45D5">
        <w:rPr>
          <w:rFonts w:ascii="Arial" w:hAnsi="Arial"/>
          <w:sz w:val="20"/>
          <w:szCs w:val="20"/>
        </w:rPr>
        <w:sym w:font="Webdings" w:char="F063"/>
      </w:r>
      <w:r w:rsidR="00E626F2" w:rsidRPr="002F45D5">
        <w:rPr>
          <w:rFonts w:ascii="Arial" w:hAnsi="Arial"/>
          <w:sz w:val="20"/>
          <w:szCs w:val="20"/>
        </w:rPr>
        <w:tab/>
        <w:t>se consorzio di cui alle citate lett. b) e c) indicare la/le consorziata/e incaricata/e di effettuare i lavori:</w:t>
      </w:r>
    </w:p>
    <w:p w:rsidR="00EB2F7F" w:rsidRPr="002F45D5" w:rsidRDefault="00E626F2" w:rsidP="00110E59">
      <w:pPr>
        <w:widowControl w:val="0"/>
        <w:spacing w:line="360" w:lineRule="auto"/>
        <w:ind w:leftChars="250" w:left="600"/>
        <w:jc w:val="both"/>
        <w:rPr>
          <w:rFonts w:ascii="Arial" w:hAnsi="Arial"/>
          <w:sz w:val="20"/>
          <w:szCs w:val="20"/>
        </w:rPr>
      </w:pPr>
      <w:r w:rsidRPr="002F45D5">
        <w:rPr>
          <w:rFonts w:ascii="Arial" w:hAnsi="Arial"/>
          <w:sz w:val="20"/>
          <w:szCs w:val="20"/>
        </w:rPr>
        <w:t>……………………………………………………………………………………………………………………………..………;</w:t>
      </w:r>
    </w:p>
    <w:p w:rsidR="005A5A56" w:rsidRDefault="00341DFC" w:rsidP="007C0FAE">
      <w:pPr>
        <w:widowControl w:val="0"/>
        <w:tabs>
          <w:tab w:val="left" w:pos="2850"/>
        </w:tabs>
        <w:ind w:left="374" w:hanging="374"/>
        <w:jc w:val="both"/>
        <w:rPr>
          <w:rFonts w:ascii="Arial" w:hAnsi="Arial"/>
          <w:sz w:val="20"/>
          <w:szCs w:val="20"/>
        </w:rPr>
      </w:pPr>
      <w:r>
        <w:rPr>
          <w:rFonts w:ascii="Arial" w:hAnsi="Arial"/>
          <w:b/>
          <w:sz w:val="20"/>
          <w:szCs w:val="20"/>
        </w:rPr>
        <w:t>6</w:t>
      </w:r>
      <w:r w:rsidR="005A5A56" w:rsidRPr="002F45D5">
        <w:rPr>
          <w:rFonts w:ascii="Arial" w:hAnsi="Arial"/>
          <w:b/>
          <w:sz w:val="20"/>
          <w:szCs w:val="20"/>
        </w:rPr>
        <w:t>)</w:t>
      </w:r>
      <w:r w:rsidR="005A5A56" w:rsidRPr="002F45D5">
        <w:rPr>
          <w:rFonts w:ascii="Arial" w:hAnsi="Arial"/>
          <w:b/>
          <w:sz w:val="20"/>
          <w:szCs w:val="20"/>
        </w:rPr>
        <w:tab/>
      </w:r>
      <w:r w:rsidR="005A5A56" w:rsidRPr="002F45D5">
        <w:rPr>
          <w:rFonts w:ascii="Arial" w:hAnsi="Arial"/>
          <w:sz w:val="20"/>
          <w:szCs w:val="20"/>
        </w:rPr>
        <w:t>di voler subappaltare</w:t>
      </w:r>
      <w:r w:rsidR="00082EEE" w:rsidRPr="002F45D5">
        <w:rPr>
          <w:rFonts w:ascii="Arial" w:hAnsi="Arial"/>
          <w:sz w:val="20"/>
          <w:szCs w:val="20"/>
        </w:rPr>
        <w:t xml:space="preserve"> </w:t>
      </w:r>
      <w:r>
        <w:rPr>
          <w:rFonts w:ascii="Arial" w:hAnsi="Arial"/>
          <w:sz w:val="20"/>
          <w:szCs w:val="20"/>
        </w:rPr>
        <w:t>le seguenti parti del servizio:</w:t>
      </w:r>
    </w:p>
    <w:p w:rsidR="00341DFC" w:rsidRPr="002F45D5" w:rsidRDefault="00341DFC" w:rsidP="007C0FAE">
      <w:pPr>
        <w:widowControl w:val="0"/>
        <w:tabs>
          <w:tab w:val="left" w:pos="2850"/>
        </w:tabs>
        <w:ind w:left="374" w:hanging="374"/>
        <w:jc w:val="both"/>
        <w:rPr>
          <w:rFonts w:ascii="Arial" w:hAnsi="Arial"/>
          <w:sz w:val="20"/>
          <w:szCs w:val="20"/>
        </w:rPr>
      </w:pPr>
      <w:r>
        <w:rPr>
          <w:rFonts w:ascii="Arial" w:hAnsi="Arial"/>
          <w:b/>
          <w:sz w:val="20"/>
          <w:szCs w:val="20"/>
        </w:rPr>
        <w:tab/>
      </w:r>
    </w:p>
    <w:p w:rsidR="00EB2F7F" w:rsidRPr="002F45D5" w:rsidRDefault="00E679EE" w:rsidP="00E679EE">
      <w:pPr>
        <w:widowControl w:val="0"/>
        <w:spacing w:line="360" w:lineRule="auto"/>
        <w:jc w:val="both"/>
        <w:rPr>
          <w:rFonts w:ascii="Arial" w:hAnsi="Arial"/>
          <w:sz w:val="20"/>
          <w:szCs w:val="20"/>
        </w:rPr>
      </w:pPr>
      <w:r>
        <w:rPr>
          <w:rFonts w:ascii="Arial" w:hAnsi="Arial"/>
          <w:sz w:val="20"/>
          <w:szCs w:val="20"/>
        </w:rPr>
        <w:t>………</w:t>
      </w:r>
      <w:r w:rsidR="00341DFC" w:rsidRPr="002F45D5">
        <w:rPr>
          <w:rFonts w:ascii="Arial" w:hAnsi="Arial"/>
          <w:sz w:val="20"/>
          <w:szCs w:val="20"/>
        </w:rPr>
        <w:t>……………………………………………………………………………………………………………………………..………;</w:t>
      </w:r>
    </w:p>
    <w:p w:rsidR="00276415" w:rsidRPr="008B5989" w:rsidRDefault="00341DFC" w:rsidP="000A02E6">
      <w:pPr>
        <w:pStyle w:val="Lettere"/>
        <w:ind w:left="360" w:hanging="360"/>
        <w:rPr>
          <w:rFonts w:ascii="Arial" w:hAnsi="Arial" w:cs="Arial"/>
          <w:sz w:val="20"/>
        </w:rPr>
      </w:pPr>
      <w:r>
        <w:rPr>
          <w:rFonts w:ascii="Arial" w:hAnsi="Arial" w:cs="Arial"/>
          <w:b/>
          <w:sz w:val="20"/>
        </w:rPr>
        <w:t>7</w:t>
      </w:r>
      <w:r w:rsidR="00276415" w:rsidRPr="00110684">
        <w:rPr>
          <w:rFonts w:ascii="Arial" w:hAnsi="Arial" w:cs="Arial"/>
          <w:b/>
          <w:sz w:val="20"/>
        </w:rPr>
        <w:t>)</w:t>
      </w:r>
      <w:r w:rsidR="00276415" w:rsidRPr="00110684">
        <w:rPr>
          <w:rFonts w:ascii="Arial" w:hAnsi="Arial" w:cs="Arial"/>
          <w:sz w:val="20"/>
        </w:rPr>
        <w:tab/>
        <w:t xml:space="preserve">di accettare l’obbligo di inserire in tutti i subcontratti la clausola risolutiva espressa per il caso in cui emergano informative interdittive </w:t>
      </w:r>
      <w:r w:rsidR="007F3391" w:rsidRPr="00110684">
        <w:rPr>
          <w:rFonts w:ascii="Arial" w:hAnsi="Arial" w:cs="Arial"/>
          <w:sz w:val="20"/>
        </w:rPr>
        <w:t xml:space="preserve">di cui al Decreto Legislativo n. 159/2011, modificato dal Decreto Legislativo n. 218/2012 </w:t>
      </w:r>
      <w:r w:rsidR="00276415" w:rsidRPr="00110684">
        <w:rPr>
          <w:rFonts w:ascii="Arial" w:hAnsi="Arial" w:cs="Arial"/>
          <w:sz w:val="20"/>
        </w:rPr>
        <w:t>a carico dell’altro subcontraente</w:t>
      </w:r>
      <w:r w:rsidR="008B5989">
        <w:rPr>
          <w:rFonts w:ascii="Arial" w:hAnsi="Arial" w:cs="Arial"/>
          <w:sz w:val="20"/>
        </w:rPr>
        <w:t>;</w:t>
      </w:r>
    </w:p>
    <w:p w:rsidR="00276415" w:rsidRPr="002F45D5" w:rsidRDefault="00276415" w:rsidP="002C663F">
      <w:pPr>
        <w:pStyle w:val="Lettere"/>
        <w:ind w:left="360" w:hanging="360"/>
        <w:rPr>
          <w:rFonts w:ascii="Arial" w:hAnsi="Arial" w:cs="Arial"/>
          <w:sz w:val="20"/>
        </w:rPr>
      </w:pPr>
    </w:p>
    <w:p w:rsidR="00276415" w:rsidRPr="002F45D5" w:rsidRDefault="00341DFC" w:rsidP="00276415">
      <w:pPr>
        <w:pStyle w:val="Lettere"/>
        <w:ind w:left="360" w:hanging="360"/>
        <w:rPr>
          <w:rFonts w:ascii="Arial" w:hAnsi="Arial" w:cs="Arial"/>
          <w:sz w:val="20"/>
        </w:rPr>
      </w:pPr>
      <w:r>
        <w:rPr>
          <w:rFonts w:ascii="Arial" w:hAnsi="Arial" w:cs="Arial"/>
          <w:b/>
          <w:sz w:val="20"/>
        </w:rPr>
        <w:t>8</w:t>
      </w:r>
      <w:r w:rsidR="00276415" w:rsidRPr="002F45D5">
        <w:rPr>
          <w:rFonts w:ascii="Arial" w:hAnsi="Arial" w:cs="Arial"/>
          <w:b/>
          <w:sz w:val="20"/>
        </w:rPr>
        <w:t>)</w:t>
      </w:r>
      <w:r w:rsidR="00276415" w:rsidRPr="002F45D5">
        <w:rPr>
          <w:rFonts w:ascii="Arial" w:hAnsi="Arial" w:cs="Arial"/>
          <w:sz w:val="20"/>
        </w:rPr>
        <w:tab/>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276415" w:rsidRDefault="00276415" w:rsidP="002C663F">
      <w:pPr>
        <w:widowControl w:val="0"/>
        <w:ind w:left="374" w:hangingChars="187" w:hanging="374"/>
        <w:jc w:val="both"/>
        <w:rPr>
          <w:rFonts w:ascii="Arial" w:hAnsi="Arial"/>
          <w:sz w:val="20"/>
          <w:szCs w:val="20"/>
        </w:rPr>
      </w:pPr>
    </w:p>
    <w:p w:rsidR="00AA75D4" w:rsidRPr="008B5989" w:rsidRDefault="00341DFC" w:rsidP="0029031F">
      <w:pPr>
        <w:widowControl w:val="0"/>
        <w:ind w:left="361" w:hangingChars="180" w:hanging="361"/>
        <w:jc w:val="both"/>
        <w:rPr>
          <w:rFonts w:ascii="Arial" w:hAnsi="Arial"/>
          <w:sz w:val="20"/>
          <w:szCs w:val="20"/>
        </w:rPr>
      </w:pPr>
      <w:r>
        <w:rPr>
          <w:rFonts w:ascii="Arial" w:hAnsi="Arial"/>
          <w:b/>
          <w:sz w:val="20"/>
          <w:szCs w:val="20"/>
        </w:rPr>
        <w:t>9</w:t>
      </w:r>
      <w:r w:rsidR="00AA75D4" w:rsidRPr="008B5989">
        <w:rPr>
          <w:rFonts w:ascii="Arial" w:hAnsi="Arial"/>
          <w:b/>
          <w:sz w:val="20"/>
          <w:szCs w:val="20"/>
        </w:rPr>
        <w:t>)</w:t>
      </w:r>
      <w:r w:rsidR="00AA75D4" w:rsidRPr="008B5989">
        <w:rPr>
          <w:rFonts w:ascii="Arial" w:hAnsi="Arial"/>
          <w:b/>
          <w:sz w:val="20"/>
          <w:szCs w:val="20"/>
        </w:rPr>
        <w:tab/>
      </w:r>
      <w:r w:rsidR="00AA75D4" w:rsidRPr="008B5989">
        <w:rPr>
          <w:rFonts w:ascii="Arial" w:hAnsi="Arial"/>
          <w:sz w:val="20"/>
          <w:szCs w:val="20"/>
        </w:rPr>
        <w:t>di applicare pienamente ed integralmente ai propri addetti i contenuti economico-normativi della contrattazione nazionale del settore e dei contratti integrativi vigenti, con particolare riferimento al rispetto dei salari minimi contrattuali derivanti dalla stessa ai sensi dell’art. 36 della Legge n. 300 del 1970;</w:t>
      </w:r>
    </w:p>
    <w:p w:rsidR="00AA75D4" w:rsidRPr="008B5989" w:rsidRDefault="00AA75D4" w:rsidP="002C663F">
      <w:pPr>
        <w:widowControl w:val="0"/>
        <w:ind w:left="374" w:hangingChars="187" w:hanging="374"/>
        <w:jc w:val="both"/>
        <w:rPr>
          <w:rFonts w:ascii="Arial" w:hAnsi="Arial"/>
          <w:sz w:val="20"/>
          <w:szCs w:val="20"/>
        </w:rPr>
      </w:pPr>
    </w:p>
    <w:p w:rsidR="00CB5C4D" w:rsidRPr="008B5989" w:rsidRDefault="00110E59" w:rsidP="0029031F">
      <w:pPr>
        <w:widowControl w:val="0"/>
        <w:ind w:left="375" w:hangingChars="187" w:hanging="375"/>
        <w:jc w:val="both"/>
        <w:rPr>
          <w:rFonts w:ascii="Arial" w:hAnsi="Arial" w:cs="Arial"/>
          <w:sz w:val="20"/>
          <w:szCs w:val="20"/>
        </w:rPr>
      </w:pPr>
      <w:r>
        <w:rPr>
          <w:rFonts w:ascii="Arial" w:hAnsi="Arial" w:cs="Arial"/>
          <w:b/>
          <w:sz w:val="20"/>
          <w:szCs w:val="20"/>
        </w:rPr>
        <w:t>1</w:t>
      </w:r>
      <w:r w:rsidR="00341DFC">
        <w:rPr>
          <w:rFonts w:ascii="Arial" w:hAnsi="Arial" w:cs="Arial"/>
          <w:b/>
          <w:sz w:val="20"/>
          <w:szCs w:val="20"/>
        </w:rPr>
        <w:t>0</w:t>
      </w:r>
      <w:r w:rsidR="00CB5C4D" w:rsidRPr="008B5989">
        <w:rPr>
          <w:rFonts w:ascii="Arial" w:hAnsi="Arial" w:cs="Arial"/>
          <w:b/>
          <w:sz w:val="20"/>
          <w:szCs w:val="20"/>
        </w:rPr>
        <w:t>)</w:t>
      </w:r>
      <w:r w:rsidR="00CB5C4D" w:rsidRPr="008B5989">
        <w:rPr>
          <w:rFonts w:ascii="Arial" w:hAnsi="Arial" w:cs="Arial"/>
          <w:b/>
          <w:sz w:val="20"/>
          <w:szCs w:val="20"/>
        </w:rPr>
        <w:tab/>
      </w:r>
      <w:r w:rsidR="00CB5C4D" w:rsidRPr="008B5989">
        <w:rPr>
          <w:rFonts w:ascii="Arial" w:hAnsi="Arial" w:cs="Arial"/>
          <w:sz w:val="20"/>
          <w:szCs w:val="20"/>
        </w:rPr>
        <w:t>di essere in regola con la normativa in tema di sicurezza per la tutela della vita e della salute dei lavoratori ai sensi del Decreto Legislativo n. 81/2008 ed in particolare di aver effettuato il censimento dei rischi, il relativo esame e la definizione delle conseguenti misure di sicurezza, inoltre che la propria organizzazione è adeguata per le prestazioni previste;</w:t>
      </w:r>
    </w:p>
    <w:p w:rsidR="00CB5C4D" w:rsidRPr="008B5989" w:rsidRDefault="00CB5C4D" w:rsidP="002C663F">
      <w:pPr>
        <w:widowControl w:val="0"/>
        <w:ind w:left="374" w:hangingChars="187" w:hanging="374"/>
        <w:jc w:val="both"/>
        <w:rPr>
          <w:rFonts w:ascii="Arial" w:hAnsi="Arial"/>
          <w:sz w:val="20"/>
          <w:szCs w:val="20"/>
        </w:rPr>
      </w:pPr>
    </w:p>
    <w:p w:rsidR="001C0EBC" w:rsidRPr="008B5989" w:rsidRDefault="00110E59" w:rsidP="008506B8">
      <w:pPr>
        <w:pStyle w:val="Rientrocorpodeltesto"/>
        <w:widowControl w:val="0"/>
        <w:spacing w:after="0"/>
        <w:ind w:left="360" w:hanging="361"/>
        <w:jc w:val="both"/>
        <w:rPr>
          <w:rFonts w:ascii="Arial" w:hAnsi="Arial" w:cs="Arial"/>
          <w:sz w:val="20"/>
          <w:szCs w:val="20"/>
        </w:rPr>
      </w:pPr>
      <w:r>
        <w:rPr>
          <w:rFonts w:ascii="Arial" w:hAnsi="Arial" w:cs="Arial"/>
          <w:b/>
          <w:sz w:val="20"/>
          <w:szCs w:val="20"/>
        </w:rPr>
        <w:t>1</w:t>
      </w:r>
      <w:r w:rsidR="00341DFC">
        <w:rPr>
          <w:rFonts w:ascii="Arial" w:hAnsi="Arial" w:cs="Arial"/>
          <w:b/>
          <w:sz w:val="20"/>
          <w:szCs w:val="20"/>
        </w:rPr>
        <w:t>1</w:t>
      </w:r>
      <w:r w:rsidR="001C0EBC" w:rsidRPr="008B5989">
        <w:rPr>
          <w:rFonts w:ascii="Arial" w:hAnsi="Arial" w:cs="Arial"/>
          <w:b/>
          <w:sz w:val="20"/>
          <w:szCs w:val="20"/>
        </w:rPr>
        <w:t>)</w:t>
      </w:r>
      <w:r w:rsidR="001C0EBC" w:rsidRPr="008B5989">
        <w:rPr>
          <w:rFonts w:ascii="Arial" w:hAnsi="Arial" w:cs="Arial"/>
          <w:sz w:val="20"/>
          <w:szCs w:val="20"/>
        </w:rPr>
        <w:tab/>
        <w:t>che non è soggetto alle cause di esclusione delle procedure di appalto di cui all'art. 41 del Decreto Legislativo n. 198/2006 (Codice delle pari opportunità tra uomo e donna ex art. 6 della Legge n. 246/2005) e di cui all'art. 44 del Decreto Legislativo n. 286/1998 (Testo Unico delle disposizioni concernenti la disciplina dell'immigrazione e norme sulla condizione dello straniero);</w:t>
      </w:r>
    </w:p>
    <w:p w:rsidR="001C0EBC" w:rsidRPr="008B5989" w:rsidRDefault="001C0EBC" w:rsidP="001C0EBC">
      <w:pPr>
        <w:autoSpaceDE w:val="0"/>
        <w:autoSpaceDN w:val="0"/>
        <w:adjustRightInd w:val="0"/>
        <w:ind w:left="360" w:hanging="360"/>
        <w:jc w:val="both"/>
        <w:rPr>
          <w:rFonts w:ascii="Arial" w:hAnsi="Arial" w:cs="Arial"/>
          <w:sz w:val="20"/>
          <w:szCs w:val="20"/>
        </w:rPr>
      </w:pPr>
    </w:p>
    <w:p w:rsidR="001C0EBC" w:rsidRPr="008B5989" w:rsidRDefault="00110E59" w:rsidP="001C0EBC">
      <w:pPr>
        <w:autoSpaceDE w:val="0"/>
        <w:autoSpaceDN w:val="0"/>
        <w:adjustRightInd w:val="0"/>
        <w:ind w:left="360" w:hanging="360"/>
        <w:jc w:val="both"/>
        <w:rPr>
          <w:rFonts w:ascii="Arial" w:hAnsi="Arial" w:cs="Arial"/>
          <w:sz w:val="20"/>
          <w:szCs w:val="20"/>
        </w:rPr>
      </w:pPr>
      <w:r>
        <w:rPr>
          <w:rFonts w:ascii="Arial" w:hAnsi="Arial" w:cs="Arial"/>
          <w:b/>
          <w:sz w:val="20"/>
          <w:szCs w:val="20"/>
        </w:rPr>
        <w:t>1</w:t>
      </w:r>
      <w:r w:rsidR="00341DFC">
        <w:rPr>
          <w:rFonts w:ascii="Arial" w:hAnsi="Arial" w:cs="Arial"/>
          <w:b/>
          <w:sz w:val="20"/>
          <w:szCs w:val="20"/>
        </w:rPr>
        <w:t>2</w:t>
      </w:r>
      <w:r w:rsidR="001C0EBC" w:rsidRPr="008B5989">
        <w:rPr>
          <w:rFonts w:ascii="Arial" w:hAnsi="Arial" w:cs="Arial"/>
          <w:b/>
          <w:sz w:val="20"/>
          <w:szCs w:val="20"/>
        </w:rPr>
        <w:t>)</w:t>
      </w:r>
      <w:r w:rsidR="001C0EBC" w:rsidRPr="008B5989">
        <w:rPr>
          <w:rFonts w:ascii="Arial" w:hAnsi="Arial" w:cs="Arial"/>
          <w:sz w:val="20"/>
          <w:szCs w:val="20"/>
        </w:rPr>
        <w:tab/>
        <w:t>che non ha violato l’art. 5, comma 2 – lett. c),</w:t>
      </w:r>
      <w:r w:rsidR="006E77B3" w:rsidRPr="008B5989">
        <w:rPr>
          <w:rFonts w:ascii="Arial" w:hAnsi="Arial" w:cs="Arial"/>
          <w:sz w:val="20"/>
          <w:szCs w:val="20"/>
        </w:rPr>
        <w:t xml:space="preserve"> della</w:t>
      </w:r>
      <w:r w:rsidR="001C0EBC" w:rsidRPr="008B5989">
        <w:rPr>
          <w:rFonts w:ascii="Arial" w:hAnsi="Arial" w:cs="Arial"/>
          <w:sz w:val="20"/>
          <w:szCs w:val="20"/>
        </w:rPr>
        <w:t xml:space="preserve"> Legge 15 dicembre 1990 n. 386 (“Nuova disciplina sanzionatoria degli assegni bancari”);</w:t>
      </w:r>
    </w:p>
    <w:p w:rsidR="001C0EBC" w:rsidRPr="008B5989" w:rsidRDefault="001C0EBC" w:rsidP="001C0EBC">
      <w:pPr>
        <w:autoSpaceDE w:val="0"/>
        <w:autoSpaceDN w:val="0"/>
        <w:adjustRightInd w:val="0"/>
        <w:ind w:left="360" w:hanging="360"/>
        <w:jc w:val="both"/>
        <w:rPr>
          <w:rFonts w:ascii="Arial" w:hAnsi="Arial" w:cs="Arial"/>
          <w:sz w:val="20"/>
          <w:szCs w:val="20"/>
        </w:rPr>
      </w:pPr>
    </w:p>
    <w:p w:rsidR="001C0EBC" w:rsidRPr="008B5989" w:rsidRDefault="00110E59" w:rsidP="001C0EBC">
      <w:pPr>
        <w:autoSpaceDE w:val="0"/>
        <w:autoSpaceDN w:val="0"/>
        <w:adjustRightInd w:val="0"/>
        <w:ind w:left="360" w:hanging="360"/>
        <w:jc w:val="both"/>
        <w:rPr>
          <w:rFonts w:ascii="Arial" w:hAnsi="Arial" w:cs="Arial"/>
          <w:sz w:val="20"/>
          <w:szCs w:val="20"/>
        </w:rPr>
      </w:pPr>
      <w:r>
        <w:rPr>
          <w:rFonts w:ascii="Arial" w:hAnsi="Arial" w:cs="Arial"/>
          <w:b/>
          <w:sz w:val="20"/>
          <w:szCs w:val="20"/>
        </w:rPr>
        <w:t>1</w:t>
      </w:r>
      <w:r w:rsidR="00341DFC">
        <w:rPr>
          <w:rFonts w:ascii="Arial" w:hAnsi="Arial" w:cs="Arial"/>
          <w:b/>
          <w:sz w:val="20"/>
          <w:szCs w:val="20"/>
        </w:rPr>
        <w:t>3</w:t>
      </w:r>
      <w:r w:rsidR="001C0EBC" w:rsidRPr="008B5989">
        <w:rPr>
          <w:rFonts w:ascii="Arial" w:hAnsi="Arial" w:cs="Arial"/>
          <w:b/>
          <w:sz w:val="20"/>
          <w:szCs w:val="20"/>
        </w:rPr>
        <w:t>)</w:t>
      </w:r>
      <w:r w:rsidR="001C0EBC" w:rsidRPr="008B5989">
        <w:rPr>
          <w:rFonts w:ascii="Arial" w:hAnsi="Arial" w:cs="Arial"/>
          <w:sz w:val="20"/>
          <w:szCs w:val="20"/>
        </w:rPr>
        <w:tab/>
        <w:t xml:space="preserve">di non essere un soggetto partecipato in tutto o in parte da amministrazioni pubbliche regionali e/o locali e che pertanto non opera nei propri confronti il divieto di partecipazione previsto dall’art. 13 del </w:t>
      </w:r>
      <w:r w:rsidR="002E10E9" w:rsidRPr="008B5989">
        <w:rPr>
          <w:rFonts w:ascii="Arial" w:hAnsi="Arial" w:cs="Arial"/>
          <w:sz w:val="20"/>
          <w:szCs w:val="20"/>
        </w:rPr>
        <w:t>Decreto Legislativo n.</w:t>
      </w:r>
      <w:r w:rsidR="001C0EBC" w:rsidRPr="008B5989">
        <w:rPr>
          <w:rFonts w:ascii="Arial" w:hAnsi="Arial" w:cs="Arial"/>
          <w:sz w:val="20"/>
          <w:szCs w:val="20"/>
        </w:rPr>
        <w:t xml:space="preserve"> 223/2006, convertito in L</w:t>
      </w:r>
      <w:r w:rsidR="002E10E9" w:rsidRPr="008B5989">
        <w:rPr>
          <w:rFonts w:ascii="Arial" w:hAnsi="Arial" w:cs="Arial"/>
          <w:sz w:val="20"/>
          <w:szCs w:val="20"/>
        </w:rPr>
        <w:t>egge</w:t>
      </w:r>
      <w:r w:rsidR="001C0EBC" w:rsidRPr="008B5989">
        <w:rPr>
          <w:rFonts w:ascii="Arial" w:hAnsi="Arial" w:cs="Arial"/>
          <w:sz w:val="20"/>
          <w:szCs w:val="20"/>
        </w:rPr>
        <w:t xml:space="preserve"> n. 248/2006;</w:t>
      </w:r>
    </w:p>
    <w:p w:rsidR="002E10E9" w:rsidRPr="008B5989" w:rsidRDefault="002E10E9" w:rsidP="001C0EBC">
      <w:pPr>
        <w:autoSpaceDE w:val="0"/>
        <w:autoSpaceDN w:val="0"/>
        <w:adjustRightInd w:val="0"/>
        <w:ind w:left="360" w:hanging="360"/>
        <w:jc w:val="both"/>
        <w:rPr>
          <w:rFonts w:ascii="Arial" w:hAnsi="Arial" w:cs="Arial"/>
          <w:sz w:val="20"/>
          <w:szCs w:val="20"/>
        </w:rPr>
      </w:pPr>
    </w:p>
    <w:p w:rsidR="001C0EBC" w:rsidRPr="001C0EBC" w:rsidRDefault="00110E59" w:rsidP="002E10E9">
      <w:pPr>
        <w:pStyle w:val="Lettere"/>
        <w:ind w:left="360" w:hanging="360"/>
        <w:rPr>
          <w:rFonts w:ascii="Arial" w:hAnsi="Arial" w:cs="Arial"/>
          <w:sz w:val="20"/>
        </w:rPr>
      </w:pPr>
      <w:r>
        <w:rPr>
          <w:rFonts w:ascii="Arial" w:hAnsi="Arial" w:cs="Arial"/>
          <w:b/>
          <w:sz w:val="20"/>
        </w:rPr>
        <w:t>1</w:t>
      </w:r>
      <w:r w:rsidR="00341DFC">
        <w:rPr>
          <w:rFonts w:ascii="Arial" w:hAnsi="Arial" w:cs="Arial"/>
          <w:b/>
          <w:sz w:val="20"/>
        </w:rPr>
        <w:t>4</w:t>
      </w:r>
      <w:r w:rsidR="001C0EBC" w:rsidRPr="008B5989">
        <w:rPr>
          <w:rFonts w:ascii="Arial" w:hAnsi="Arial" w:cs="Arial"/>
          <w:b/>
          <w:sz w:val="20"/>
        </w:rPr>
        <w:t>)</w:t>
      </w:r>
      <w:r w:rsidR="001C0EBC" w:rsidRPr="008B5989">
        <w:rPr>
          <w:rFonts w:ascii="Arial" w:hAnsi="Arial" w:cs="Arial"/>
          <w:sz w:val="20"/>
        </w:rPr>
        <w:tab/>
        <w:t>che ai sensi dell’art. 53</w:t>
      </w:r>
      <w:r w:rsidR="002E10E9" w:rsidRPr="008B5989">
        <w:rPr>
          <w:rFonts w:ascii="Arial" w:hAnsi="Arial" w:cs="Arial"/>
          <w:sz w:val="20"/>
        </w:rPr>
        <w:t>,</w:t>
      </w:r>
      <w:r w:rsidR="001C0EBC" w:rsidRPr="008B5989">
        <w:rPr>
          <w:rFonts w:ascii="Arial" w:hAnsi="Arial" w:cs="Arial"/>
          <w:sz w:val="20"/>
        </w:rPr>
        <w:t xml:space="preserve"> comma 16 ter</w:t>
      </w:r>
      <w:r w:rsidR="002E10E9" w:rsidRPr="008B5989">
        <w:rPr>
          <w:rFonts w:ascii="Arial" w:hAnsi="Arial" w:cs="Arial"/>
          <w:sz w:val="20"/>
        </w:rPr>
        <w:t>, del</w:t>
      </w:r>
      <w:r w:rsidR="001C0EBC" w:rsidRPr="008B5989">
        <w:rPr>
          <w:rFonts w:ascii="Arial" w:hAnsi="Arial" w:cs="Arial"/>
          <w:sz w:val="20"/>
        </w:rPr>
        <w:t xml:space="preserve"> </w:t>
      </w:r>
      <w:r w:rsidR="002E10E9" w:rsidRPr="008B5989">
        <w:rPr>
          <w:rFonts w:ascii="Arial" w:hAnsi="Arial" w:cs="Arial"/>
          <w:sz w:val="20"/>
        </w:rPr>
        <w:t>Decret</w:t>
      </w:r>
      <w:r w:rsidR="006E77B3" w:rsidRPr="008B5989">
        <w:rPr>
          <w:rFonts w:ascii="Arial" w:hAnsi="Arial" w:cs="Arial"/>
          <w:sz w:val="20"/>
        </w:rPr>
        <w:t>o</w:t>
      </w:r>
      <w:r w:rsidR="002E10E9" w:rsidRPr="008B5989">
        <w:rPr>
          <w:rFonts w:ascii="Arial" w:hAnsi="Arial" w:cs="Arial"/>
          <w:sz w:val="20"/>
        </w:rPr>
        <w:t xml:space="preserve"> Legislativo n. 16</w:t>
      </w:r>
      <w:r w:rsidR="0033248F" w:rsidRPr="008B5989">
        <w:rPr>
          <w:rFonts w:ascii="Arial" w:hAnsi="Arial" w:cs="Arial"/>
          <w:sz w:val="20"/>
        </w:rPr>
        <w:t>5</w:t>
      </w:r>
      <w:r w:rsidR="002E10E9" w:rsidRPr="008B5989">
        <w:rPr>
          <w:rFonts w:ascii="Arial" w:hAnsi="Arial" w:cs="Arial"/>
          <w:sz w:val="20"/>
        </w:rPr>
        <w:t>/200</w:t>
      </w:r>
      <w:r w:rsidR="003225D6" w:rsidRPr="008B5989">
        <w:rPr>
          <w:rFonts w:ascii="Arial" w:hAnsi="Arial" w:cs="Arial"/>
          <w:sz w:val="20"/>
        </w:rPr>
        <w:t>1</w:t>
      </w:r>
      <w:r w:rsidR="001C0EBC" w:rsidRPr="008B5989">
        <w:rPr>
          <w:rFonts w:ascii="Arial" w:hAnsi="Arial" w:cs="Arial"/>
          <w:sz w:val="20"/>
        </w:rPr>
        <w:t xml:space="preserve"> non sono stati conclusi contratti di lavoro subordinato o autonomo e comunque di non aver attribuito incarichi ad ex dipendenti, che hanno esercitato poteri autorizzativi o negoziali per conto del</w:t>
      </w:r>
      <w:r w:rsidR="0086308C">
        <w:rPr>
          <w:rFonts w:ascii="Arial" w:hAnsi="Arial" w:cs="Arial"/>
          <w:sz w:val="20"/>
        </w:rPr>
        <w:t>la Regione Siciliana</w:t>
      </w:r>
      <w:r w:rsidR="001C0EBC" w:rsidRPr="008B5989">
        <w:rPr>
          <w:rFonts w:ascii="Arial" w:hAnsi="Arial" w:cs="Arial"/>
          <w:sz w:val="20"/>
        </w:rPr>
        <w:t>, nei confronti propri e della ditta che rappresenta, per il triennio successivo alla cessazione del rapporto;</w:t>
      </w:r>
    </w:p>
    <w:p w:rsidR="001C0EBC" w:rsidRPr="002F45D5" w:rsidRDefault="001C0EBC" w:rsidP="002C663F">
      <w:pPr>
        <w:widowControl w:val="0"/>
        <w:ind w:left="374" w:hangingChars="187" w:hanging="374"/>
        <w:jc w:val="both"/>
        <w:rPr>
          <w:rFonts w:ascii="Arial" w:hAnsi="Arial"/>
          <w:sz w:val="20"/>
          <w:szCs w:val="20"/>
        </w:rPr>
      </w:pPr>
    </w:p>
    <w:p w:rsidR="005A5A56" w:rsidRPr="002F45D5" w:rsidRDefault="00110E59" w:rsidP="0029031F">
      <w:pPr>
        <w:widowControl w:val="0"/>
        <w:spacing w:line="360" w:lineRule="auto"/>
        <w:ind w:left="375" w:hangingChars="187" w:hanging="375"/>
        <w:jc w:val="both"/>
        <w:rPr>
          <w:rFonts w:ascii="Arial" w:hAnsi="Arial"/>
          <w:sz w:val="20"/>
          <w:szCs w:val="20"/>
        </w:rPr>
      </w:pPr>
      <w:r>
        <w:rPr>
          <w:rFonts w:ascii="Arial" w:hAnsi="Arial"/>
          <w:b/>
          <w:sz w:val="20"/>
          <w:szCs w:val="20"/>
        </w:rPr>
        <w:t>1</w:t>
      </w:r>
      <w:r w:rsidR="00341DFC">
        <w:rPr>
          <w:rFonts w:ascii="Arial" w:hAnsi="Arial"/>
          <w:b/>
          <w:sz w:val="20"/>
          <w:szCs w:val="20"/>
        </w:rPr>
        <w:t>5</w:t>
      </w:r>
      <w:r w:rsidR="005A5A56" w:rsidRPr="002F45D5">
        <w:rPr>
          <w:rFonts w:ascii="Arial" w:hAnsi="Arial"/>
          <w:b/>
          <w:sz w:val="20"/>
          <w:szCs w:val="20"/>
        </w:rPr>
        <w:t>)</w:t>
      </w:r>
      <w:r w:rsidR="005A5A56" w:rsidRPr="002F45D5">
        <w:rPr>
          <w:rFonts w:ascii="Arial" w:hAnsi="Arial"/>
          <w:b/>
          <w:sz w:val="20"/>
          <w:szCs w:val="20"/>
        </w:rPr>
        <w:tab/>
      </w:r>
      <w:r w:rsidR="005A5A56" w:rsidRPr="002F45D5">
        <w:rPr>
          <w:rFonts w:ascii="Arial" w:hAnsi="Arial"/>
          <w:sz w:val="20"/>
          <w:szCs w:val="20"/>
        </w:rPr>
        <w:t xml:space="preserve">che l’Impresa applica ai propri lavoratori dipendenti il seguente contratto collettivo: </w:t>
      </w:r>
      <w:r w:rsidR="005E7B66" w:rsidRPr="002F45D5">
        <w:rPr>
          <w:rFonts w:ascii="Arial" w:hAnsi="Arial"/>
          <w:sz w:val="20"/>
          <w:szCs w:val="20"/>
        </w:rPr>
        <w:t>……………………..…</w:t>
      </w:r>
      <w:r w:rsidR="005A5A56" w:rsidRPr="002F45D5">
        <w:rPr>
          <w:rFonts w:ascii="Arial" w:hAnsi="Arial"/>
          <w:sz w:val="20"/>
          <w:szCs w:val="20"/>
        </w:rPr>
        <w:t>……………</w:t>
      </w:r>
      <w:r w:rsidR="00D728F4" w:rsidRPr="002F45D5">
        <w:rPr>
          <w:rFonts w:ascii="Arial" w:hAnsi="Arial"/>
          <w:sz w:val="20"/>
          <w:szCs w:val="20"/>
        </w:rPr>
        <w:t>….</w:t>
      </w:r>
      <w:r w:rsidR="008E4ED5" w:rsidRPr="002F45D5">
        <w:rPr>
          <w:rFonts w:ascii="Arial" w:hAnsi="Arial"/>
          <w:sz w:val="20"/>
          <w:szCs w:val="20"/>
        </w:rPr>
        <w:t>...............</w:t>
      </w:r>
      <w:r w:rsidR="00D728F4" w:rsidRPr="002F45D5">
        <w:rPr>
          <w:rFonts w:ascii="Arial" w:hAnsi="Arial"/>
          <w:sz w:val="20"/>
          <w:szCs w:val="20"/>
        </w:rPr>
        <w:t>.</w:t>
      </w:r>
      <w:r w:rsidR="005A5A56" w:rsidRPr="002F45D5">
        <w:rPr>
          <w:rFonts w:ascii="Arial" w:hAnsi="Arial"/>
          <w:sz w:val="20"/>
          <w:szCs w:val="20"/>
        </w:rPr>
        <w:t>……</w:t>
      </w:r>
      <w:r w:rsidR="00E16F3A" w:rsidRPr="002F45D5">
        <w:rPr>
          <w:rFonts w:ascii="Arial" w:hAnsi="Arial"/>
          <w:sz w:val="20"/>
          <w:szCs w:val="20"/>
        </w:rPr>
        <w:t>…..</w:t>
      </w:r>
      <w:r w:rsidR="005A5A56" w:rsidRPr="002F45D5">
        <w:rPr>
          <w:rFonts w:ascii="Arial" w:hAnsi="Arial"/>
          <w:sz w:val="20"/>
          <w:szCs w:val="20"/>
        </w:rPr>
        <w:t>…………… ed è iscritta:</w:t>
      </w:r>
    </w:p>
    <w:p w:rsidR="005A5A56" w:rsidRPr="002F45D5" w:rsidRDefault="005A5A56" w:rsidP="005A5A56">
      <w:pPr>
        <w:ind w:left="375"/>
        <w:jc w:val="both"/>
        <w:rPr>
          <w:rFonts w:ascii="Arial" w:hAnsi="Arial"/>
          <w:sz w:val="20"/>
          <w:szCs w:val="20"/>
        </w:rPr>
      </w:pPr>
    </w:p>
    <w:tbl>
      <w:tblPr>
        <w:tblW w:w="103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1772"/>
        <w:gridCol w:w="1022"/>
        <w:gridCol w:w="2398"/>
        <w:gridCol w:w="540"/>
        <w:gridCol w:w="1575"/>
        <w:gridCol w:w="2146"/>
      </w:tblGrid>
      <w:tr w:rsidR="00D728F4" w:rsidRPr="00D9721B" w:rsidTr="00D9721B">
        <w:trPr>
          <w:trHeight w:val="318"/>
        </w:trPr>
        <w:tc>
          <w:tcPr>
            <w:tcW w:w="928" w:type="dxa"/>
            <w:shd w:val="clear" w:color="auto" w:fill="auto"/>
            <w:vAlign w:val="center"/>
          </w:tcPr>
          <w:p w:rsidR="00D728F4" w:rsidRPr="00D9721B" w:rsidRDefault="00D728F4" w:rsidP="00F708F1">
            <w:pPr>
              <w:rPr>
                <w:rFonts w:ascii="Arial" w:hAnsi="Arial"/>
                <w:sz w:val="20"/>
                <w:szCs w:val="20"/>
              </w:rPr>
            </w:pPr>
          </w:p>
        </w:tc>
        <w:tc>
          <w:tcPr>
            <w:tcW w:w="1772"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sede di</w:t>
            </w:r>
          </w:p>
        </w:tc>
        <w:tc>
          <w:tcPr>
            <w:tcW w:w="1022"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CAP</w:t>
            </w:r>
          </w:p>
        </w:tc>
        <w:tc>
          <w:tcPr>
            <w:tcW w:w="2398"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Via</w:t>
            </w:r>
          </w:p>
        </w:tc>
        <w:tc>
          <w:tcPr>
            <w:tcW w:w="540"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n.</w:t>
            </w:r>
          </w:p>
        </w:tc>
        <w:tc>
          <w:tcPr>
            <w:tcW w:w="3721" w:type="dxa"/>
            <w:gridSpan w:val="2"/>
            <w:shd w:val="clear" w:color="auto" w:fill="auto"/>
            <w:vAlign w:val="center"/>
          </w:tcPr>
          <w:p w:rsidR="00D728F4" w:rsidRPr="00D9721B" w:rsidRDefault="00D728F4" w:rsidP="00D9721B">
            <w:pPr>
              <w:jc w:val="center"/>
              <w:rPr>
                <w:rFonts w:ascii="Arial" w:hAnsi="Arial"/>
                <w:sz w:val="20"/>
                <w:szCs w:val="20"/>
              </w:rPr>
            </w:pPr>
            <w:r w:rsidRPr="00D9721B">
              <w:rPr>
                <w:rFonts w:ascii="Arial" w:hAnsi="Arial"/>
                <w:sz w:val="20"/>
                <w:szCs w:val="20"/>
              </w:rPr>
              <w:t>Matricola n.</w:t>
            </w:r>
          </w:p>
        </w:tc>
      </w:tr>
      <w:tr w:rsidR="00D728F4" w:rsidRPr="00D9721B" w:rsidTr="00D9721B">
        <w:trPr>
          <w:trHeight w:val="522"/>
        </w:trPr>
        <w:tc>
          <w:tcPr>
            <w:tcW w:w="928"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INPS</w:t>
            </w:r>
          </w:p>
        </w:tc>
        <w:tc>
          <w:tcPr>
            <w:tcW w:w="1772" w:type="dxa"/>
            <w:shd w:val="clear" w:color="auto" w:fill="auto"/>
            <w:vAlign w:val="center"/>
          </w:tcPr>
          <w:p w:rsidR="00D728F4" w:rsidRPr="00D9721B" w:rsidRDefault="00D728F4" w:rsidP="00F708F1">
            <w:pPr>
              <w:rPr>
                <w:rFonts w:ascii="Arial" w:hAnsi="Arial"/>
                <w:sz w:val="20"/>
                <w:szCs w:val="20"/>
              </w:rPr>
            </w:pPr>
          </w:p>
        </w:tc>
        <w:tc>
          <w:tcPr>
            <w:tcW w:w="1022" w:type="dxa"/>
            <w:shd w:val="clear" w:color="auto" w:fill="auto"/>
            <w:vAlign w:val="center"/>
          </w:tcPr>
          <w:p w:rsidR="00D728F4" w:rsidRPr="00D9721B" w:rsidRDefault="00D728F4" w:rsidP="00F708F1">
            <w:pPr>
              <w:rPr>
                <w:rFonts w:ascii="Arial" w:hAnsi="Arial"/>
                <w:sz w:val="20"/>
                <w:szCs w:val="20"/>
              </w:rPr>
            </w:pPr>
          </w:p>
        </w:tc>
        <w:tc>
          <w:tcPr>
            <w:tcW w:w="2398" w:type="dxa"/>
            <w:shd w:val="clear" w:color="auto" w:fill="auto"/>
            <w:vAlign w:val="center"/>
          </w:tcPr>
          <w:p w:rsidR="00D728F4" w:rsidRPr="00D9721B" w:rsidRDefault="00D728F4" w:rsidP="00F708F1">
            <w:pPr>
              <w:rPr>
                <w:rFonts w:ascii="Arial" w:hAnsi="Arial"/>
                <w:sz w:val="20"/>
                <w:szCs w:val="20"/>
              </w:rPr>
            </w:pPr>
          </w:p>
        </w:tc>
        <w:tc>
          <w:tcPr>
            <w:tcW w:w="540" w:type="dxa"/>
            <w:shd w:val="clear" w:color="auto" w:fill="auto"/>
            <w:vAlign w:val="center"/>
          </w:tcPr>
          <w:p w:rsidR="00D728F4" w:rsidRPr="00D9721B" w:rsidRDefault="00D728F4" w:rsidP="00F708F1">
            <w:pPr>
              <w:rPr>
                <w:rFonts w:ascii="Arial" w:hAnsi="Arial"/>
                <w:sz w:val="20"/>
                <w:szCs w:val="20"/>
              </w:rPr>
            </w:pPr>
          </w:p>
        </w:tc>
        <w:tc>
          <w:tcPr>
            <w:tcW w:w="3721" w:type="dxa"/>
            <w:gridSpan w:val="2"/>
            <w:shd w:val="clear" w:color="auto" w:fill="auto"/>
            <w:vAlign w:val="center"/>
          </w:tcPr>
          <w:p w:rsidR="00D728F4" w:rsidRPr="00D9721B" w:rsidRDefault="00D728F4" w:rsidP="00F708F1">
            <w:pPr>
              <w:rPr>
                <w:rFonts w:ascii="Arial" w:hAnsi="Arial"/>
                <w:sz w:val="20"/>
                <w:szCs w:val="20"/>
              </w:rPr>
            </w:pPr>
          </w:p>
        </w:tc>
      </w:tr>
      <w:tr w:rsidR="00D728F4" w:rsidRPr="00D9721B" w:rsidTr="00D9721B">
        <w:tc>
          <w:tcPr>
            <w:tcW w:w="928" w:type="dxa"/>
            <w:shd w:val="clear" w:color="auto" w:fill="auto"/>
            <w:vAlign w:val="center"/>
          </w:tcPr>
          <w:p w:rsidR="00D728F4" w:rsidRPr="00D9721B" w:rsidRDefault="00D728F4" w:rsidP="00F708F1">
            <w:pPr>
              <w:rPr>
                <w:rFonts w:ascii="Arial" w:hAnsi="Arial"/>
                <w:sz w:val="20"/>
                <w:szCs w:val="20"/>
              </w:rPr>
            </w:pPr>
          </w:p>
        </w:tc>
        <w:tc>
          <w:tcPr>
            <w:tcW w:w="1772"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sede di</w:t>
            </w:r>
          </w:p>
        </w:tc>
        <w:tc>
          <w:tcPr>
            <w:tcW w:w="1022"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CAP</w:t>
            </w:r>
          </w:p>
        </w:tc>
        <w:tc>
          <w:tcPr>
            <w:tcW w:w="2398"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Via</w:t>
            </w:r>
          </w:p>
        </w:tc>
        <w:tc>
          <w:tcPr>
            <w:tcW w:w="540"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n.</w:t>
            </w:r>
          </w:p>
        </w:tc>
        <w:tc>
          <w:tcPr>
            <w:tcW w:w="1575"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Codice ditta n.</w:t>
            </w:r>
          </w:p>
        </w:tc>
        <w:tc>
          <w:tcPr>
            <w:tcW w:w="2146"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Posizione Assicurativa</w:t>
            </w:r>
            <w:r w:rsidR="00C4686D" w:rsidRPr="00D9721B">
              <w:rPr>
                <w:rFonts w:ascii="Arial" w:hAnsi="Arial"/>
                <w:sz w:val="20"/>
                <w:szCs w:val="20"/>
              </w:rPr>
              <w:t xml:space="preserve"> n.</w:t>
            </w:r>
          </w:p>
        </w:tc>
      </w:tr>
      <w:tr w:rsidR="00D728F4" w:rsidRPr="00D9721B" w:rsidTr="00D9721B">
        <w:trPr>
          <w:trHeight w:val="595"/>
        </w:trPr>
        <w:tc>
          <w:tcPr>
            <w:tcW w:w="928" w:type="dxa"/>
            <w:shd w:val="clear" w:color="auto" w:fill="auto"/>
            <w:vAlign w:val="center"/>
          </w:tcPr>
          <w:p w:rsidR="00D728F4" w:rsidRPr="00D9721B" w:rsidRDefault="00D728F4" w:rsidP="00F708F1">
            <w:pPr>
              <w:rPr>
                <w:rFonts w:ascii="Arial" w:hAnsi="Arial"/>
                <w:sz w:val="20"/>
                <w:szCs w:val="20"/>
              </w:rPr>
            </w:pPr>
            <w:r w:rsidRPr="00D9721B">
              <w:rPr>
                <w:rFonts w:ascii="Arial" w:hAnsi="Arial"/>
                <w:sz w:val="20"/>
                <w:szCs w:val="20"/>
              </w:rPr>
              <w:t>INAIL</w:t>
            </w:r>
          </w:p>
        </w:tc>
        <w:tc>
          <w:tcPr>
            <w:tcW w:w="1772" w:type="dxa"/>
            <w:shd w:val="clear" w:color="auto" w:fill="auto"/>
            <w:vAlign w:val="center"/>
          </w:tcPr>
          <w:p w:rsidR="00D728F4" w:rsidRPr="00D9721B" w:rsidRDefault="00D728F4" w:rsidP="00F708F1">
            <w:pPr>
              <w:rPr>
                <w:rFonts w:ascii="Arial" w:hAnsi="Arial"/>
                <w:sz w:val="20"/>
                <w:szCs w:val="20"/>
              </w:rPr>
            </w:pPr>
          </w:p>
        </w:tc>
        <w:tc>
          <w:tcPr>
            <w:tcW w:w="1022" w:type="dxa"/>
            <w:shd w:val="clear" w:color="auto" w:fill="auto"/>
            <w:vAlign w:val="center"/>
          </w:tcPr>
          <w:p w:rsidR="00D728F4" w:rsidRPr="00D9721B" w:rsidRDefault="00D728F4" w:rsidP="00F708F1">
            <w:pPr>
              <w:rPr>
                <w:rFonts w:ascii="Arial" w:hAnsi="Arial"/>
                <w:sz w:val="20"/>
                <w:szCs w:val="20"/>
              </w:rPr>
            </w:pPr>
          </w:p>
        </w:tc>
        <w:tc>
          <w:tcPr>
            <w:tcW w:w="2398" w:type="dxa"/>
            <w:shd w:val="clear" w:color="auto" w:fill="auto"/>
            <w:vAlign w:val="center"/>
          </w:tcPr>
          <w:p w:rsidR="00D728F4" w:rsidRPr="00D9721B" w:rsidRDefault="00D728F4" w:rsidP="00F708F1">
            <w:pPr>
              <w:rPr>
                <w:rFonts w:ascii="Arial" w:hAnsi="Arial"/>
                <w:sz w:val="20"/>
                <w:szCs w:val="20"/>
              </w:rPr>
            </w:pPr>
          </w:p>
        </w:tc>
        <w:tc>
          <w:tcPr>
            <w:tcW w:w="540" w:type="dxa"/>
            <w:shd w:val="clear" w:color="auto" w:fill="auto"/>
            <w:vAlign w:val="center"/>
          </w:tcPr>
          <w:p w:rsidR="00D728F4" w:rsidRPr="00D9721B" w:rsidRDefault="00D728F4" w:rsidP="00F708F1">
            <w:pPr>
              <w:rPr>
                <w:rFonts w:ascii="Arial" w:hAnsi="Arial"/>
                <w:sz w:val="20"/>
                <w:szCs w:val="20"/>
              </w:rPr>
            </w:pPr>
          </w:p>
        </w:tc>
        <w:tc>
          <w:tcPr>
            <w:tcW w:w="1575" w:type="dxa"/>
            <w:shd w:val="clear" w:color="auto" w:fill="auto"/>
            <w:vAlign w:val="center"/>
          </w:tcPr>
          <w:p w:rsidR="00D728F4" w:rsidRPr="00D9721B" w:rsidRDefault="00D728F4" w:rsidP="00F708F1">
            <w:pPr>
              <w:rPr>
                <w:rFonts w:ascii="Arial" w:hAnsi="Arial"/>
                <w:sz w:val="20"/>
                <w:szCs w:val="20"/>
              </w:rPr>
            </w:pPr>
          </w:p>
        </w:tc>
        <w:tc>
          <w:tcPr>
            <w:tcW w:w="2146" w:type="dxa"/>
            <w:shd w:val="clear" w:color="auto" w:fill="auto"/>
            <w:vAlign w:val="center"/>
          </w:tcPr>
          <w:p w:rsidR="00D728F4" w:rsidRPr="00D9721B" w:rsidRDefault="00D728F4" w:rsidP="00F708F1">
            <w:pPr>
              <w:rPr>
                <w:rFonts w:ascii="Arial" w:hAnsi="Arial"/>
                <w:sz w:val="20"/>
                <w:szCs w:val="20"/>
              </w:rPr>
            </w:pPr>
          </w:p>
        </w:tc>
      </w:tr>
    </w:tbl>
    <w:p w:rsidR="00341DFC" w:rsidRPr="002F45D5" w:rsidRDefault="00341DFC" w:rsidP="00F74974">
      <w:pPr>
        <w:jc w:val="both"/>
        <w:rPr>
          <w:rFonts w:ascii="Arial" w:hAnsi="Arial" w:cs="Arial"/>
          <w:sz w:val="20"/>
          <w:szCs w:val="20"/>
        </w:rPr>
      </w:pPr>
    </w:p>
    <w:p w:rsidR="00955252" w:rsidRDefault="00FC3E39" w:rsidP="00955252">
      <w:pPr>
        <w:ind w:left="360" w:hanging="360"/>
        <w:jc w:val="both"/>
        <w:rPr>
          <w:rFonts w:ascii="Arial" w:hAnsi="Arial" w:cs="Arial"/>
          <w:sz w:val="20"/>
          <w:szCs w:val="20"/>
        </w:rPr>
      </w:pPr>
      <w:r>
        <w:rPr>
          <w:rFonts w:ascii="Arial" w:hAnsi="Arial" w:cs="Arial"/>
          <w:b/>
          <w:sz w:val="20"/>
          <w:szCs w:val="20"/>
        </w:rPr>
        <w:t>1</w:t>
      </w:r>
      <w:r w:rsidR="00F74974">
        <w:rPr>
          <w:rFonts w:ascii="Arial" w:hAnsi="Arial" w:cs="Arial"/>
          <w:b/>
          <w:sz w:val="20"/>
          <w:szCs w:val="20"/>
        </w:rPr>
        <w:t>6</w:t>
      </w:r>
      <w:r w:rsidR="00454E5E" w:rsidRPr="002F45D5">
        <w:rPr>
          <w:rFonts w:ascii="Arial" w:hAnsi="Arial" w:cs="Arial"/>
          <w:b/>
          <w:sz w:val="20"/>
          <w:szCs w:val="20"/>
        </w:rPr>
        <w:t>)</w:t>
      </w:r>
      <w:r w:rsidR="00454E5E" w:rsidRPr="002F45D5">
        <w:rPr>
          <w:rFonts w:ascii="Arial" w:hAnsi="Arial" w:cs="Arial"/>
          <w:sz w:val="20"/>
          <w:szCs w:val="20"/>
        </w:rPr>
        <w:tab/>
      </w:r>
      <w:r w:rsidR="00955252" w:rsidRPr="002F45D5">
        <w:rPr>
          <w:rFonts w:ascii="Arial" w:hAnsi="Arial" w:cs="Arial"/>
          <w:sz w:val="20"/>
          <w:szCs w:val="20"/>
        </w:rPr>
        <w:t xml:space="preserve">di impegnarsi, nel caso di aggiudicazione </w:t>
      </w:r>
      <w:r w:rsidR="009871DE">
        <w:rPr>
          <w:rFonts w:ascii="Arial" w:hAnsi="Arial" w:cs="Arial"/>
          <w:sz w:val="20"/>
          <w:szCs w:val="20"/>
        </w:rPr>
        <w:t>del servizio</w:t>
      </w:r>
      <w:r w:rsidR="00955252" w:rsidRPr="002F45D5">
        <w:rPr>
          <w:rFonts w:ascii="Arial" w:hAnsi="Arial" w:cs="Arial"/>
          <w:sz w:val="20"/>
          <w:szCs w:val="20"/>
        </w:rPr>
        <w:t>, al rispetto delle norme sulla tracciabilità dei flussi finanziari, di cui all’art. 3 della Legge 13 agosto 2010</w:t>
      </w:r>
      <w:r w:rsidR="0096622E" w:rsidRPr="002F45D5">
        <w:rPr>
          <w:rFonts w:ascii="Arial" w:hAnsi="Arial" w:cs="Arial"/>
          <w:sz w:val="20"/>
          <w:szCs w:val="20"/>
        </w:rPr>
        <w:t xml:space="preserve"> n. 136</w:t>
      </w:r>
      <w:r w:rsidR="00955252" w:rsidRPr="002F45D5">
        <w:rPr>
          <w:rFonts w:ascii="Arial" w:hAnsi="Arial" w:cs="Arial"/>
          <w:sz w:val="20"/>
          <w:szCs w:val="20"/>
        </w:rPr>
        <w:t>, modificato dal</w:t>
      </w:r>
      <w:r w:rsidR="0096622E" w:rsidRPr="002F45D5">
        <w:rPr>
          <w:rFonts w:ascii="Arial" w:hAnsi="Arial" w:cs="Arial"/>
          <w:sz w:val="20"/>
          <w:szCs w:val="20"/>
        </w:rPr>
        <w:t>la Legge 17 dicembre 2010 n. 217</w:t>
      </w:r>
      <w:r w:rsidR="00955252" w:rsidRPr="002F45D5">
        <w:rPr>
          <w:rFonts w:ascii="Arial" w:hAnsi="Arial" w:cs="Arial"/>
          <w:sz w:val="20"/>
          <w:szCs w:val="20"/>
        </w:rPr>
        <w:t xml:space="preserve">, ed a comunicare alla </w:t>
      </w:r>
      <w:r w:rsidR="00A1708F">
        <w:rPr>
          <w:rFonts w:ascii="Arial" w:hAnsi="Arial" w:cs="Arial"/>
          <w:sz w:val="20"/>
          <w:szCs w:val="20"/>
        </w:rPr>
        <w:t>S</w:t>
      </w:r>
      <w:r w:rsidR="00955252" w:rsidRPr="002F45D5">
        <w:rPr>
          <w:rFonts w:ascii="Arial" w:hAnsi="Arial" w:cs="Arial"/>
          <w:sz w:val="20"/>
          <w:szCs w:val="20"/>
        </w:rPr>
        <w:t xml:space="preserve">tazione </w:t>
      </w:r>
      <w:r w:rsidR="00A1708F">
        <w:rPr>
          <w:rFonts w:ascii="Arial" w:hAnsi="Arial" w:cs="Arial"/>
          <w:sz w:val="20"/>
          <w:szCs w:val="20"/>
        </w:rPr>
        <w:t>A</w:t>
      </w:r>
      <w:r w:rsidR="00955252" w:rsidRPr="002F45D5">
        <w:rPr>
          <w:rFonts w:ascii="Arial" w:hAnsi="Arial" w:cs="Arial"/>
          <w:sz w:val="20"/>
          <w:szCs w:val="20"/>
        </w:rPr>
        <w:t>ppaltante gli estremi identificativi del conto corrente dedicato</w:t>
      </w:r>
      <w:r w:rsidR="00671261" w:rsidRPr="002F45D5">
        <w:rPr>
          <w:rFonts w:ascii="Arial" w:hAnsi="Arial" w:cs="Arial"/>
          <w:sz w:val="20"/>
          <w:szCs w:val="20"/>
        </w:rPr>
        <w:t>, anche in via non esclusiva,</w:t>
      </w:r>
      <w:r w:rsidR="00955252" w:rsidRPr="002F45D5">
        <w:rPr>
          <w:rFonts w:ascii="Arial" w:hAnsi="Arial" w:cs="Arial"/>
          <w:sz w:val="20"/>
          <w:szCs w:val="20"/>
        </w:rPr>
        <w:t xml:space="preserve">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conto comunicato, indicando il CIG. Ogni modifica relativa ai dati trasmessi deve essere comunicata.</w:t>
      </w:r>
    </w:p>
    <w:p w:rsidR="00FD2009" w:rsidRDefault="00FD2009" w:rsidP="00FD2009">
      <w:pPr>
        <w:ind w:right="-87"/>
        <w:jc w:val="both"/>
        <w:rPr>
          <w:rFonts w:ascii="Arial" w:hAnsi="Arial" w:cs="Arial"/>
        </w:rPr>
      </w:pPr>
    </w:p>
    <w:p w:rsidR="00FD2009" w:rsidRPr="00FD2009" w:rsidRDefault="00FD2009" w:rsidP="00101AFB">
      <w:pPr>
        <w:ind w:left="360" w:right="-87" w:hanging="360"/>
        <w:jc w:val="both"/>
        <w:rPr>
          <w:rFonts w:ascii="Arial" w:hAnsi="Arial" w:cs="Arial"/>
          <w:sz w:val="20"/>
          <w:szCs w:val="20"/>
        </w:rPr>
      </w:pPr>
      <w:r w:rsidRPr="00FD2009">
        <w:rPr>
          <w:rFonts w:ascii="Arial" w:hAnsi="Arial" w:cs="Arial"/>
          <w:b/>
          <w:sz w:val="20"/>
          <w:szCs w:val="20"/>
        </w:rPr>
        <w:t>17</w:t>
      </w:r>
      <w:r w:rsidR="00101AFB">
        <w:rPr>
          <w:rFonts w:ascii="Arial" w:hAnsi="Arial" w:cs="Arial"/>
          <w:sz w:val="20"/>
          <w:szCs w:val="20"/>
        </w:rPr>
        <w:t xml:space="preserve">) di essere in possesso dei requisiti minimi di capacità </w:t>
      </w:r>
      <w:r w:rsidR="00E679EE">
        <w:rPr>
          <w:rFonts w:ascii="Arial" w:hAnsi="Arial" w:cs="Arial"/>
          <w:sz w:val="20"/>
          <w:szCs w:val="20"/>
        </w:rPr>
        <w:t>ECONOMICA E FINANZIARIA E TECNICA E PROFESSIONALE</w:t>
      </w:r>
      <w:r w:rsidR="00101AFB">
        <w:rPr>
          <w:rFonts w:ascii="Arial" w:hAnsi="Arial" w:cs="Arial"/>
          <w:sz w:val="20"/>
          <w:szCs w:val="20"/>
        </w:rPr>
        <w:t xml:space="preserve">, si cui all’art. </w:t>
      </w:r>
      <w:r w:rsidR="00E679EE">
        <w:rPr>
          <w:rFonts w:ascii="Arial" w:hAnsi="Arial" w:cs="Arial"/>
          <w:sz w:val="20"/>
          <w:szCs w:val="20"/>
        </w:rPr>
        <w:t xml:space="preserve">7.2 e 7.3 </w:t>
      </w:r>
      <w:r w:rsidR="00101AFB">
        <w:rPr>
          <w:rFonts w:ascii="Arial" w:hAnsi="Arial" w:cs="Arial"/>
          <w:sz w:val="20"/>
          <w:szCs w:val="20"/>
        </w:rPr>
        <w:t xml:space="preserve">del disciplinare di gara, </w:t>
      </w:r>
      <w:r w:rsidRPr="00FD2009">
        <w:rPr>
          <w:rFonts w:ascii="Arial" w:hAnsi="Arial" w:cs="Arial"/>
          <w:sz w:val="20"/>
          <w:szCs w:val="20"/>
        </w:rPr>
        <w:t>come meglio descritto nel</w:t>
      </w:r>
      <w:r w:rsidR="00E679EE">
        <w:rPr>
          <w:rFonts w:ascii="Arial" w:hAnsi="Arial" w:cs="Arial"/>
          <w:sz w:val="20"/>
          <w:szCs w:val="20"/>
        </w:rPr>
        <w:t xml:space="preserve"> DGUE</w:t>
      </w:r>
      <w:r w:rsidRPr="00FD2009">
        <w:rPr>
          <w:rFonts w:ascii="Arial" w:hAnsi="Arial" w:cs="Arial"/>
          <w:sz w:val="20"/>
          <w:szCs w:val="20"/>
        </w:rPr>
        <w:t>:</w:t>
      </w:r>
    </w:p>
    <w:p w:rsidR="00FD2009" w:rsidRPr="00FD2009" w:rsidRDefault="00FD2009" w:rsidP="00FD2009">
      <w:pPr>
        <w:ind w:left="993" w:right="-87"/>
        <w:jc w:val="both"/>
        <w:rPr>
          <w:rFonts w:ascii="Arial" w:hAnsi="Arial" w:cs="Arial"/>
          <w:sz w:val="20"/>
          <w:szCs w:val="20"/>
        </w:rPr>
      </w:pPr>
    </w:p>
    <w:p w:rsidR="00FD2009" w:rsidRDefault="00FD2009" w:rsidP="00FD2009">
      <w:pPr>
        <w:ind w:left="360" w:hanging="360"/>
        <w:jc w:val="both"/>
        <w:rPr>
          <w:rFonts w:ascii="Arial" w:hAnsi="Arial" w:cs="Arial"/>
          <w:sz w:val="20"/>
          <w:szCs w:val="20"/>
        </w:rPr>
      </w:pPr>
      <w:r w:rsidRPr="00FD2009">
        <w:rPr>
          <w:rFonts w:ascii="Arial" w:hAnsi="Arial" w:cs="Arial"/>
          <w:b/>
          <w:sz w:val="20"/>
          <w:szCs w:val="20"/>
        </w:rPr>
        <w:t>18</w:t>
      </w:r>
      <w:r>
        <w:rPr>
          <w:rFonts w:ascii="Arial" w:hAnsi="Arial" w:cs="Arial"/>
          <w:sz w:val="20"/>
          <w:szCs w:val="20"/>
        </w:rPr>
        <w:t>)</w:t>
      </w:r>
      <w:r>
        <w:rPr>
          <w:rFonts w:ascii="Arial" w:hAnsi="Arial" w:cs="Arial"/>
          <w:sz w:val="20"/>
          <w:szCs w:val="20"/>
        </w:rPr>
        <w:tab/>
      </w:r>
      <w:r w:rsidRPr="00FD2009">
        <w:rPr>
          <w:rFonts w:ascii="Arial" w:hAnsi="Arial" w:cs="Arial"/>
          <w:sz w:val="20"/>
          <w:szCs w:val="20"/>
        </w:rPr>
        <w:t xml:space="preserve">di impegnarsi a svolgere le attività in oggetto in oggetto mediante un gruppo di lavoro costituito come da art. </w:t>
      </w:r>
      <w:r w:rsidR="00E679EE">
        <w:rPr>
          <w:rFonts w:ascii="Arial" w:hAnsi="Arial" w:cs="Arial"/>
          <w:sz w:val="20"/>
          <w:szCs w:val="20"/>
        </w:rPr>
        <w:t>4</w:t>
      </w:r>
      <w:r w:rsidRPr="00FD2009">
        <w:rPr>
          <w:rFonts w:ascii="Arial" w:hAnsi="Arial" w:cs="Arial"/>
          <w:sz w:val="20"/>
          <w:szCs w:val="20"/>
        </w:rPr>
        <w:t xml:space="preserve"> del Capitolato, </w:t>
      </w:r>
      <w:r w:rsidRPr="00FD2009">
        <w:rPr>
          <w:rFonts w:ascii="Arial" w:hAnsi="Arial" w:cs="Arial"/>
          <w:sz w:val="20"/>
          <w:szCs w:val="20"/>
          <w:u w:val="single"/>
        </w:rPr>
        <w:t>a pena di esclusione</w:t>
      </w:r>
      <w:r w:rsidRPr="00FD2009">
        <w:rPr>
          <w:rFonts w:ascii="Arial" w:hAnsi="Arial" w:cs="Arial"/>
          <w:sz w:val="20"/>
          <w:szCs w:val="20"/>
        </w:rPr>
        <w:t>;</w:t>
      </w:r>
    </w:p>
    <w:p w:rsidR="00101AFB" w:rsidRDefault="00101AFB" w:rsidP="00FD2009">
      <w:pPr>
        <w:ind w:left="360" w:hanging="360"/>
        <w:jc w:val="both"/>
        <w:rPr>
          <w:rFonts w:ascii="Arial" w:hAnsi="Arial" w:cs="Arial"/>
          <w:sz w:val="20"/>
          <w:szCs w:val="20"/>
        </w:rPr>
      </w:pPr>
    </w:p>
    <w:p w:rsidR="00101AFB" w:rsidRPr="00101AFB" w:rsidRDefault="00101AFB" w:rsidP="00101AFB">
      <w:pPr>
        <w:jc w:val="both"/>
        <w:rPr>
          <w:rFonts w:ascii="Arial" w:hAnsi="Arial" w:cs="Arial"/>
          <w:sz w:val="20"/>
          <w:szCs w:val="20"/>
        </w:rPr>
      </w:pPr>
      <w:r w:rsidRPr="00101AFB">
        <w:rPr>
          <w:rFonts w:ascii="Arial" w:hAnsi="Arial" w:cs="Arial"/>
          <w:b/>
          <w:sz w:val="20"/>
          <w:szCs w:val="20"/>
        </w:rPr>
        <w:t>19</w:t>
      </w:r>
      <w:r w:rsidRPr="00101AFB">
        <w:rPr>
          <w:rFonts w:ascii="Arial" w:hAnsi="Arial" w:cs="Arial"/>
          <w:sz w:val="20"/>
          <w:szCs w:val="20"/>
        </w:rPr>
        <w:t xml:space="preserve">) di accettare tutte le condizioni del Capitolato Speciale </w:t>
      </w:r>
      <w:r w:rsidR="00E679EE">
        <w:rPr>
          <w:rFonts w:ascii="Arial" w:hAnsi="Arial" w:cs="Arial"/>
          <w:sz w:val="20"/>
          <w:szCs w:val="20"/>
        </w:rPr>
        <w:t>descrittivo e prestazionale</w:t>
      </w:r>
      <w:r w:rsidRPr="00101AFB">
        <w:rPr>
          <w:rFonts w:ascii="Arial" w:hAnsi="Arial" w:cs="Arial"/>
          <w:sz w:val="20"/>
          <w:szCs w:val="20"/>
        </w:rPr>
        <w:t>;</w:t>
      </w:r>
    </w:p>
    <w:p w:rsidR="00F74974" w:rsidRDefault="00F74974" w:rsidP="00101AFB">
      <w:pPr>
        <w:jc w:val="both"/>
        <w:rPr>
          <w:rFonts w:ascii="Arial" w:hAnsi="Arial" w:cs="Arial"/>
          <w:sz w:val="20"/>
          <w:szCs w:val="20"/>
        </w:rPr>
      </w:pPr>
    </w:p>
    <w:p w:rsidR="00225DC9" w:rsidRDefault="00101AFB" w:rsidP="00225DC9">
      <w:pPr>
        <w:ind w:left="360" w:right="-87" w:hanging="360"/>
        <w:jc w:val="both"/>
        <w:rPr>
          <w:rFonts w:ascii="Arial" w:hAnsi="Arial" w:cs="Arial"/>
          <w:sz w:val="20"/>
          <w:szCs w:val="20"/>
        </w:rPr>
      </w:pPr>
      <w:r>
        <w:rPr>
          <w:rFonts w:ascii="Arial" w:hAnsi="Arial" w:cs="Arial"/>
          <w:b/>
          <w:sz w:val="20"/>
          <w:szCs w:val="20"/>
        </w:rPr>
        <w:t>20</w:t>
      </w:r>
      <w:r w:rsidR="00225DC9" w:rsidRPr="00225DC9">
        <w:rPr>
          <w:rFonts w:ascii="Arial" w:hAnsi="Arial" w:cs="Arial"/>
          <w:sz w:val="20"/>
          <w:szCs w:val="20"/>
        </w:rPr>
        <w:t>) di possedere</w:t>
      </w:r>
      <w:r w:rsidR="00225DC9">
        <w:rPr>
          <w:rFonts w:ascii="Arial" w:hAnsi="Arial" w:cs="Arial"/>
          <w:sz w:val="20"/>
          <w:szCs w:val="20"/>
        </w:rPr>
        <w:t xml:space="preserve"> </w:t>
      </w:r>
      <w:r w:rsidR="00225DC9" w:rsidRPr="00225DC9">
        <w:rPr>
          <w:rFonts w:ascii="Arial" w:hAnsi="Arial" w:cs="Arial"/>
          <w:sz w:val="20"/>
          <w:szCs w:val="20"/>
        </w:rPr>
        <w:t>l’iscrizione, per i Consorzi e le Cooperative, all’albo tenuto presso il Ministero delle Attiv</w:t>
      </w:r>
      <w:r w:rsidR="00225DC9" w:rsidRPr="00225DC9">
        <w:rPr>
          <w:rFonts w:ascii="Arial" w:hAnsi="Arial" w:cs="Arial"/>
          <w:sz w:val="20"/>
          <w:szCs w:val="20"/>
        </w:rPr>
        <w:t>i</w:t>
      </w:r>
      <w:r w:rsidR="00225DC9" w:rsidRPr="00225DC9">
        <w:rPr>
          <w:rFonts w:ascii="Arial" w:hAnsi="Arial" w:cs="Arial"/>
          <w:sz w:val="20"/>
          <w:szCs w:val="20"/>
        </w:rPr>
        <w:t xml:space="preserve">tà Produttive ai sensi del DM 23/06/2004; </w:t>
      </w:r>
    </w:p>
    <w:p w:rsidR="00225DC9" w:rsidRPr="00225DC9" w:rsidRDefault="00225DC9" w:rsidP="00225DC9">
      <w:pPr>
        <w:ind w:left="360" w:right="-87" w:hanging="360"/>
        <w:jc w:val="both"/>
        <w:rPr>
          <w:rFonts w:ascii="Arial" w:hAnsi="Arial" w:cs="Arial"/>
          <w:sz w:val="20"/>
          <w:szCs w:val="20"/>
        </w:rPr>
      </w:pPr>
    </w:p>
    <w:p w:rsidR="005A5A56" w:rsidRPr="002F45D5" w:rsidRDefault="00225DC9" w:rsidP="0029031F">
      <w:pPr>
        <w:widowControl w:val="0"/>
        <w:spacing w:line="360" w:lineRule="auto"/>
        <w:ind w:left="375" w:hangingChars="187" w:hanging="375"/>
        <w:jc w:val="both"/>
        <w:rPr>
          <w:rFonts w:ascii="Arial" w:hAnsi="Arial" w:cs="Arial"/>
          <w:sz w:val="20"/>
          <w:szCs w:val="20"/>
        </w:rPr>
      </w:pPr>
      <w:r>
        <w:rPr>
          <w:rFonts w:ascii="Arial" w:hAnsi="Arial" w:cs="Arial"/>
          <w:b/>
          <w:sz w:val="20"/>
          <w:szCs w:val="20"/>
        </w:rPr>
        <w:t>2</w:t>
      </w:r>
      <w:r w:rsidR="00E679EE">
        <w:rPr>
          <w:rFonts w:ascii="Arial" w:hAnsi="Arial" w:cs="Arial"/>
          <w:b/>
          <w:sz w:val="20"/>
          <w:szCs w:val="20"/>
        </w:rPr>
        <w:t>1</w:t>
      </w:r>
      <w:r w:rsidR="005A5A56" w:rsidRPr="002F45D5">
        <w:rPr>
          <w:rFonts w:ascii="Arial" w:hAnsi="Arial" w:cs="Arial"/>
          <w:b/>
          <w:sz w:val="20"/>
          <w:szCs w:val="20"/>
        </w:rPr>
        <w:t>)</w:t>
      </w:r>
      <w:r w:rsidR="005A5A56" w:rsidRPr="002F45D5">
        <w:rPr>
          <w:rFonts w:ascii="Arial" w:hAnsi="Arial" w:cs="Arial"/>
          <w:b/>
          <w:sz w:val="20"/>
          <w:szCs w:val="20"/>
        </w:rPr>
        <w:tab/>
      </w:r>
      <w:r w:rsidR="005A5A56" w:rsidRPr="002F45D5">
        <w:rPr>
          <w:rFonts w:ascii="Arial" w:hAnsi="Arial" w:cs="Arial"/>
          <w:sz w:val="20"/>
          <w:szCs w:val="20"/>
        </w:rPr>
        <w:t>che</w:t>
      </w:r>
      <w:r w:rsidR="007056F4" w:rsidRPr="002F45D5">
        <w:rPr>
          <w:rFonts w:ascii="Arial" w:hAnsi="Arial" w:cs="Arial"/>
          <w:sz w:val="20"/>
          <w:szCs w:val="20"/>
        </w:rPr>
        <w:t xml:space="preserve"> si autorizza l’Amministrazione Appaltante ad inoltrare le comunicazioni ex </w:t>
      </w:r>
      <w:r w:rsidR="00110E59">
        <w:rPr>
          <w:rFonts w:ascii="Arial" w:hAnsi="Arial" w:cs="Arial"/>
          <w:sz w:val="20"/>
          <w:szCs w:val="20"/>
        </w:rPr>
        <w:t>art. 76, comma 5</w:t>
      </w:r>
      <w:r w:rsidR="00027803">
        <w:rPr>
          <w:rFonts w:ascii="Arial" w:hAnsi="Arial" w:cs="Arial"/>
          <w:sz w:val="20"/>
          <w:szCs w:val="20"/>
        </w:rPr>
        <w:t>, del</w:t>
      </w:r>
      <w:r w:rsidR="007056F4" w:rsidRPr="002F45D5">
        <w:rPr>
          <w:rFonts w:ascii="Arial" w:hAnsi="Arial" w:cs="Arial"/>
          <w:sz w:val="20"/>
          <w:szCs w:val="20"/>
        </w:rPr>
        <w:t xml:space="preserve"> </w:t>
      </w:r>
      <w:r w:rsidR="00110E59">
        <w:rPr>
          <w:rFonts w:ascii="Arial" w:hAnsi="Arial" w:cs="Arial"/>
          <w:sz w:val="20"/>
          <w:szCs w:val="20"/>
        </w:rPr>
        <w:t>D. Lgs. n° 50/2016</w:t>
      </w:r>
      <w:r w:rsidR="007056F4" w:rsidRPr="002F45D5">
        <w:rPr>
          <w:rFonts w:ascii="Arial" w:hAnsi="Arial" w:cs="Arial"/>
          <w:sz w:val="20"/>
          <w:szCs w:val="20"/>
        </w:rPr>
        <w:t>,</w:t>
      </w:r>
      <w:r w:rsidR="009B4F15">
        <w:rPr>
          <w:rFonts w:ascii="Arial" w:hAnsi="Arial" w:cs="Arial"/>
          <w:sz w:val="20"/>
          <w:szCs w:val="20"/>
        </w:rPr>
        <w:t xml:space="preserve"> al</w:t>
      </w:r>
      <w:r w:rsidR="007056F4" w:rsidRPr="002F45D5">
        <w:rPr>
          <w:rFonts w:ascii="Arial" w:hAnsi="Arial" w:cs="Arial"/>
          <w:sz w:val="20"/>
          <w:szCs w:val="20"/>
        </w:rPr>
        <w:t xml:space="preserve"> </w:t>
      </w:r>
      <w:r w:rsidR="00110E59">
        <w:rPr>
          <w:rFonts w:ascii="Arial" w:hAnsi="Arial" w:cs="Arial"/>
          <w:sz w:val="20"/>
          <w:szCs w:val="20"/>
        </w:rPr>
        <w:t>numero di telefono ………………………………………</w:t>
      </w:r>
      <w:r w:rsidR="00F33371" w:rsidRPr="002F45D5">
        <w:rPr>
          <w:rFonts w:ascii="Arial" w:hAnsi="Arial" w:cs="Arial"/>
          <w:sz w:val="20"/>
          <w:szCs w:val="20"/>
        </w:rPr>
        <w:t>numero</w:t>
      </w:r>
      <w:r w:rsidR="007056F4" w:rsidRPr="002F45D5">
        <w:rPr>
          <w:rFonts w:ascii="Arial" w:hAnsi="Arial" w:cs="Arial"/>
          <w:sz w:val="20"/>
          <w:szCs w:val="20"/>
        </w:rPr>
        <w:t xml:space="preserve"> </w:t>
      </w:r>
      <w:r w:rsidR="005A5A56" w:rsidRPr="002F45D5">
        <w:rPr>
          <w:rFonts w:ascii="Arial" w:hAnsi="Arial" w:cs="Arial"/>
          <w:sz w:val="20"/>
          <w:szCs w:val="20"/>
        </w:rPr>
        <w:t>di fax</w:t>
      </w:r>
      <w:r w:rsidR="007056F4" w:rsidRPr="002F45D5">
        <w:rPr>
          <w:rFonts w:ascii="Arial" w:hAnsi="Arial" w:cs="Arial"/>
          <w:sz w:val="20"/>
          <w:szCs w:val="20"/>
        </w:rPr>
        <w:t>:</w:t>
      </w:r>
      <w:r w:rsidR="005A5A56" w:rsidRPr="002F45D5">
        <w:rPr>
          <w:rFonts w:ascii="Arial" w:hAnsi="Arial" w:cs="Arial"/>
          <w:sz w:val="20"/>
          <w:szCs w:val="20"/>
        </w:rPr>
        <w:t xml:space="preserve"> </w:t>
      </w:r>
      <w:r w:rsidR="00456567">
        <w:rPr>
          <w:rFonts w:ascii="Arial" w:hAnsi="Arial" w:cs="Arial"/>
          <w:sz w:val="20"/>
          <w:szCs w:val="20"/>
        </w:rPr>
        <w:t>...........</w:t>
      </w:r>
      <w:r w:rsidR="005A5A56" w:rsidRPr="002F45D5">
        <w:rPr>
          <w:rFonts w:ascii="Arial" w:hAnsi="Arial" w:cs="Arial"/>
          <w:sz w:val="20"/>
          <w:szCs w:val="20"/>
        </w:rPr>
        <w:t>…</w:t>
      </w:r>
      <w:r w:rsidR="00D35CA9" w:rsidRPr="002F45D5">
        <w:rPr>
          <w:rFonts w:ascii="Arial" w:hAnsi="Arial" w:cs="Arial"/>
          <w:sz w:val="20"/>
          <w:szCs w:val="20"/>
        </w:rPr>
        <w:t>..</w:t>
      </w:r>
      <w:r w:rsidR="00E16F3A" w:rsidRPr="002F45D5">
        <w:rPr>
          <w:rFonts w:ascii="Arial" w:hAnsi="Arial" w:cs="Arial"/>
          <w:sz w:val="20"/>
          <w:szCs w:val="20"/>
        </w:rPr>
        <w:t>..</w:t>
      </w:r>
      <w:r w:rsidR="005A5A56" w:rsidRPr="002F45D5">
        <w:rPr>
          <w:rFonts w:ascii="Arial" w:hAnsi="Arial" w:cs="Arial"/>
          <w:sz w:val="20"/>
          <w:szCs w:val="20"/>
        </w:rPr>
        <w:t>…</w:t>
      </w:r>
      <w:r w:rsidR="00456567">
        <w:rPr>
          <w:rFonts w:ascii="Arial" w:hAnsi="Arial" w:cs="Arial"/>
          <w:sz w:val="20"/>
          <w:szCs w:val="20"/>
        </w:rPr>
        <w:t>.......................</w:t>
      </w:r>
      <w:r w:rsidR="00E626F2" w:rsidRPr="002F45D5">
        <w:rPr>
          <w:rFonts w:ascii="Arial" w:hAnsi="Arial" w:cs="Arial"/>
          <w:sz w:val="20"/>
          <w:szCs w:val="20"/>
        </w:rPr>
        <w:t>.</w:t>
      </w:r>
      <w:r w:rsidR="00E16F3A" w:rsidRPr="002F45D5">
        <w:rPr>
          <w:rFonts w:ascii="Arial" w:hAnsi="Arial" w:cs="Arial"/>
          <w:sz w:val="20"/>
          <w:szCs w:val="20"/>
        </w:rPr>
        <w:t>..</w:t>
      </w:r>
      <w:r w:rsidR="005A5A56" w:rsidRPr="002F45D5">
        <w:rPr>
          <w:rFonts w:ascii="Arial" w:hAnsi="Arial" w:cs="Arial"/>
          <w:sz w:val="20"/>
          <w:szCs w:val="20"/>
        </w:rPr>
        <w:t>;</w:t>
      </w:r>
      <w:r w:rsidR="007056F4" w:rsidRPr="002F45D5">
        <w:rPr>
          <w:rFonts w:ascii="Arial" w:hAnsi="Arial" w:cs="Arial"/>
          <w:sz w:val="20"/>
          <w:szCs w:val="20"/>
        </w:rPr>
        <w:t xml:space="preserve"> </w:t>
      </w:r>
      <w:r w:rsidR="005A5A56" w:rsidRPr="002F45D5">
        <w:rPr>
          <w:rFonts w:ascii="Arial" w:hAnsi="Arial" w:cs="Arial"/>
          <w:sz w:val="20"/>
          <w:szCs w:val="20"/>
        </w:rPr>
        <w:t xml:space="preserve">e-mail: </w:t>
      </w:r>
      <w:r w:rsidR="00E16F3A" w:rsidRPr="002F45D5">
        <w:rPr>
          <w:rFonts w:ascii="Arial" w:hAnsi="Arial" w:cs="Arial"/>
          <w:sz w:val="20"/>
          <w:szCs w:val="20"/>
        </w:rPr>
        <w:t>…</w:t>
      </w:r>
      <w:r w:rsidR="005A5A56" w:rsidRPr="002F45D5">
        <w:rPr>
          <w:rFonts w:ascii="Arial" w:hAnsi="Arial" w:cs="Arial"/>
          <w:sz w:val="20"/>
          <w:szCs w:val="20"/>
        </w:rPr>
        <w:t>………</w:t>
      </w:r>
      <w:r w:rsidR="00CD5328" w:rsidRPr="002F45D5">
        <w:rPr>
          <w:rFonts w:ascii="Arial" w:hAnsi="Arial" w:cs="Arial"/>
          <w:sz w:val="20"/>
          <w:szCs w:val="20"/>
        </w:rPr>
        <w:t>.</w:t>
      </w:r>
      <w:r w:rsidR="005A5A56" w:rsidRPr="002F45D5">
        <w:rPr>
          <w:rFonts w:ascii="Arial" w:hAnsi="Arial" w:cs="Arial"/>
          <w:sz w:val="20"/>
          <w:szCs w:val="20"/>
        </w:rPr>
        <w:t>………</w:t>
      </w:r>
      <w:r w:rsidR="005E7B66" w:rsidRPr="002F45D5">
        <w:rPr>
          <w:rFonts w:ascii="Arial" w:hAnsi="Arial" w:cs="Arial"/>
          <w:sz w:val="20"/>
          <w:szCs w:val="20"/>
        </w:rPr>
        <w:t>…</w:t>
      </w:r>
      <w:r w:rsidR="00E626F2" w:rsidRPr="002F45D5">
        <w:rPr>
          <w:rFonts w:ascii="Arial" w:hAnsi="Arial" w:cs="Arial"/>
          <w:sz w:val="20"/>
          <w:szCs w:val="20"/>
        </w:rPr>
        <w:t>.......</w:t>
      </w:r>
      <w:r w:rsidR="00456567">
        <w:rPr>
          <w:rFonts w:ascii="Arial" w:hAnsi="Arial" w:cs="Arial"/>
          <w:sz w:val="20"/>
          <w:szCs w:val="20"/>
        </w:rPr>
        <w:t xml:space="preserve">..............................; </w:t>
      </w:r>
      <w:r w:rsidR="00456567" w:rsidRPr="0081601A">
        <w:rPr>
          <w:rFonts w:ascii="Arial" w:hAnsi="Arial" w:cs="Arial"/>
          <w:sz w:val="20"/>
          <w:szCs w:val="20"/>
        </w:rPr>
        <w:t>PEC: …………………………………………</w:t>
      </w:r>
    </w:p>
    <w:p w:rsidR="00EB2F7F" w:rsidRPr="002F45D5" w:rsidRDefault="00EB2F7F" w:rsidP="002C663F">
      <w:pPr>
        <w:pStyle w:val="sche3"/>
        <w:ind w:left="360" w:hanging="360"/>
        <w:rPr>
          <w:rFonts w:ascii="Arial" w:hAnsi="Arial"/>
          <w:lang w:val="it-IT"/>
        </w:rPr>
      </w:pPr>
    </w:p>
    <w:p w:rsidR="001A762B" w:rsidRPr="002F45D5" w:rsidRDefault="00225DC9" w:rsidP="007C0FAE">
      <w:pPr>
        <w:pStyle w:val="sche3"/>
        <w:spacing w:line="360" w:lineRule="auto"/>
        <w:ind w:left="360" w:hanging="360"/>
        <w:rPr>
          <w:rFonts w:ascii="Arial" w:hAnsi="Arial"/>
          <w:lang w:val="it-IT"/>
        </w:rPr>
      </w:pPr>
      <w:r>
        <w:rPr>
          <w:rFonts w:ascii="Arial" w:hAnsi="Arial"/>
          <w:b/>
          <w:lang w:val="it-IT"/>
        </w:rPr>
        <w:t>2</w:t>
      </w:r>
      <w:r w:rsidR="00E679EE">
        <w:rPr>
          <w:rFonts w:ascii="Arial" w:hAnsi="Arial"/>
          <w:b/>
          <w:lang w:val="it-IT"/>
        </w:rPr>
        <w:t>2</w:t>
      </w:r>
      <w:r w:rsidR="00CD5328" w:rsidRPr="002F45D5">
        <w:rPr>
          <w:rFonts w:ascii="Arial" w:hAnsi="Arial"/>
          <w:b/>
          <w:lang w:val="it-IT"/>
        </w:rPr>
        <w:t>)</w:t>
      </w:r>
      <w:r w:rsidR="00CD5328" w:rsidRPr="002F45D5">
        <w:rPr>
          <w:rFonts w:ascii="Arial" w:hAnsi="Arial"/>
          <w:lang w:val="it-IT"/>
        </w:rPr>
        <w:tab/>
        <w:t>che il domicilio eletto per le comunicazioni (</w:t>
      </w:r>
      <w:r w:rsidR="009B4F15" w:rsidRPr="009B4F15">
        <w:rPr>
          <w:rFonts w:ascii="Arial" w:hAnsi="Arial" w:cs="Arial"/>
          <w:lang w:val="it-IT"/>
        </w:rPr>
        <w:t>art. 76, comma 5, del D. Lgs. n° 50/2016</w:t>
      </w:r>
      <w:r w:rsidR="00CD5328" w:rsidRPr="002F45D5">
        <w:rPr>
          <w:rFonts w:ascii="Arial" w:hAnsi="Arial"/>
          <w:lang w:val="it-IT"/>
        </w:rPr>
        <w:t>), è il seguente ……………………………………………………</w:t>
      </w:r>
      <w:r w:rsidR="007C0FAE">
        <w:rPr>
          <w:rFonts w:ascii="Arial" w:hAnsi="Arial"/>
          <w:lang w:val="it-IT"/>
        </w:rPr>
        <w:t>…………………………………………………………………………………</w:t>
      </w:r>
    </w:p>
    <w:p w:rsidR="00D728F4" w:rsidRDefault="00D728F4" w:rsidP="005A5A56">
      <w:pPr>
        <w:pStyle w:val="sche3"/>
        <w:rPr>
          <w:rFonts w:ascii="Arial" w:hAnsi="Arial"/>
          <w:lang w:val="it-IT"/>
        </w:rPr>
      </w:pPr>
    </w:p>
    <w:p w:rsidR="007C0FAE" w:rsidRPr="002F45D5" w:rsidRDefault="007C0FAE" w:rsidP="005A5A56">
      <w:pPr>
        <w:pStyle w:val="sche3"/>
        <w:rPr>
          <w:rFonts w:ascii="Arial" w:hAnsi="Arial"/>
          <w:lang w:val="it-IT"/>
        </w:rPr>
      </w:pPr>
    </w:p>
    <w:p w:rsidR="005A5A56" w:rsidRPr="002F45D5" w:rsidRDefault="005A5A56" w:rsidP="0001217A">
      <w:pPr>
        <w:pStyle w:val="sche3"/>
        <w:pBdr>
          <w:top w:val="single" w:sz="4" w:space="1" w:color="auto"/>
          <w:left w:val="single" w:sz="4" w:space="4" w:color="auto"/>
          <w:bottom w:val="single" w:sz="4" w:space="1" w:color="auto"/>
          <w:right w:val="single" w:sz="4" w:space="4" w:color="auto"/>
        </w:pBdr>
        <w:jc w:val="center"/>
        <w:rPr>
          <w:rFonts w:ascii="Arial" w:hAnsi="Arial"/>
          <w:b/>
          <w:lang w:val="it-IT"/>
        </w:rPr>
      </w:pPr>
      <w:r w:rsidRPr="002F45D5">
        <w:rPr>
          <w:rFonts w:ascii="Arial" w:hAnsi="Arial"/>
          <w:b/>
          <w:lang w:val="it-IT"/>
        </w:rPr>
        <w:t>Allegati:</w:t>
      </w:r>
    </w:p>
    <w:p w:rsidR="005A5A56" w:rsidRPr="002F45D5" w:rsidRDefault="005A5A56" w:rsidP="0001217A">
      <w:pPr>
        <w:pStyle w:val="sche3"/>
        <w:pBdr>
          <w:top w:val="single" w:sz="4" w:space="1" w:color="auto"/>
          <w:left w:val="single" w:sz="4" w:space="4" w:color="auto"/>
          <w:bottom w:val="single" w:sz="4" w:space="1" w:color="auto"/>
          <w:right w:val="single" w:sz="4" w:space="4" w:color="auto"/>
        </w:pBdr>
        <w:rPr>
          <w:rFonts w:ascii="Arial" w:hAnsi="Arial"/>
          <w:lang w:val="it-IT"/>
        </w:rPr>
      </w:pPr>
    </w:p>
    <w:p w:rsidR="00E626F2" w:rsidRPr="002F45D5" w:rsidRDefault="00D353EF" w:rsidP="00D353EF">
      <w:pPr>
        <w:pStyle w:val="sche3"/>
        <w:pBdr>
          <w:top w:val="single" w:sz="4" w:space="1" w:color="auto"/>
          <w:left w:val="single" w:sz="4" w:space="4" w:color="auto"/>
          <w:bottom w:val="single" w:sz="4" w:space="1" w:color="auto"/>
          <w:right w:val="single" w:sz="4" w:space="4" w:color="auto"/>
        </w:pBdr>
        <w:spacing w:line="360" w:lineRule="auto"/>
        <w:ind w:left="180" w:hanging="180"/>
        <w:rPr>
          <w:rFonts w:ascii="Arial" w:hAnsi="Arial"/>
          <w:lang w:val="it-IT"/>
        </w:rPr>
      </w:pPr>
      <w:r>
        <w:rPr>
          <w:rFonts w:ascii="Arial" w:hAnsi="Arial"/>
          <w:lang w:val="it-IT"/>
        </w:rPr>
        <w:t>-</w:t>
      </w:r>
      <w:r w:rsidR="00487E14" w:rsidRPr="002F45D5">
        <w:rPr>
          <w:rFonts w:ascii="Arial" w:hAnsi="Arial"/>
          <w:lang w:val="it-IT"/>
        </w:rPr>
        <w:tab/>
      </w:r>
      <w:r w:rsidR="00E626F2" w:rsidRPr="0006504F">
        <w:rPr>
          <w:rFonts w:ascii="Arial" w:hAnsi="Arial"/>
          <w:b/>
          <w:lang w:val="it-IT"/>
        </w:rPr>
        <w:t>Attestazione dell’avvenuto versamento del contributo all’</w:t>
      </w:r>
      <w:r w:rsidR="00E679EE" w:rsidRPr="0006504F">
        <w:rPr>
          <w:rFonts w:ascii="Arial" w:hAnsi="Arial"/>
          <w:b/>
          <w:lang w:val="it-IT"/>
        </w:rPr>
        <w:t>ANAC;</w:t>
      </w:r>
    </w:p>
    <w:p w:rsidR="00D353EF" w:rsidRPr="0006504F" w:rsidRDefault="00D353EF" w:rsidP="00D353EF">
      <w:pPr>
        <w:pStyle w:val="sche3"/>
        <w:pBdr>
          <w:top w:val="single" w:sz="4" w:space="1" w:color="auto"/>
          <w:left w:val="single" w:sz="4" w:space="4" w:color="auto"/>
          <w:bottom w:val="single" w:sz="4" w:space="1" w:color="auto"/>
          <w:right w:val="single" w:sz="4" w:space="4" w:color="auto"/>
        </w:pBdr>
        <w:spacing w:line="360" w:lineRule="auto"/>
        <w:ind w:left="180" w:hanging="180"/>
        <w:rPr>
          <w:rFonts w:ascii="Arial" w:hAnsi="Arial"/>
          <w:b/>
          <w:lang w:val="it-IT"/>
        </w:rPr>
      </w:pPr>
      <w:r w:rsidRPr="0006504F">
        <w:rPr>
          <w:rFonts w:ascii="Arial" w:hAnsi="Arial"/>
          <w:b/>
          <w:lang w:val="it-IT"/>
        </w:rPr>
        <w:t>-</w:t>
      </w:r>
      <w:r w:rsidRPr="0006504F">
        <w:rPr>
          <w:rFonts w:ascii="Arial" w:hAnsi="Arial"/>
          <w:b/>
          <w:lang w:val="it-IT"/>
        </w:rPr>
        <w:tab/>
        <w:t>Documento PASSoe rilasciato dall’A</w:t>
      </w:r>
      <w:r w:rsidR="00E679EE" w:rsidRPr="0006504F">
        <w:rPr>
          <w:rFonts w:ascii="Arial" w:hAnsi="Arial"/>
          <w:b/>
          <w:lang w:val="it-IT"/>
        </w:rPr>
        <w:t>NAC</w:t>
      </w:r>
      <w:r w:rsidRPr="0006504F">
        <w:rPr>
          <w:rFonts w:ascii="Arial" w:hAnsi="Arial"/>
          <w:b/>
          <w:lang w:val="it-IT"/>
        </w:rPr>
        <w:t xml:space="preserve"> all’atto della registrazione all’AVCpass;</w:t>
      </w:r>
    </w:p>
    <w:p w:rsidR="0001217A" w:rsidRPr="002F45D5" w:rsidRDefault="00D353EF" w:rsidP="00D353EF">
      <w:pPr>
        <w:pStyle w:val="sche3"/>
        <w:pBdr>
          <w:top w:val="single" w:sz="4" w:space="1" w:color="auto"/>
          <w:left w:val="single" w:sz="4" w:space="4" w:color="auto"/>
          <w:bottom w:val="single" w:sz="4" w:space="1" w:color="auto"/>
          <w:right w:val="single" w:sz="4" w:space="4" w:color="auto"/>
        </w:pBdr>
        <w:spacing w:line="360" w:lineRule="auto"/>
        <w:ind w:left="180" w:hanging="180"/>
        <w:rPr>
          <w:rFonts w:ascii="Arial" w:hAnsi="Arial"/>
          <w:lang w:val="it-IT"/>
        </w:rPr>
      </w:pPr>
      <w:r>
        <w:rPr>
          <w:rFonts w:ascii="Arial" w:hAnsi="Arial"/>
          <w:lang w:val="it-IT"/>
        </w:rPr>
        <w:t>-</w:t>
      </w:r>
      <w:r w:rsidR="00487E14" w:rsidRPr="002F45D5">
        <w:rPr>
          <w:rFonts w:ascii="Arial" w:hAnsi="Arial"/>
          <w:lang w:val="it-IT"/>
        </w:rPr>
        <w:tab/>
      </w:r>
      <w:r w:rsidR="00E626F2" w:rsidRPr="002F45D5">
        <w:rPr>
          <w:rFonts w:ascii="Arial" w:hAnsi="Arial"/>
          <w:lang w:val="it-IT"/>
        </w:rPr>
        <w:t xml:space="preserve">Documentazione attestante costituzione </w:t>
      </w:r>
      <w:r w:rsidR="00E626F2" w:rsidRPr="0006504F">
        <w:rPr>
          <w:rFonts w:ascii="Arial" w:hAnsi="Arial"/>
          <w:b/>
          <w:lang w:val="it-IT"/>
        </w:rPr>
        <w:t>cauzione provvisoria</w:t>
      </w:r>
    </w:p>
    <w:p w:rsidR="00E626F2" w:rsidRPr="002F45D5" w:rsidRDefault="00D353EF" w:rsidP="00D353EF">
      <w:pPr>
        <w:pStyle w:val="sche3"/>
        <w:pBdr>
          <w:top w:val="single" w:sz="4" w:space="1" w:color="auto"/>
          <w:left w:val="single" w:sz="4" w:space="4" w:color="auto"/>
          <w:bottom w:val="single" w:sz="4" w:space="1" w:color="auto"/>
          <w:right w:val="single" w:sz="4" w:space="4" w:color="auto"/>
        </w:pBdr>
        <w:spacing w:line="360" w:lineRule="auto"/>
        <w:ind w:left="180" w:hanging="180"/>
        <w:rPr>
          <w:rFonts w:ascii="Arial" w:hAnsi="Arial"/>
          <w:lang w:val="it-IT"/>
        </w:rPr>
      </w:pPr>
      <w:r>
        <w:rPr>
          <w:rFonts w:ascii="Arial" w:hAnsi="Arial"/>
          <w:lang w:val="it-IT"/>
        </w:rPr>
        <w:t>-</w:t>
      </w:r>
      <w:r w:rsidR="00487E14" w:rsidRPr="002F45D5">
        <w:rPr>
          <w:rFonts w:ascii="Arial" w:hAnsi="Arial"/>
          <w:lang w:val="it-IT"/>
        </w:rPr>
        <w:tab/>
      </w:r>
      <w:r w:rsidR="00E626F2" w:rsidRPr="002F45D5">
        <w:rPr>
          <w:rFonts w:ascii="Arial" w:hAnsi="Arial"/>
          <w:lang w:val="it-IT"/>
        </w:rPr>
        <w:t>E</w:t>
      </w:r>
      <w:r w:rsidR="006E323D" w:rsidRPr="002F45D5">
        <w:rPr>
          <w:rFonts w:ascii="Arial" w:hAnsi="Arial"/>
          <w:lang w:val="it-IT"/>
        </w:rPr>
        <w:t>ventuale mandato all'I</w:t>
      </w:r>
      <w:r w:rsidR="00E626F2" w:rsidRPr="002F45D5">
        <w:rPr>
          <w:rFonts w:ascii="Arial" w:hAnsi="Arial"/>
          <w:lang w:val="it-IT"/>
        </w:rPr>
        <w:t xml:space="preserve">mpresa capogruppo o impegno ex art. </w:t>
      </w:r>
      <w:r w:rsidR="009B4F15">
        <w:rPr>
          <w:rFonts w:ascii="Arial" w:hAnsi="Arial"/>
          <w:lang w:val="it-IT"/>
        </w:rPr>
        <w:t>48</w:t>
      </w:r>
      <w:r w:rsidR="00856F80">
        <w:rPr>
          <w:rFonts w:ascii="Arial" w:hAnsi="Arial"/>
          <w:lang w:val="it-IT"/>
        </w:rPr>
        <w:t xml:space="preserve"> del </w:t>
      </w:r>
      <w:r w:rsidR="00A44041" w:rsidRPr="002F45D5">
        <w:rPr>
          <w:rFonts w:ascii="Arial" w:hAnsi="Arial"/>
          <w:lang w:val="it-IT"/>
        </w:rPr>
        <w:t>Decreto</w:t>
      </w:r>
      <w:r w:rsidR="00E626F2" w:rsidRPr="002F45D5">
        <w:rPr>
          <w:rFonts w:ascii="Arial" w:hAnsi="Arial"/>
          <w:lang w:val="it-IT"/>
        </w:rPr>
        <w:t xml:space="preserve"> </w:t>
      </w:r>
      <w:r w:rsidR="00A44041" w:rsidRPr="002F45D5">
        <w:rPr>
          <w:rFonts w:ascii="Arial" w:hAnsi="Arial"/>
          <w:lang w:val="it-IT"/>
        </w:rPr>
        <w:t>Legislativo</w:t>
      </w:r>
      <w:r w:rsidR="00E626F2" w:rsidRPr="002F45D5">
        <w:rPr>
          <w:rFonts w:ascii="Arial" w:hAnsi="Arial"/>
          <w:lang w:val="it-IT"/>
        </w:rPr>
        <w:t xml:space="preserve"> </w:t>
      </w:r>
      <w:r w:rsidR="009A3D93">
        <w:rPr>
          <w:rFonts w:ascii="Arial" w:hAnsi="Arial"/>
          <w:lang w:val="it-IT"/>
        </w:rPr>
        <w:t>50/2016</w:t>
      </w:r>
      <w:r w:rsidR="00E626F2" w:rsidRPr="002F45D5">
        <w:rPr>
          <w:rFonts w:ascii="Arial" w:hAnsi="Arial"/>
          <w:lang w:val="it-IT"/>
        </w:rPr>
        <w:t>;</w:t>
      </w:r>
    </w:p>
    <w:p w:rsidR="009958D7" w:rsidRPr="002F45D5" w:rsidRDefault="00D353EF" w:rsidP="00F95E00">
      <w:pPr>
        <w:pStyle w:val="sche3"/>
        <w:pBdr>
          <w:top w:val="single" w:sz="4" w:space="1" w:color="auto"/>
          <w:left w:val="single" w:sz="4" w:space="4" w:color="auto"/>
          <w:bottom w:val="single" w:sz="4" w:space="1" w:color="auto"/>
          <w:right w:val="single" w:sz="4" w:space="4" w:color="auto"/>
        </w:pBdr>
        <w:spacing w:line="360" w:lineRule="auto"/>
        <w:ind w:left="180" w:hanging="180"/>
        <w:rPr>
          <w:rFonts w:ascii="Arial" w:hAnsi="Arial"/>
          <w:lang w:val="it-IT"/>
        </w:rPr>
      </w:pPr>
      <w:r>
        <w:rPr>
          <w:rFonts w:ascii="Arial" w:hAnsi="Arial"/>
          <w:lang w:val="it-IT"/>
        </w:rPr>
        <w:t>-</w:t>
      </w:r>
      <w:r w:rsidR="00487E14" w:rsidRPr="002F45D5">
        <w:rPr>
          <w:rFonts w:ascii="Arial" w:hAnsi="Arial"/>
          <w:lang w:val="it-IT"/>
        </w:rPr>
        <w:tab/>
      </w:r>
      <w:r w:rsidR="006E323D" w:rsidRPr="002F45D5">
        <w:rPr>
          <w:rFonts w:ascii="Arial" w:hAnsi="Arial"/>
          <w:lang w:val="it-IT"/>
        </w:rPr>
        <w:t xml:space="preserve">Dichiarazioni di cui all'art. </w:t>
      </w:r>
      <w:r w:rsidR="009A3D93">
        <w:rPr>
          <w:rFonts w:ascii="Arial" w:hAnsi="Arial"/>
          <w:lang w:val="it-IT"/>
        </w:rPr>
        <w:t>80, commi 1</w:t>
      </w:r>
      <w:r w:rsidR="009958D7">
        <w:rPr>
          <w:rFonts w:ascii="Arial" w:hAnsi="Arial"/>
          <w:lang w:val="it-IT"/>
        </w:rPr>
        <w:t xml:space="preserve">, </w:t>
      </w:r>
      <w:r w:rsidR="00FC3E39">
        <w:rPr>
          <w:rFonts w:ascii="Arial" w:hAnsi="Arial"/>
          <w:lang w:val="it-IT"/>
        </w:rPr>
        <w:t xml:space="preserve">2 </w:t>
      </w:r>
      <w:r w:rsidR="009958D7">
        <w:rPr>
          <w:rFonts w:ascii="Arial" w:hAnsi="Arial"/>
          <w:lang w:val="it-IT"/>
        </w:rPr>
        <w:t xml:space="preserve">e 5 lett. l) </w:t>
      </w:r>
      <w:r w:rsidR="00FC3E39">
        <w:rPr>
          <w:rFonts w:ascii="Arial" w:hAnsi="Arial"/>
          <w:lang w:val="it-IT"/>
        </w:rPr>
        <w:t xml:space="preserve">del </w:t>
      </w:r>
      <w:r w:rsidR="00A44041" w:rsidRPr="002F45D5">
        <w:rPr>
          <w:rFonts w:ascii="Arial" w:hAnsi="Arial"/>
          <w:lang w:val="it-IT"/>
        </w:rPr>
        <w:t>Decreto</w:t>
      </w:r>
      <w:r w:rsidR="006E323D" w:rsidRPr="002F45D5">
        <w:rPr>
          <w:rFonts w:ascii="Arial" w:hAnsi="Arial"/>
          <w:lang w:val="it-IT"/>
        </w:rPr>
        <w:t xml:space="preserve"> </w:t>
      </w:r>
      <w:r w:rsidR="00A44041" w:rsidRPr="002F45D5">
        <w:rPr>
          <w:rFonts w:ascii="Arial" w:hAnsi="Arial"/>
          <w:lang w:val="it-IT"/>
        </w:rPr>
        <w:t>Legislativo</w:t>
      </w:r>
      <w:r w:rsidR="006E323D" w:rsidRPr="002F45D5">
        <w:rPr>
          <w:rFonts w:ascii="Arial" w:hAnsi="Arial"/>
          <w:lang w:val="it-IT"/>
        </w:rPr>
        <w:t xml:space="preserve"> </w:t>
      </w:r>
      <w:r w:rsidR="005B7EF3">
        <w:rPr>
          <w:rFonts w:ascii="Arial" w:hAnsi="Arial"/>
          <w:lang w:val="it-IT"/>
        </w:rPr>
        <w:t>50/2016 (per i soggetti in carica)</w:t>
      </w:r>
    </w:p>
    <w:p w:rsidR="005A5A56" w:rsidRDefault="00D353EF" w:rsidP="005B7EF3">
      <w:pPr>
        <w:pStyle w:val="sche3"/>
        <w:pBdr>
          <w:top w:val="single" w:sz="4" w:space="1" w:color="auto"/>
          <w:left w:val="single" w:sz="4" w:space="4" w:color="auto"/>
          <w:bottom w:val="single" w:sz="4" w:space="1" w:color="auto"/>
          <w:right w:val="single" w:sz="4" w:space="4" w:color="auto"/>
        </w:pBdr>
        <w:spacing w:line="360" w:lineRule="auto"/>
        <w:ind w:left="180" w:hanging="180"/>
        <w:rPr>
          <w:rFonts w:ascii="Arial" w:hAnsi="Arial"/>
          <w:lang w:val="it-IT"/>
        </w:rPr>
      </w:pPr>
      <w:r w:rsidRPr="005B7EF3">
        <w:rPr>
          <w:lang w:val="it-IT"/>
        </w:rPr>
        <w:t>-</w:t>
      </w:r>
      <w:r w:rsidR="00487E14" w:rsidRPr="005B7EF3">
        <w:rPr>
          <w:b/>
          <w:lang w:val="it-IT"/>
        </w:rPr>
        <w:tab/>
      </w:r>
      <w:r w:rsidR="005B7EF3" w:rsidRPr="002F45D5">
        <w:rPr>
          <w:rFonts w:ascii="Arial" w:hAnsi="Arial"/>
          <w:lang w:val="it-IT"/>
        </w:rPr>
        <w:t xml:space="preserve">Dichiarazioni di cui all'art. </w:t>
      </w:r>
      <w:r w:rsidR="00FC3E39">
        <w:rPr>
          <w:rFonts w:ascii="Arial" w:hAnsi="Arial"/>
          <w:lang w:val="it-IT"/>
        </w:rPr>
        <w:t>80, comm</w:t>
      </w:r>
      <w:r w:rsidR="00E8782B">
        <w:rPr>
          <w:rFonts w:ascii="Arial" w:hAnsi="Arial"/>
          <w:lang w:val="it-IT"/>
        </w:rPr>
        <w:t>a</w:t>
      </w:r>
      <w:r w:rsidR="00FC3E39">
        <w:rPr>
          <w:rFonts w:ascii="Arial" w:hAnsi="Arial"/>
          <w:lang w:val="it-IT"/>
        </w:rPr>
        <w:t xml:space="preserve"> 1 del </w:t>
      </w:r>
      <w:r w:rsidR="005B7EF3" w:rsidRPr="002F45D5">
        <w:rPr>
          <w:rFonts w:ascii="Arial" w:hAnsi="Arial"/>
          <w:lang w:val="it-IT"/>
        </w:rPr>
        <w:t xml:space="preserve">Decreto Legislativo </w:t>
      </w:r>
      <w:r w:rsidR="005B7EF3">
        <w:rPr>
          <w:rFonts w:ascii="Arial" w:hAnsi="Arial"/>
          <w:lang w:val="it-IT"/>
        </w:rPr>
        <w:t>50/2016 (per i soggetti cessati)</w:t>
      </w:r>
    </w:p>
    <w:p w:rsidR="00BA1624" w:rsidRDefault="00BA1624" w:rsidP="005B7EF3">
      <w:pPr>
        <w:pStyle w:val="sche3"/>
        <w:pBdr>
          <w:top w:val="single" w:sz="4" w:space="1" w:color="auto"/>
          <w:left w:val="single" w:sz="4" w:space="4" w:color="auto"/>
          <w:bottom w:val="single" w:sz="4" w:space="1" w:color="auto"/>
          <w:right w:val="single" w:sz="4" w:space="4" w:color="auto"/>
        </w:pBdr>
        <w:spacing w:line="360" w:lineRule="auto"/>
        <w:ind w:left="180" w:hanging="180"/>
        <w:rPr>
          <w:rFonts w:ascii="Arial" w:hAnsi="Arial"/>
          <w:lang w:val="it-IT"/>
        </w:rPr>
      </w:pPr>
      <w:r w:rsidRPr="005B7EF3">
        <w:rPr>
          <w:lang w:val="it-IT"/>
        </w:rPr>
        <w:t>-</w:t>
      </w:r>
      <w:r w:rsidRPr="005B7EF3">
        <w:rPr>
          <w:b/>
          <w:lang w:val="it-IT"/>
        </w:rPr>
        <w:tab/>
      </w:r>
      <w:r w:rsidRPr="00BA1624">
        <w:rPr>
          <w:rFonts w:ascii="Arial" w:hAnsi="Arial"/>
          <w:lang w:val="it-IT"/>
        </w:rPr>
        <w:t>DGUE (anche di eventuali subappaltatori e ausiliarie, secondo le modalità di cui al par. 14.2 del disciplinare)</w:t>
      </w:r>
    </w:p>
    <w:p w:rsidR="00BA1624" w:rsidRPr="00BA1624" w:rsidRDefault="00BA1624" w:rsidP="005B7EF3">
      <w:pPr>
        <w:pStyle w:val="sche3"/>
        <w:pBdr>
          <w:top w:val="single" w:sz="4" w:space="1" w:color="auto"/>
          <w:left w:val="single" w:sz="4" w:space="4" w:color="auto"/>
          <w:bottom w:val="single" w:sz="4" w:space="1" w:color="auto"/>
          <w:right w:val="single" w:sz="4" w:space="4" w:color="auto"/>
        </w:pBdr>
        <w:spacing w:line="360" w:lineRule="auto"/>
        <w:ind w:left="180" w:hanging="180"/>
        <w:rPr>
          <w:rFonts w:ascii="Arial" w:hAnsi="Arial"/>
          <w:lang w:val="it-IT"/>
        </w:rPr>
      </w:pPr>
      <w:r w:rsidRPr="005B7EF3">
        <w:rPr>
          <w:lang w:val="it-IT"/>
        </w:rPr>
        <w:t>-</w:t>
      </w:r>
      <w:r w:rsidRPr="005B7EF3">
        <w:rPr>
          <w:b/>
          <w:lang w:val="it-IT"/>
        </w:rPr>
        <w:tab/>
      </w:r>
      <w:r>
        <w:rPr>
          <w:rFonts w:ascii="Arial" w:hAnsi="Arial"/>
          <w:lang w:val="it-IT"/>
        </w:rPr>
        <w:t>Patto di integrità</w:t>
      </w:r>
    </w:p>
    <w:p w:rsidR="005A5A56" w:rsidRDefault="005A5A56" w:rsidP="005A5A56">
      <w:pPr>
        <w:pStyle w:val="sche4"/>
        <w:rPr>
          <w:rFonts w:ascii="Arial" w:hAnsi="Arial"/>
          <w:lang w:val="it-IT"/>
        </w:rPr>
      </w:pPr>
    </w:p>
    <w:p w:rsidR="00337A11" w:rsidRPr="002F45D5" w:rsidRDefault="00337A11" w:rsidP="005A5A56">
      <w:pPr>
        <w:pStyle w:val="sche4"/>
        <w:rPr>
          <w:rFonts w:ascii="Arial" w:hAnsi="Arial"/>
          <w:lang w:val="it-IT"/>
        </w:rPr>
      </w:pPr>
    </w:p>
    <w:p w:rsidR="005A5A56" w:rsidRPr="002F45D5" w:rsidRDefault="007C0FAE" w:rsidP="005A5A56">
      <w:pPr>
        <w:pStyle w:val="sche4"/>
        <w:rPr>
          <w:rFonts w:ascii="Arial" w:hAnsi="Arial"/>
          <w:lang w:val="it-IT"/>
        </w:rPr>
      </w:pPr>
      <w:r>
        <w:rPr>
          <w:rFonts w:ascii="Arial" w:hAnsi="Arial"/>
          <w:lang w:val="it-IT"/>
        </w:rPr>
        <w:t>____________</w:t>
      </w:r>
      <w:r w:rsidR="005A5A56" w:rsidRPr="002F45D5">
        <w:rPr>
          <w:rFonts w:ascii="Arial" w:hAnsi="Arial"/>
          <w:lang w:val="it-IT"/>
        </w:rPr>
        <w:t>__________________</w:t>
      </w:r>
    </w:p>
    <w:p w:rsidR="005A5A56" w:rsidRPr="007C0FAE" w:rsidRDefault="005A5A56" w:rsidP="005A5A56">
      <w:pPr>
        <w:pStyle w:val="sche4"/>
        <w:rPr>
          <w:rFonts w:ascii="Arial" w:hAnsi="Arial"/>
          <w:sz w:val="16"/>
          <w:szCs w:val="16"/>
          <w:lang w:val="it-IT"/>
        </w:rPr>
      </w:pPr>
      <w:r w:rsidRPr="002F45D5">
        <w:rPr>
          <w:rFonts w:ascii="Arial" w:hAnsi="Arial"/>
          <w:sz w:val="16"/>
          <w:szCs w:val="16"/>
          <w:lang w:val="it-IT"/>
        </w:rPr>
        <w:t xml:space="preserve">     </w:t>
      </w:r>
      <w:r w:rsidR="007C0FAE">
        <w:rPr>
          <w:rFonts w:ascii="Arial" w:hAnsi="Arial"/>
          <w:sz w:val="16"/>
          <w:szCs w:val="16"/>
          <w:lang w:val="it-IT"/>
        </w:rPr>
        <w:t xml:space="preserve">                  (luogo e data</w:t>
      </w:r>
    </w:p>
    <w:p w:rsidR="005A5A56" w:rsidRPr="00E679EE" w:rsidRDefault="00D728F4" w:rsidP="00E679EE">
      <w:pPr>
        <w:pStyle w:val="sche4"/>
        <w:tabs>
          <w:tab w:val="center" w:pos="8460"/>
        </w:tabs>
        <w:spacing w:line="480" w:lineRule="auto"/>
        <w:rPr>
          <w:rFonts w:ascii="Arial" w:hAnsi="Arial"/>
          <w:sz w:val="26"/>
          <w:szCs w:val="26"/>
          <w:lang w:val="it-IT"/>
        </w:rPr>
      </w:pPr>
      <w:r w:rsidRPr="002F45D5">
        <w:rPr>
          <w:rFonts w:ascii="Arial" w:hAnsi="Arial"/>
          <w:sz w:val="26"/>
          <w:szCs w:val="26"/>
          <w:lang w:val="it-IT"/>
        </w:rPr>
        <w:tab/>
      </w:r>
      <w:r w:rsidR="005A5A56" w:rsidRPr="002F45D5">
        <w:rPr>
          <w:rFonts w:ascii="Arial" w:hAnsi="Arial"/>
          <w:sz w:val="26"/>
          <w:szCs w:val="26"/>
          <w:lang w:val="it-IT"/>
        </w:rPr>
        <w:t>FIRMA</w:t>
      </w:r>
    </w:p>
    <w:p w:rsidR="005A5A56" w:rsidRPr="002F45D5" w:rsidRDefault="005A5A56" w:rsidP="00D728F4">
      <w:pPr>
        <w:pStyle w:val="sche4"/>
        <w:spacing w:line="480" w:lineRule="auto"/>
        <w:jc w:val="right"/>
        <w:rPr>
          <w:rFonts w:ascii="Arial" w:hAnsi="Arial"/>
          <w:lang w:val="it-IT"/>
        </w:rPr>
      </w:pPr>
      <w:r w:rsidRPr="002F45D5">
        <w:rPr>
          <w:rFonts w:ascii="Arial" w:hAnsi="Arial"/>
          <w:lang w:val="it-IT"/>
        </w:rPr>
        <w:t>…………………………………………………….</w:t>
      </w:r>
    </w:p>
    <w:p w:rsidR="001065E5" w:rsidRPr="002F45D5" w:rsidRDefault="001065E5" w:rsidP="005A5A56">
      <w:pPr>
        <w:pStyle w:val="sche4"/>
        <w:jc w:val="left"/>
        <w:rPr>
          <w:rFonts w:ascii="Arial" w:hAnsi="Arial"/>
          <w:lang w:val="it-IT"/>
        </w:rPr>
      </w:pPr>
    </w:p>
    <w:p w:rsidR="005A5A56" w:rsidRPr="00E34ABC" w:rsidRDefault="005A5A56" w:rsidP="00E679EE">
      <w:pPr>
        <w:pStyle w:val="sche4"/>
        <w:rPr>
          <w:rFonts w:ascii="Arial" w:hAnsi="Arial" w:cs="Arial"/>
          <w:lang w:val="it-IT"/>
        </w:rPr>
      </w:pPr>
      <w:r w:rsidRPr="002F45D5">
        <w:rPr>
          <w:rFonts w:ascii="Arial" w:hAnsi="Arial" w:cs="Arial"/>
          <w:lang w:val="it-IT"/>
        </w:rPr>
        <w:t>N.B. – La dichiarazione deve essere corredata da fotocopia, non autenticata, di documento di identità del sottoscrittore.</w:t>
      </w:r>
    </w:p>
    <w:sectPr w:rsidR="005A5A56" w:rsidRPr="00E34ABC" w:rsidSect="005515BE">
      <w:footerReference w:type="default" r:id="rId8"/>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B44" w:rsidRDefault="00BE5B44">
      <w:r>
        <w:separator/>
      </w:r>
    </w:p>
  </w:endnote>
  <w:endnote w:type="continuationSeparator" w:id="1">
    <w:p w:rsidR="00BE5B44" w:rsidRDefault="00BE5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79svde">
    <w:altName w:val="Calibri"/>
    <w:panose1 w:val="00000000000000000000"/>
    <w:charset w:val="00"/>
    <w:family w:val="auto"/>
    <w:notTrueType/>
    <w:pitch w:val="default"/>
    <w:sig w:usb0="00000003" w:usb1="00000000" w:usb2="00000000" w:usb3="00000000" w:csb0="00000001" w:csb1="00000000"/>
  </w:font>
  <w:font w:name="05wrnw">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C9" w:rsidRPr="003D17C7" w:rsidRDefault="00225DC9" w:rsidP="00051FE8">
    <w:pPr>
      <w:pStyle w:val="Pidipagina"/>
      <w:pBdr>
        <w:top w:val="single" w:sz="4" w:space="1" w:color="auto"/>
      </w:pBdr>
      <w:tabs>
        <w:tab w:val="clear" w:pos="4819"/>
        <w:tab w:val="clear" w:pos="9638"/>
        <w:tab w:val="right" w:pos="10800"/>
      </w:tabs>
      <w:rPr>
        <w:sz w:val="14"/>
        <w:szCs w:val="14"/>
      </w:rPr>
    </w:pPr>
    <w:r w:rsidRPr="003D17C7">
      <w:rPr>
        <w:sz w:val="14"/>
        <w:szCs w:val="14"/>
      </w:rPr>
      <w:tab/>
    </w:r>
    <w:r w:rsidRPr="003D17C7">
      <w:rPr>
        <w:rStyle w:val="Numeropagina"/>
        <w:sz w:val="14"/>
        <w:szCs w:val="14"/>
      </w:rPr>
      <w:fldChar w:fldCharType="begin"/>
    </w:r>
    <w:r w:rsidRPr="003D17C7">
      <w:rPr>
        <w:rStyle w:val="Numeropagina"/>
        <w:sz w:val="14"/>
        <w:szCs w:val="14"/>
      </w:rPr>
      <w:instrText xml:space="preserve"> PAGE </w:instrText>
    </w:r>
    <w:r w:rsidRPr="003D17C7">
      <w:rPr>
        <w:rStyle w:val="Numeropagina"/>
        <w:sz w:val="14"/>
        <w:szCs w:val="14"/>
      </w:rPr>
      <w:fldChar w:fldCharType="separate"/>
    </w:r>
    <w:r w:rsidR="00D53225">
      <w:rPr>
        <w:rStyle w:val="Numeropagina"/>
        <w:noProof/>
        <w:sz w:val="14"/>
        <w:szCs w:val="14"/>
      </w:rPr>
      <w:t>4</w:t>
    </w:r>
    <w:r w:rsidRPr="003D17C7">
      <w:rPr>
        <w:rStyle w:val="Numeropagin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B44" w:rsidRDefault="00BE5B44">
      <w:r>
        <w:separator/>
      </w:r>
    </w:p>
  </w:footnote>
  <w:footnote w:type="continuationSeparator" w:id="1">
    <w:p w:rsidR="00BE5B44" w:rsidRDefault="00BE5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7B0"/>
    <w:multiLevelType w:val="hybridMultilevel"/>
    <w:tmpl w:val="C34002AC"/>
    <w:lvl w:ilvl="0" w:tplc="4112DE88">
      <w:start w:val="18"/>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
    <w:nsid w:val="3E515B1C"/>
    <w:multiLevelType w:val="hybridMultilevel"/>
    <w:tmpl w:val="1360A8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F740DB7"/>
    <w:multiLevelType w:val="hybridMultilevel"/>
    <w:tmpl w:val="AAE6B46E"/>
    <w:lvl w:ilvl="0" w:tplc="931864E0">
      <w:start w:val="20"/>
      <w:numFmt w:val="decimal"/>
      <w:lvlText w:val="%1)"/>
      <w:lvlJc w:val="left"/>
      <w:pPr>
        <w:tabs>
          <w:tab w:val="num" w:pos="540"/>
        </w:tabs>
        <w:ind w:left="540" w:hanging="360"/>
      </w:pPr>
      <w:rPr>
        <w:rFonts w:hint="default"/>
        <w:b/>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nsid w:val="672F3BCA"/>
    <w:multiLevelType w:val="hybridMultilevel"/>
    <w:tmpl w:val="8162F030"/>
    <w:lvl w:ilvl="0" w:tplc="04E2985C">
      <w:start w:val="16"/>
      <w:numFmt w:val="bullet"/>
      <w:lvlText w:val=""/>
      <w:lvlJc w:val="left"/>
      <w:pPr>
        <w:tabs>
          <w:tab w:val="num" w:pos="660"/>
        </w:tabs>
        <w:ind w:left="660" w:hanging="360"/>
      </w:pPr>
      <w:rPr>
        <w:rFonts w:ascii="Webdings" w:eastAsia="Times New Roman" w:hAnsi="Webdings" w:cs="Times New Roman"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8D2383"/>
    <w:rsid w:val="0001217A"/>
    <w:rsid w:val="0001470E"/>
    <w:rsid w:val="00022662"/>
    <w:rsid w:val="00027803"/>
    <w:rsid w:val="000317A9"/>
    <w:rsid w:val="00036156"/>
    <w:rsid w:val="000427BB"/>
    <w:rsid w:val="00051FE8"/>
    <w:rsid w:val="00053FDC"/>
    <w:rsid w:val="0006504F"/>
    <w:rsid w:val="000654B4"/>
    <w:rsid w:val="00075C9D"/>
    <w:rsid w:val="00076A32"/>
    <w:rsid w:val="00081116"/>
    <w:rsid w:val="00082EEE"/>
    <w:rsid w:val="00083EEB"/>
    <w:rsid w:val="00084787"/>
    <w:rsid w:val="000854A7"/>
    <w:rsid w:val="00087508"/>
    <w:rsid w:val="0009381E"/>
    <w:rsid w:val="000A02E6"/>
    <w:rsid w:val="000B77A6"/>
    <w:rsid w:val="000C1F1E"/>
    <w:rsid w:val="000C7B73"/>
    <w:rsid w:val="000F3723"/>
    <w:rsid w:val="000F4B73"/>
    <w:rsid w:val="000F73DC"/>
    <w:rsid w:val="00101AFB"/>
    <w:rsid w:val="0010412A"/>
    <w:rsid w:val="001065E5"/>
    <w:rsid w:val="00110684"/>
    <w:rsid w:val="00110E59"/>
    <w:rsid w:val="0011142A"/>
    <w:rsid w:val="001242C9"/>
    <w:rsid w:val="00126BF6"/>
    <w:rsid w:val="00134FC3"/>
    <w:rsid w:val="00142D33"/>
    <w:rsid w:val="00164E81"/>
    <w:rsid w:val="00170EE4"/>
    <w:rsid w:val="001715C5"/>
    <w:rsid w:val="0017766C"/>
    <w:rsid w:val="00195FE9"/>
    <w:rsid w:val="001A52EA"/>
    <w:rsid w:val="001A762B"/>
    <w:rsid w:val="001C0EBC"/>
    <w:rsid w:val="00204F25"/>
    <w:rsid w:val="00206187"/>
    <w:rsid w:val="00207D1F"/>
    <w:rsid w:val="00214DA1"/>
    <w:rsid w:val="0022074E"/>
    <w:rsid w:val="00225DC9"/>
    <w:rsid w:val="00226315"/>
    <w:rsid w:val="00237DD1"/>
    <w:rsid w:val="00244A2B"/>
    <w:rsid w:val="002465FD"/>
    <w:rsid w:val="00251050"/>
    <w:rsid w:val="002626E2"/>
    <w:rsid w:val="002632D4"/>
    <w:rsid w:val="00273A15"/>
    <w:rsid w:val="00276415"/>
    <w:rsid w:val="002827FE"/>
    <w:rsid w:val="0029031F"/>
    <w:rsid w:val="00292BAE"/>
    <w:rsid w:val="002A11E1"/>
    <w:rsid w:val="002A1B61"/>
    <w:rsid w:val="002B253B"/>
    <w:rsid w:val="002B2CC0"/>
    <w:rsid w:val="002C663F"/>
    <w:rsid w:val="002E10E9"/>
    <w:rsid w:val="002F02FC"/>
    <w:rsid w:val="002F3B60"/>
    <w:rsid w:val="002F45D5"/>
    <w:rsid w:val="003105EC"/>
    <w:rsid w:val="00320273"/>
    <w:rsid w:val="003225D6"/>
    <w:rsid w:val="00324D18"/>
    <w:rsid w:val="0033248F"/>
    <w:rsid w:val="00337A11"/>
    <w:rsid w:val="00341DFC"/>
    <w:rsid w:val="003503B1"/>
    <w:rsid w:val="00353608"/>
    <w:rsid w:val="00384929"/>
    <w:rsid w:val="00396819"/>
    <w:rsid w:val="003A662C"/>
    <w:rsid w:val="003C017F"/>
    <w:rsid w:val="003D0AE4"/>
    <w:rsid w:val="003D1736"/>
    <w:rsid w:val="003D17C7"/>
    <w:rsid w:val="00401227"/>
    <w:rsid w:val="00407C58"/>
    <w:rsid w:val="004127AE"/>
    <w:rsid w:val="00415136"/>
    <w:rsid w:val="004242BA"/>
    <w:rsid w:val="00432C80"/>
    <w:rsid w:val="004371C6"/>
    <w:rsid w:val="0044521E"/>
    <w:rsid w:val="00453280"/>
    <w:rsid w:val="00454E5E"/>
    <w:rsid w:val="00456567"/>
    <w:rsid w:val="00462429"/>
    <w:rsid w:val="00463E35"/>
    <w:rsid w:val="00487E14"/>
    <w:rsid w:val="00497252"/>
    <w:rsid w:val="004B4335"/>
    <w:rsid w:val="004E062E"/>
    <w:rsid w:val="004E092E"/>
    <w:rsid w:val="004E1F88"/>
    <w:rsid w:val="004F1133"/>
    <w:rsid w:val="004F397C"/>
    <w:rsid w:val="004F52C6"/>
    <w:rsid w:val="00511675"/>
    <w:rsid w:val="0052052F"/>
    <w:rsid w:val="005272DD"/>
    <w:rsid w:val="00545740"/>
    <w:rsid w:val="00551405"/>
    <w:rsid w:val="005515BE"/>
    <w:rsid w:val="005520BF"/>
    <w:rsid w:val="005530E3"/>
    <w:rsid w:val="0055730C"/>
    <w:rsid w:val="00560408"/>
    <w:rsid w:val="0056740F"/>
    <w:rsid w:val="0057088B"/>
    <w:rsid w:val="00576005"/>
    <w:rsid w:val="00587E66"/>
    <w:rsid w:val="00594132"/>
    <w:rsid w:val="005967E3"/>
    <w:rsid w:val="00597413"/>
    <w:rsid w:val="005A5A56"/>
    <w:rsid w:val="005B7EF3"/>
    <w:rsid w:val="005C708A"/>
    <w:rsid w:val="005D4C92"/>
    <w:rsid w:val="005D564B"/>
    <w:rsid w:val="005E3476"/>
    <w:rsid w:val="005E7B66"/>
    <w:rsid w:val="00657B88"/>
    <w:rsid w:val="006617F6"/>
    <w:rsid w:val="00664A42"/>
    <w:rsid w:val="00666A37"/>
    <w:rsid w:val="00671261"/>
    <w:rsid w:val="00672F08"/>
    <w:rsid w:val="00673080"/>
    <w:rsid w:val="00673D17"/>
    <w:rsid w:val="00687F92"/>
    <w:rsid w:val="006A4739"/>
    <w:rsid w:val="006B1A1E"/>
    <w:rsid w:val="006D0368"/>
    <w:rsid w:val="006D71CD"/>
    <w:rsid w:val="006E1045"/>
    <w:rsid w:val="006E1C4B"/>
    <w:rsid w:val="006E2374"/>
    <w:rsid w:val="006E323D"/>
    <w:rsid w:val="006E77B3"/>
    <w:rsid w:val="007013C7"/>
    <w:rsid w:val="0070450E"/>
    <w:rsid w:val="0070548F"/>
    <w:rsid w:val="007056F4"/>
    <w:rsid w:val="00707CD2"/>
    <w:rsid w:val="00722245"/>
    <w:rsid w:val="00725D61"/>
    <w:rsid w:val="00727563"/>
    <w:rsid w:val="00732FA6"/>
    <w:rsid w:val="007350B1"/>
    <w:rsid w:val="00744008"/>
    <w:rsid w:val="00744959"/>
    <w:rsid w:val="007500E3"/>
    <w:rsid w:val="007543D8"/>
    <w:rsid w:val="00756758"/>
    <w:rsid w:val="00770078"/>
    <w:rsid w:val="007806C5"/>
    <w:rsid w:val="00781545"/>
    <w:rsid w:val="00791EA2"/>
    <w:rsid w:val="007A3BDB"/>
    <w:rsid w:val="007A7DC3"/>
    <w:rsid w:val="007C02BF"/>
    <w:rsid w:val="007C0FAE"/>
    <w:rsid w:val="007D1FB0"/>
    <w:rsid w:val="007D749E"/>
    <w:rsid w:val="007E2C9D"/>
    <w:rsid w:val="007F0410"/>
    <w:rsid w:val="007F3391"/>
    <w:rsid w:val="00806A36"/>
    <w:rsid w:val="00813EB5"/>
    <w:rsid w:val="0081601A"/>
    <w:rsid w:val="00831555"/>
    <w:rsid w:val="008506B8"/>
    <w:rsid w:val="0085688B"/>
    <w:rsid w:val="00856F80"/>
    <w:rsid w:val="00862E5B"/>
    <w:rsid w:val="0086308C"/>
    <w:rsid w:val="008647AB"/>
    <w:rsid w:val="0087014B"/>
    <w:rsid w:val="0087199B"/>
    <w:rsid w:val="008853B6"/>
    <w:rsid w:val="008976B3"/>
    <w:rsid w:val="008A49F2"/>
    <w:rsid w:val="008B0034"/>
    <w:rsid w:val="008B3997"/>
    <w:rsid w:val="008B5989"/>
    <w:rsid w:val="008C189E"/>
    <w:rsid w:val="008D2383"/>
    <w:rsid w:val="008E4ED5"/>
    <w:rsid w:val="0090589B"/>
    <w:rsid w:val="00906197"/>
    <w:rsid w:val="00932AB1"/>
    <w:rsid w:val="0093398D"/>
    <w:rsid w:val="00936D0D"/>
    <w:rsid w:val="00940474"/>
    <w:rsid w:val="00942763"/>
    <w:rsid w:val="00955252"/>
    <w:rsid w:val="00963369"/>
    <w:rsid w:val="0096622E"/>
    <w:rsid w:val="00970411"/>
    <w:rsid w:val="00972E2C"/>
    <w:rsid w:val="009757E2"/>
    <w:rsid w:val="00975ADD"/>
    <w:rsid w:val="009760A5"/>
    <w:rsid w:val="00981A18"/>
    <w:rsid w:val="00985D81"/>
    <w:rsid w:val="009871DE"/>
    <w:rsid w:val="00990394"/>
    <w:rsid w:val="00990ADA"/>
    <w:rsid w:val="009958D7"/>
    <w:rsid w:val="009A3D93"/>
    <w:rsid w:val="009A5B56"/>
    <w:rsid w:val="009B0594"/>
    <w:rsid w:val="009B4898"/>
    <w:rsid w:val="009B4F15"/>
    <w:rsid w:val="009B7ABE"/>
    <w:rsid w:val="00A01D88"/>
    <w:rsid w:val="00A04250"/>
    <w:rsid w:val="00A14130"/>
    <w:rsid w:val="00A1708F"/>
    <w:rsid w:val="00A217C9"/>
    <w:rsid w:val="00A25C89"/>
    <w:rsid w:val="00A313A0"/>
    <w:rsid w:val="00A349B9"/>
    <w:rsid w:val="00A44041"/>
    <w:rsid w:val="00A53208"/>
    <w:rsid w:val="00A56943"/>
    <w:rsid w:val="00A61E0F"/>
    <w:rsid w:val="00A64578"/>
    <w:rsid w:val="00A7083A"/>
    <w:rsid w:val="00A761F2"/>
    <w:rsid w:val="00A91972"/>
    <w:rsid w:val="00A96DCA"/>
    <w:rsid w:val="00AA75D4"/>
    <w:rsid w:val="00AB2E75"/>
    <w:rsid w:val="00AB7C59"/>
    <w:rsid w:val="00AC732B"/>
    <w:rsid w:val="00B00F31"/>
    <w:rsid w:val="00B057DA"/>
    <w:rsid w:val="00B12562"/>
    <w:rsid w:val="00B1655F"/>
    <w:rsid w:val="00B24675"/>
    <w:rsid w:val="00B27AF0"/>
    <w:rsid w:val="00B30666"/>
    <w:rsid w:val="00B4039D"/>
    <w:rsid w:val="00B558E3"/>
    <w:rsid w:val="00B67E4B"/>
    <w:rsid w:val="00B71A21"/>
    <w:rsid w:val="00B74F77"/>
    <w:rsid w:val="00B832A9"/>
    <w:rsid w:val="00B9571C"/>
    <w:rsid w:val="00BA0DB8"/>
    <w:rsid w:val="00BA1624"/>
    <w:rsid w:val="00BA6846"/>
    <w:rsid w:val="00BC1413"/>
    <w:rsid w:val="00BC2E5F"/>
    <w:rsid w:val="00BE54BF"/>
    <w:rsid w:val="00BE5B44"/>
    <w:rsid w:val="00BE788A"/>
    <w:rsid w:val="00BF0A03"/>
    <w:rsid w:val="00BF677E"/>
    <w:rsid w:val="00C05412"/>
    <w:rsid w:val="00C17158"/>
    <w:rsid w:val="00C21127"/>
    <w:rsid w:val="00C44FF7"/>
    <w:rsid w:val="00C4686D"/>
    <w:rsid w:val="00C61E04"/>
    <w:rsid w:val="00C85D19"/>
    <w:rsid w:val="00C91FB8"/>
    <w:rsid w:val="00CA1229"/>
    <w:rsid w:val="00CA2332"/>
    <w:rsid w:val="00CB5C4D"/>
    <w:rsid w:val="00CD0880"/>
    <w:rsid w:val="00CD2C01"/>
    <w:rsid w:val="00CD5328"/>
    <w:rsid w:val="00CF27FA"/>
    <w:rsid w:val="00D1044D"/>
    <w:rsid w:val="00D1481C"/>
    <w:rsid w:val="00D215B8"/>
    <w:rsid w:val="00D353EF"/>
    <w:rsid w:val="00D35CA9"/>
    <w:rsid w:val="00D53225"/>
    <w:rsid w:val="00D611C3"/>
    <w:rsid w:val="00D71F54"/>
    <w:rsid w:val="00D728F4"/>
    <w:rsid w:val="00D7422D"/>
    <w:rsid w:val="00D75378"/>
    <w:rsid w:val="00D760CE"/>
    <w:rsid w:val="00D76E1C"/>
    <w:rsid w:val="00D9721B"/>
    <w:rsid w:val="00DA4491"/>
    <w:rsid w:val="00DB7B16"/>
    <w:rsid w:val="00DC0F6D"/>
    <w:rsid w:val="00DC2D21"/>
    <w:rsid w:val="00DE63F9"/>
    <w:rsid w:val="00DF2550"/>
    <w:rsid w:val="00DF43F7"/>
    <w:rsid w:val="00DF659F"/>
    <w:rsid w:val="00E01ED6"/>
    <w:rsid w:val="00E05183"/>
    <w:rsid w:val="00E113E7"/>
    <w:rsid w:val="00E16F3A"/>
    <w:rsid w:val="00E266F2"/>
    <w:rsid w:val="00E31492"/>
    <w:rsid w:val="00E40B75"/>
    <w:rsid w:val="00E560E0"/>
    <w:rsid w:val="00E626F2"/>
    <w:rsid w:val="00E679EE"/>
    <w:rsid w:val="00E71AC1"/>
    <w:rsid w:val="00E77615"/>
    <w:rsid w:val="00E81816"/>
    <w:rsid w:val="00E8782B"/>
    <w:rsid w:val="00E87D1D"/>
    <w:rsid w:val="00E95C78"/>
    <w:rsid w:val="00E969D5"/>
    <w:rsid w:val="00EB2F7F"/>
    <w:rsid w:val="00EC361A"/>
    <w:rsid w:val="00EE5385"/>
    <w:rsid w:val="00EF495E"/>
    <w:rsid w:val="00EF6D1B"/>
    <w:rsid w:val="00F1104A"/>
    <w:rsid w:val="00F11D5E"/>
    <w:rsid w:val="00F1487A"/>
    <w:rsid w:val="00F213E4"/>
    <w:rsid w:val="00F32935"/>
    <w:rsid w:val="00F32A78"/>
    <w:rsid w:val="00F33371"/>
    <w:rsid w:val="00F510C6"/>
    <w:rsid w:val="00F52740"/>
    <w:rsid w:val="00F54C3A"/>
    <w:rsid w:val="00F56D7F"/>
    <w:rsid w:val="00F67859"/>
    <w:rsid w:val="00F708F1"/>
    <w:rsid w:val="00F714B4"/>
    <w:rsid w:val="00F74974"/>
    <w:rsid w:val="00F85532"/>
    <w:rsid w:val="00F8733C"/>
    <w:rsid w:val="00F87895"/>
    <w:rsid w:val="00F95E00"/>
    <w:rsid w:val="00FA4A79"/>
    <w:rsid w:val="00FA4B2E"/>
    <w:rsid w:val="00FA4FE3"/>
    <w:rsid w:val="00FB39D8"/>
    <w:rsid w:val="00FB797C"/>
    <w:rsid w:val="00FC3E39"/>
    <w:rsid w:val="00FC781C"/>
    <w:rsid w:val="00FD0ECF"/>
    <w:rsid w:val="00FD2009"/>
    <w:rsid w:val="00FD6158"/>
    <w:rsid w:val="00FF5A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5A56"/>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che3">
    <w:name w:val="sche_3"/>
    <w:rsid w:val="005A5A56"/>
    <w:pPr>
      <w:widowControl w:val="0"/>
      <w:overflowPunct w:val="0"/>
      <w:autoSpaceDE w:val="0"/>
      <w:autoSpaceDN w:val="0"/>
      <w:adjustRightInd w:val="0"/>
      <w:jc w:val="both"/>
      <w:textAlignment w:val="baseline"/>
    </w:pPr>
    <w:rPr>
      <w:lang w:val="en-US"/>
    </w:rPr>
  </w:style>
  <w:style w:type="paragraph" w:customStyle="1" w:styleId="sche22">
    <w:name w:val="sche2_2"/>
    <w:rsid w:val="005A5A56"/>
    <w:pPr>
      <w:widowControl w:val="0"/>
      <w:overflowPunct w:val="0"/>
      <w:autoSpaceDE w:val="0"/>
      <w:autoSpaceDN w:val="0"/>
      <w:adjustRightInd w:val="0"/>
      <w:jc w:val="right"/>
      <w:textAlignment w:val="baseline"/>
    </w:pPr>
    <w:rPr>
      <w:lang w:val="en-US"/>
    </w:rPr>
  </w:style>
  <w:style w:type="paragraph" w:customStyle="1" w:styleId="sche23">
    <w:name w:val="sche2_3"/>
    <w:rsid w:val="005A5A56"/>
    <w:pPr>
      <w:widowControl w:val="0"/>
      <w:overflowPunct w:val="0"/>
      <w:autoSpaceDE w:val="0"/>
      <w:autoSpaceDN w:val="0"/>
      <w:adjustRightInd w:val="0"/>
      <w:jc w:val="right"/>
      <w:textAlignment w:val="baseline"/>
    </w:pPr>
    <w:rPr>
      <w:lang w:val="en-US"/>
    </w:rPr>
  </w:style>
  <w:style w:type="paragraph" w:customStyle="1" w:styleId="BodyText2">
    <w:name w:val="Body Text 2"/>
    <w:basedOn w:val="Normale"/>
    <w:rsid w:val="005A5A56"/>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Corpotesto">
    <w:name w:val="Corpo testo"/>
    <w:basedOn w:val="Normale"/>
    <w:rsid w:val="005A5A56"/>
    <w:rPr>
      <w:b/>
      <w:bCs/>
      <w:sz w:val="28"/>
    </w:rPr>
  </w:style>
  <w:style w:type="paragraph" w:customStyle="1" w:styleId="sche4">
    <w:name w:val="sche_4"/>
    <w:rsid w:val="005A5A56"/>
    <w:pPr>
      <w:widowControl w:val="0"/>
      <w:jc w:val="both"/>
    </w:pPr>
    <w:rPr>
      <w:lang w:val="en-US"/>
    </w:rPr>
  </w:style>
  <w:style w:type="paragraph" w:styleId="Intestazione">
    <w:name w:val="header"/>
    <w:basedOn w:val="Normale"/>
    <w:rsid w:val="00545740"/>
    <w:pPr>
      <w:tabs>
        <w:tab w:val="center" w:pos="4819"/>
        <w:tab w:val="right" w:pos="9638"/>
      </w:tabs>
    </w:pPr>
  </w:style>
  <w:style w:type="paragraph" w:styleId="Pidipagina">
    <w:name w:val="footer"/>
    <w:basedOn w:val="Normale"/>
    <w:rsid w:val="00545740"/>
    <w:pPr>
      <w:tabs>
        <w:tab w:val="center" w:pos="4819"/>
        <w:tab w:val="right" w:pos="9638"/>
      </w:tabs>
    </w:pPr>
  </w:style>
  <w:style w:type="character" w:styleId="Numeropagina">
    <w:name w:val="page number"/>
    <w:basedOn w:val="Carpredefinitoparagrafo"/>
    <w:rsid w:val="00545740"/>
  </w:style>
  <w:style w:type="table" w:styleId="Grigliatabella">
    <w:name w:val="Table Grid"/>
    <w:basedOn w:val="Tabellanormale"/>
    <w:rsid w:val="00D72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5530E3"/>
    <w:rPr>
      <w:sz w:val="20"/>
      <w:szCs w:val="20"/>
    </w:rPr>
  </w:style>
  <w:style w:type="character" w:styleId="Rimandonotaapidipagina">
    <w:name w:val="footnote reference"/>
    <w:semiHidden/>
    <w:rsid w:val="005530E3"/>
    <w:rPr>
      <w:vertAlign w:val="superscript"/>
    </w:rPr>
  </w:style>
  <w:style w:type="paragraph" w:customStyle="1" w:styleId="Lettere">
    <w:name w:val="Lettere"/>
    <w:basedOn w:val="Normale"/>
    <w:rsid w:val="00276415"/>
    <w:pPr>
      <w:overflowPunct w:val="0"/>
      <w:autoSpaceDE w:val="0"/>
      <w:autoSpaceDN w:val="0"/>
      <w:adjustRightInd w:val="0"/>
      <w:jc w:val="both"/>
      <w:textAlignment w:val="baseline"/>
    </w:pPr>
    <w:rPr>
      <w:szCs w:val="20"/>
    </w:rPr>
  </w:style>
  <w:style w:type="character" w:styleId="Collegamentoipertestuale">
    <w:name w:val="Hyperlink"/>
    <w:rsid w:val="00276415"/>
    <w:rPr>
      <w:color w:val="0000FF"/>
      <w:u w:val="single"/>
    </w:rPr>
  </w:style>
  <w:style w:type="paragraph" w:styleId="Rientrocorpodeltesto">
    <w:name w:val="Body Text Indent"/>
    <w:basedOn w:val="Normale"/>
    <w:rsid w:val="001C0EBC"/>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oli_llpp\Desktop\DOCUMENTI%20VARI%20DESKTOP%20(13-09-2012)\MODELLI%20PC%20STEVOLI%20(10-08-2012)\Gare\DOMANDA%20ammissione%20da%20250.000,00%20Euro%20(10-01-1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C260-7320-4D6E-B475-406CAFD5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DOMANDA ammissione da 250.000,00 Euro (10-01-12)</Template>
  <TotalTime>1</TotalTime>
  <Pages>6</Pages>
  <Words>3510</Words>
  <Characters>20010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DOMANDA DI AMMISSIONE ALLA GARA E DICHIARAZIONE A CORREDO DELL’OFFERTA</vt:lpstr>
    </vt:vector>
  </TitlesOfParts>
  <Company>Comune di Ferrara</Company>
  <LinksUpToDate>false</LinksUpToDate>
  <CharactersWithSpaces>23474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 E DICHIARAZIONE A CORREDO DELL’OFFERTA</dc:title>
  <dc:creator>Paola Stavoli</dc:creator>
  <cp:lastModifiedBy>Saverino.Richiusa</cp:lastModifiedBy>
  <cp:revision>2</cp:revision>
  <cp:lastPrinted>2015-12-02T11:28:00Z</cp:lastPrinted>
  <dcterms:created xsi:type="dcterms:W3CDTF">2021-10-29T07:02:00Z</dcterms:created>
  <dcterms:modified xsi:type="dcterms:W3CDTF">2021-10-29T07:02:00Z</dcterms:modified>
</cp:coreProperties>
</file>