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60" w:rsidRDefault="00A33D6C">
      <w:pPr>
        <w:pStyle w:val="Standard"/>
        <w:spacing w:after="12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48"/>
          <w:szCs w:val="48"/>
        </w:rPr>
        <w:t>Regione Siciliana</w:t>
      </w:r>
    </w:p>
    <w:p w:rsidR="00D70160" w:rsidRDefault="00A33D6C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MODELLO DI DICHIARAZIONE</w:t>
      </w:r>
    </w:p>
    <w:p w:rsidR="00D70160" w:rsidRDefault="00A33D6C">
      <w:pPr>
        <w:pStyle w:val="Standard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 sostitutiva dell'atto di notorietà rilasciata ai sensi degli artt. 46 e 47 del D.P.R. 28</w:t>
      </w:r>
    </w:p>
    <w:p w:rsidR="00D70160" w:rsidRDefault="00A33D6C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dicembre 2000, n. 445</w:t>
      </w:r>
    </w:p>
    <w:p w:rsidR="00D70160" w:rsidRDefault="00A33D6C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r>
        <w:rPr>
          <w:rFonts w:ascii="Times New Roman" w:hAnsi="Times New Roman" w:cs="Times New Roman"/>
        </w:rPr>
        <w:t xml:space="preserve">sottoscritto/a _______________________________________________________, in ordine al conferimento dell'incarico di ______________________________________________ presso il Dipartimento Regionale _____________________________________________, presa visione </w:t>
      </w:r>
      <w:r>
        <w:rPr>
          <w:rFonts w:ascii="Times New Roman" w:hAnsi="Times New Roman" w:cs="Times New Roman"/>
        </w:rPr>
        <w:t>della normativa introdotta dal d.lgs. 39/2013 e visto in particolare l'art. 20 del medesimo decreto, sotto la propria responsabilità e consapevole delle sanzioni di cui al comma 5 del predetto art. 20 e delle conseguenze penali previste dall'art. 76 del D.</w:t>
      </w:r>
      <w:r>
        <w:rPr>
          <w:rFonts w:ascii="Times New Roman" w:hAnsi="Times New Roman" w:cs="Times New Roman"/>
        </w:rPr>
        <w:t>P.R. n. 445/2000 per le ipotesi di falsità in atti e dichiarazioni mendaci:</w:t>
      </w:r>
    </w:p>
    <w:p w:rsidR="00D70160" w:rsidRDefault="00A33D6C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 I C H I A R A</w:t>
      </w:r>
    </w:p>
    <w:p w:rsidR="00D70160" w:rsidRDefault="00A33D6C">
      <w:pPr>
        <w:pStyle w:val="Standard"/>
        <w:spacing w:after="120" w:line="240" w:lineRule="auto"/>
        <w:jc w:val="both"/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b/>
          <w:bCs/>
        </w:rPr>
        <w:t>di non trovarsi in alcuna delle cause di inconferibilità</w:t>
      </w:r>
      <w:r>
        <w:rPr>
          <w:rFonts w:ascii="Times New Roman" w:hAnsi="Times New Roman" w:cs="Times New Roman"/>
        </w:rPr>
        <w:t xml:space="preserve"> dell'incarico di cui al d.lgs. 8 aprile 2013, n. 39 (artt. 3-4-7)</w:t>
      </w:r>
    </w:p>
    <w:p w:rsidR="00D70160" w:rsidRDefault="00A33D6C">
      <w:pPr>
        <w:pStyle w:val="Standard"/>
        <w:spacing w:after="120" w:line="240" w:lineRule="auto"/>
        <w:jc w:val="both"/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b/>
          <w:bCs/>
        </w:rPr>
        <w:t>di non trovarsi in alcuna delle cause</w:t>
      </w:r>
      <w:r>
        <w:rPr>
          <w:rFonts w:ascii="Times New Roman" w:hAnsi="Times New Roman" w:cs="Times New Roman"/>
          <w:b/>
          <w:bCs/>
        </w:rPr>
        <w:t xml:space="preserve"> di incompatibilità</w:t>
      </w:r>
      <w:r>
        <w:rPr>
          <w:rFonts w:ascii="Times New Roman" w:hAnsi="Times New Roman" w:cs="Times New Roman"/>
        </w:rPr>
        <w:t xml:space="preserve"> dell'incarico di cui al d.lgs. 8 aprile 2013, n. 39 (artt. 9-11-12-13)</w:t>
      </w:r>
    </w:p>
    <w:p w:rsidR="00D70160" w:rsidRDefault="00A33D6C">
      <w:pPr>
        <w:pStyle w:val="Standard"/>
        <w:spacing w:after="120" w:line="240" w:lineRule="auto"/>
        <w:jc w:val="both"/>
      </w:pPr>
      <w:r>
        <w:rPr>
          <w:rFonts w:ascii="Times New Roman" w:hAnsi="Times New Roman" w:cs="Times New Roman"/>
        </w:rPr>
        <w:t>• di ricoprire attualmente il/i seguente/i incarico/hi:</w:t>
      </w:r>
    </w:p>
    <w:p w:rsidR="00D70160" w:rsidRDefault="00A33D6C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70160" w:rsidRDefault="00A33D6C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D70160" w:rsidRDefault="00A33D6C">
      <w:pPr>
        <w:pStyle w:val="Standard"/>
        <w:spacing w:after="120" w:line="240" w:lineRule="auto"/>
        <w:jc w:val="both"/>
      </w:pPr>
      <w:r>
        <w:rPr>
          <w:rFonts w:ascii="Times New Roman" w:hAnsi="Times New Roman" w:cs="Times New Roman"/>
        </w:rPr>
        <w:t>• di non avere subito condanne per reati commessi contro la pubblica amministrazione</w:t>
      </w:r>
    </w:p>
    <w:p w:rsidR="00D70160" w:rsidRDefault="00A33D6C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ovvero</w:t>
      </w:r>
    </w:p>
    <w:p w:rsidR="00D70160" w:rsidRDefault="00A33D6C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70160" w:rsidRDefault="00A33D6C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70160" w:rsidRDefault="00D7016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:rsidR="00D70160" w:rsidRDefault="00A33D6C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:rsidR="00D70160" w:rsidRDefault="00A33D6C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dell'art. 20 del d.lgs. 39/2013 a rendere dichiarazione, con cadenza annuale, sulla insussistenza delle cause di incompatibilità previste dal citato decreto e a </w:t>
      </w:r>
      <w:r>
        <w:rPr>
          <w:rFonts w:ascii="Times New Roman" w:hAnsi="Times New Roman" w:cs="Times New Roman"/>
        </w:rPr>
        <w:t>comunicare tempestivamente eventuali variazioni del contenuto della presente rendendo, se del caso, una nuova dichiarazione sostitutiva.</w:t>
      </w:r>
    </w:p>
    <w:p w:rsidR="00D70160" w:rsidRDefault="00A33D6C">
      <w:pPr>
        <w:pStyle w:val="Standard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Trattamento dei dati personali</w:t>
      </w:r>
    </w:p>
    <w:p w:rsidR="00D70160" w:rsidRDefault="00A33D6C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autorizza il trattamento dei dati personali presenti, ai sensi del D.Lgs</w:t>
      </w:r>
      <w:r>
        <w:rPr>
          <w:rFonts w:ascii="Times New Roman" w:hAnsi="Times New Roman" w:cs="Times New Roman"/>
        </w:rPr>
        <w:t xml:space="preserve"> n.196/2003 “Codice in materia di protezione dei dati personali” e del GDPR (Regolamento (UE) 2016/679), anche con strumenti informatici, esclusivamente per le finalità per le quali la presente dichiarazione viene resa.</w:t>
      </w:r>
    </w:p>
    <w:p w:rsidR="00D70160" w:rsidRDefault="00A33D6C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D70160" w:rsidRDefault="00D7016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:rsidR="00D70160" w:rsidRDefault="00A33D6C">
      <w:pPr>
        <w:pStyle w:val="Standard"/>
        <w:spacing w:after="120" w:line="240" w:lineRule="auto"/>
        <w:ind w:left="1410" w:firstLine="5670"/>
      </w:pPr>
      <w:r>
        <w:rPr>
          <w:rFonts w:ascii="Times New Roman" w:hAnsi="Times New Roman" w:cs="Times New Roman"/>
        </w:rPr>
        <w:t xml:space="preserve"> F I R M A</w:t>
      </w:r>
    </w:p>
    <w:p w:rsidR="00D70160" w:rsidRDefault="00A33D6C">
      <w:pPr>
        <w:pStyle w:val="Standard"/>
        <w:spacing w:after="120" w:line="240" w:lineRule="auto"/>
        <w:ind w:firstLine="5670"/>
      </w:pP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</w:t>
      </w:r>
    </w:p>
    <w:sectPr w:rsidR="00D7016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6C" w:rsidRDefault="00A33D6C">
      <w:r>
        <w:separator/>
      </w:r>
    </w:p>
  </w:endnote>
  <w:endnote w:type="continuationSeparator" w:id="0">
    <w:p w:rsidR="00A33D6C" w:rsidRDefault="00A3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6C" w:rsidRDefault="00A33D6C">
      <w:r>
        <w:rPr>
          <w:color w:val="000000"/>
        </w:rPr>
        <w:separator/>
      </w:r>
    </w:p>
  </w:footnote>
  <w:footnote w:type="continuationSeparator" w:id="0">
    <w:p w:rsidR="00A33D6C" w:rsidRDefault="00A3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0160"/>
    <w:rsid w:val="00A33D6C"/>
    <w:rsid w:val="00D70160"/>
    <w:rsid w:val="00DA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3C0E0-F567-4F68-B529-0B59C37A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Carpredefinitoparagrafo1">
    <w:name w:val="Car. predefinito paragraf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Di Giorgi Monica</dc:creator>
  <cp:lastModifiedBy>Francesco</cp:lastModifiedBy>
  <cp:revision>2</cp:revision>
  <cp:lastPrinted>2020-12-28T07:48:00Z</cp:lastPrinted>
  <dcterms:created xsi:type="dcterms:W3CDTF">2022-03-02T15:34:00Z</dcterms:created>
  <dcterms:modified xsi:type="dcterms:W3CDTF">2022-03-02T15:34:00Z</dcterms:modified>
</cp:coreProperties>
</file>