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8B20" w14:textId="77777777" w:rsid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ICHIARAZIONE SOSTITUTIVA DI CERTIFICAZIONE FAMILIARI CONVIVENTI</w:t>
      </w:r>
    </w:p>
    <w:p w14:paraId="13D08B21" w14:textId="77777777" w:rsidR="00FB0B71" w:rsidRP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 xml:space="preserve"> (D.P.R. n. 445/2000)</w:t>
      </w:r>
    </w:p>
    <w:p w14:paraId="13D08B22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23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Il/La sottoscritto/</w:t>
      </w:r>
      <w:proofErr w:type="gramStart"/>
      <w:r w:rsidRPr="007E4C28">
        <w:rPr>
          <w:rFonts w:ascii="Times New Roman" w:hAnsi="Times New Roman"/>
        </w:rPr>
        <w:t>a  (</w:t>
      </w:r>
      <w:proofErr w:type="gramEnd"/>
      <w:r w:rsidRPr="007E4C28">
        <w:rPr>
          <w:rFonts w:ascii="Times New Roman" w:hAnsi="Times New Roman"/>
        </w:rPr>
        <w:t>nome e cognome)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______________________________________________ </w:t>
      </w:r>
    </w:p>
    <w:p w14:paraId="13D08B24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 xml:space="preserve">nato/a </w:t>
      </w:r>
      <w:proofErr w:type="spellStart"/>
      <w:r w:rsidRPr="007E4C28">
        <w:rPr>
          <w:rFonts w:ascii="Times New Roman" w:hAnsi="Times New Roman"/>
        </w:rPr>
        <w:t>a</w:t>
      </w:r>
      <w:proofErr w:type="spellEnd"/>
      <w:r w:rsidRPr="00FB0B71">
        <w:rPr>
          <w:rFonts w:ascii="Times New Roman" w:hAnsi="Times New Roman"/>
          <w:sz w:val="24"/>
          <w:szCs w:val="24"/>
        </w:rPr>
        <w:t xml:space="preserve"> _________________   </w:t>
      </w:r>
      <w:r w:rsidRPr="007E4C28">
        <w:rPr>
          <w:rFonts w:ascii="Times New Roman" w:hAnsi="Times New Roman"/>
        </w:rPr>
        <w:t>Prov.</w:t>
      </w:r>
      <w:r w:rsidRPr="00FB0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B71">
        <w:rPr>
          <w:rFonts w:ascii="Times New Roman" w:hAnsi="Times New Roman"/>
          <w:sz w:val="24"/>
          <w:szCs w:val="24"/>
        </w:rPr>
        <w:t>( _</w:t>
      </w:r>
      <w:proofErr w:type="gramEnd"/>
      <w:r w:rsidRPr="00FB0B71">
        <w:rPr>
          <w:rFonts w:ascii="Times New Roman" w:hAnsi="Times New Roman"/>
          <w:sz w:val="24"/>
          <w:szCs w:val="24"/>
        </w:rPr>
        <w:t xml:space="preserve">_ ) </w:t>
      </w:r>
      <w:r w:rsidRPr="007E4C28">
        <w:rPr>
          <w:rFonts w:ascii="Times New Roman" w:hAnsi="Times New Roman"/>
        </w:rPr>
        <w:t>il</w:t>
      </w:r>
      <w:r w:rsidRPr="00FB0B71">
        <w:rPr>
          <w:rFonts w:ascii="Times New Roman" w:hAnsi="Times New Roman"/>
          <w:sz w:val="24"/>
          <w:szCs w:val="24"/>
        </w:rPr>
        <w:t xml:space="preserve"> __________  </w:t>
      </w:r>
      <w:r w:rsidRPr="007E4C28">
        <w:rPr>
          <w:rFonts w:ascii="Times New Roman" w:hAnsi="Times New Roman"/>
        </w:rPr>
        <w:t>residente a</w:t>
      </w:r>
      <w:r w:rsidRPr="00FB0B71">
        <w:rPr>
          <w:rFonts w:ascii="Times New Roman" w:hAnsi="Times New Roman"/>
          <w:sz w:val="24"/>
          <w:szCs w:val="24"/>
        </w:rPr>
        <w:t xml:space="preserve"> _________   </w:t>
      </w:r>
      <w:r w:rsidRPr="007E4C28">
        <w:rPr>
          <w:rFonts w:ascii="Times New Roman" w:hAnsi="Times New Roman"/>
        </w:rPr>
        <w:t xml:space="preserve">via/piazza </w:t>
      </w:r>
      <w:r w:rsidR="0078324A">
        <w:rPr>
          <w:rFonts w:ascii="Times New Roman" w:hAnsi="Times New Roman"/>
          <w:sz w:val="24"/>
          <w:szCs w:val="24"/>
        </w:rPr>
        <w:t>_________________________________________</w:t>
      </w:r>
      <w:r w:rsidRPr="00FB0B71">
        <w:rPr>
          <w:rFonts w:ascii="Times New Roman" w:hAnsi="Times New Roman"/>
          <w:sz w:val="24"/>
          <w:szCs w:val="24"/>
        </w:rPr>
        <w:t xml:space="preserve">      </w:t>
      </w:r>
      <w:r w:rsidRPr="007E4C28">
        <w:rPr>
          <w:rFonts w:ascii="Times New Roman" w:hAnsi="Times New Roman"/>
        </w:rPr>
        <w:t>n</w:t>
      </w:r>
      <w:r w:rsidRPr="00FB0B71">
        <w:rPr>
          <w:rFonts w:ascii="Times New Roman" w:hAnsi="Times New Roman"/>
          <w:sz w:val="24"/>
          <w:szCs w:val="24"/>
        </w:rPr>
        <w:t xml:space="preserve">. _______   </w:t>
      </w:r>
    </w:p>
    <w:p w14:paraId="13D08B25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in qualità di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    </w:t>
      </w:r>
    </w:p>
    <w:p w14:paraId="13D08B26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della società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 </w:t>
      </w:r>
    </w:p>
    <w:p w14:paraId="13D08B27" w14:textId="77777777" w:rsid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indirizzo PEC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14:paraId="13D08B28" w14:textId="77777777" w:rsidR="000F2C25" w:rsidRP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</w:p>
    <w:p w14:paraId="13D08B29" w14:textId="77777777" w:rsidR="00FB0B71" w:rsidRPr="007E4C28" w:rsidRDefault="00FB0B71" w:rsidP="00FB0B71">
      <w:pPr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 xml:space="preserve">consapevole delle sanzioni penali in caso di dichiarazioni false e della conseguente decadenza dai benefici eventualmente conseguiti (ai sensi degli artt. 75 e 76 D.P.R. </w:t>
      </w:r>
      <w:r w:rsidR="0078324A" w:rsidRPr="007E4C28">
        <w:rPr>
          <w:rFonts w:ascii="Times New Roman" w:hAnsi="Times New Roman"/>
        </w:rPr>
        <w:t xml:space="preserve">n. </w:t>
      </w:r>
      <w:r w:rsidRPr="007E4C28">
        <w:rPr>
          <w:rFonts w:ascii="Times New Roman" w:hAnsi="Times New Roman"/>
        </w:rPr>
        <w:t>445/2000) sotto la propria responsabilità</w:t>
      </w:r>
    </w:p>
    <w:p w14:paraId="13D08B2A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2B" w14:textId="77777777" w:rsidR="00FB0B71" w:rsidRPr="007E4C28" w:rsidRDefault="00FB0B71" w:rsidP="000F2C25">
      <w:pPr>
        <w:jc w:val="center"/>
        <w:rPr>
          <w:rFonts w:ascii="Times New Roman" w:hAnsi="Times New Roman"/>
          <w:b/>
        </w:rPr>
      </w:pPr>
      <w:r w:rsidRPr="007E4C28">
        <w:rPr>
          <w:rFonts w:ascii="Times New Roman" w:hAnsi="Times New Roman"/>
          <w:b/>
        </w:rPr>
        <w:t>DICHIARA</w:t>
      </w:r>
    </w:p>
    <w:p w14:paraId="13D08B2C" w14:textId="07B3241B" w:rsidR="00FB0B71" w:rsidRPr="007E4C28" w:rsidRDefault="0078324A" w:rsidP="00510CA3">
      <w:pPr>
        <w:spacing w:before="240"/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>ai sensi del D</w:t>
      </w:r>
      <w:r w:rsidR="00FB0B71" w:rsidRPr="007E4C28">
        <w:rPr>
          <w:rFonts w:ascii="Times New Roman" w:hAnsi="Times New Roman"/>
        </w:rPr>
        <w:t>.lgs</w:t>
      </w:r>
      <w:r w:rsidRPr="007E4C28">
        <w:rPr>
          <w:rFonts w:ascii="Times New Roman" w:hAnsi="Times New Roman"/>
        </w:rPr>
        <w:t>.</w:t>
      </w:r>
      <w:r w:rsidR="00FB0B71" w:rsidRPr="007E4C28">
        <w:rPr>
          <w:rFonts w:ascii="Times New Roman" w:hAnsi="Times New Roman"/>
        </w:rPr>
        <w:t xml:space="preserve"> n. 159/2011</w:t>
      </w:r>
      <w:r w:rsidRPr="007E4C28">
        <w:rPr>
          <w:rFonts w:ascii="Times New Roman" w:hAnsi="Times New Roman"/>
        </w:rPr>
        <w:t xml:space="preserve"> e successive modificazioni e integrazioni</w:t>
      </w:r>
      <w:r w:rsidR="00FB0B71" w:rsidRPr="007E4C28">
        <w:rPr>
          <w:rFonts w:ascii="Times New Roman" w:hAnsi="Times New Roman"/>
        </w:rPr>
        <w:t xml:space="preserve"> di avere i seguenti familiari conviventi di maggiore età:</w:t>
      </w:r>
    </w:p>
    <w:p w14:paraId="13D08B2D" w14:textId="77777777" w:rsidR="001C0B0B" w:rsidRDefault="001C0B0B" w:rsidP="00FB0B7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862"/>
        <w:gridCol w:w="862"/>
        <w:gridCol w:w="1101"/>
        <w:gridCol w:w="1106"/>
        <w:gridCol w:w="1118"/>
        <w:gridCol w:w="1155"/>
        <w:gridCol w:w="1089"/>
        <w:gridCol w:w="1099"/>
        <w:gridCol w:w="1095"/>
      </w:tblGrid>
      <w:tr w:rsidR="009F6ACE" w:rsidRPr="005F0694" w14:paraId="13D08B38" w14:textId="77777777" w:rsidTr="009F6ACE">
        <w:tc>
          <w:tcPr>
            <w:tcW w:w="511" w:type="pct"/>
            <w:hideMark/>
          </w:tcPr>
          <w:p w14:paraId="13D08B2E" w14:textId="77777777" w:rsidR="009F6ACE" w:rsidRPr="00C24864" w:rsidRDefault="009F6ACE" w:rsidP="009F6ACE">
            <w:pPr>
              <w:jc w:val="center"/>
              <w:rPr>
                <w:rFonts w:ascii="Times New Roman" w:hAnsi="Times New Roman"/>
              </w:rPr>
            </w:pPr>
            <w:r w:rsidRPr="00C24864"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08" w:type="pct"/>
            <w:hideMark/>
          </w:tcPr>
          <w:p w14:paraId="13D08B2F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data nascita</w:t>
            </w:r>
          </w:p>
        </w:tc>
        <w:tc>
          <w:tcPr>
            <w:tcW w:w="408" w:type="pct"/>
            <w:hideMark/>
          </w:tcPr>
          <w:p w14:paraId="13D08B30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luogo di nascita</w:t>
            </w:r>
          </w:p>
        </w:tc>
        <w:tc>
          <w:tcPr>
            <w:tcW w:w="521" w:type="pct"/>
            <w:hideMark/>
          </w:tcPr>
          <w:p w14:paraId="13D08B31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523" w:type="pct"/>
          </w:tcPr>
          <w:p w14:paraId="13D08B32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sesso</w:t>
            </w:r>
          </w:p>
        </w:tc>
        <w:tc>
          <w:tcPr>
            <w:tcW w:w="529" w:type="pct"/>
          </w:tcPr>
          <w:p w14:paraId="13D08B33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Comune di residenza</w:t>
            </w:r>
          </w:p>
        </w:tc>
        <w:tc>
          <w:tcPr>
            <w:tcW w:w="546" w:type="pct"/>
          </w:tcPr>
          <w:p w14:paraId="13D08B34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 xml:space="preserve">Via/piazza </w:t>
            </w:r>
          </w:p>
        </w:tc>
        <w:tc>
          <w:tcPr>
            <w:tcW w:w="515" w:type="pct"/>
          </w:tcPr>
          <w:p w14:paraId="13D08B35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n. civico</w:t>
            </w:r>
          </w:p>
        </w:tc>
        <w:tc>
          <w:tcPr>
            <w:tcW w:w="520" w:type="pct"/>
          </w:tcPr>
          <w:p w14:paraId="13D08B36" w14:textId="77777777" w:rsidR="009F6ACE" w:rsidRPr="001A0241" w:rsidRDefault="009F6ACE" w:rsidP="009F6A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241">
              <w:rPr>
                <w:rFonts w:ascii="Times New Roman" w:hAnsi="Times New Roman"/>
                <w:b/>
                <w:bCs/>
              </w:rPr>
              <w:t>Sigla Provincia</w:t>
            </w:r>
          </w:p>
        </w:tc>
        <w:tc>
          <w:tcPr>
            <w:tcW w:w="518" w:type="pct"/>
          </w:tcPr>
          <w:p w14:paraId="13D08B37" w14:textId="77777777" w:rsidR="009F6ACE" w:rsidRPr="001A0241" w:rsidRDefault="009F6ACE" w:rsidP="009F6A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241">
              <w:rPr>
                <w:rFonts w:ascii="Times New Roman" w:hAnsi="Times New Roman"/>
                <w:b/>
                <w:bCs/>
              </w:rPr>
              <w:t>Cap</w:t>
            </w:r>
          </w:p>
        </w:tc>
      </w:tr>
      <w:tr w:rsidR="009F6ACE" w:rsidRPr="005F0694" w14:paraId="13D08B43" w14:textId="77777777" w:rsidTr="009F6ACE">
        <w:trPr>
          <w:trHeight w:val="567"/>
        </w:trPr>
        <w:tc>
          <w:tcPr>
            <w:tcW w:w="511" w:type="pct"/>
          </w:tcPr>
          <w:p w14:paraId="13D08B39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D08B3A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D08B3B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1" w:type="pct"/>
          </w:tcPr>
          <w:p w14:paraId="13D08B3C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</w:tcPr>
          <w:p w14:paraId="13D08B3D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</w:tcPr>
          <w:p w14:paraId="13D08B3E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46" w:type="pct"/>
          </w:tcPr>
          <w:p w14:paraId="13D08B3F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15" w:type="pct"/>
          </w:tcPr>
          <w:p w14:paraId="13D08B40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</w:tcPr>
          <w:p w14:paraId="13D08B41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18" w:type="pct"/>
          </w:tcPr>
          <w:p w14:paraId="13D08B42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</w:tbl>
    <w:p w14:paraId="13D08B44" w14:textId="77777777" w:rsidR="007E6C64" w:rsidRPr="005F0694" w:rsidRDefault="007E6C64" w:rsidP="007E6C64">
      <w:pPr>
        <w:ind w:right="278"/>
        <w:jc w:val="both"/>
        <w:rPr>
          <w:rFonts w:ascii="Times New Roman" w:hAnsi="Times New Roman"/>
          <w:color w:val="FF0000"/>
        </w:rPr>
      </w:pPr>
    </w:p>
    <w:p w14:paraId="13D08B47" w14:textId="77777777" w:rsidR="001C0B0B" w:rsidRDefault="001C0B0B" w:rsidP="001C0B0B">
      <w:pPr>
        <w:jc w:val="both"/>
        <w:rPr>
          <w:color w:val="00000A"/>
        </w:rPr>
      </w:pPr>
    </w:p>
    <w:p w14:paraId="13D08B48" w14:textId="77777777" w:rsidR="001C0B0B" w:rsidRPr="007E4C28" w:rsidRDefault="001C0B0B" w:rsidP="001C0B0B">
      <w:pPr>
        <w:ind w:firstLine="426"/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08B57" wp14:editId="13D08B58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D08B61" w14:textId="77777777" w:rsidR="001C0B0B" w:rsidRDefault="001C0B0B" w:rsidP="001C0B0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8B57" id="Rettangolo 1" o:spid="_x0000_s1026" style="position:absolute;left:0;text-align:left;margin-left:-3.65pt;margin-top:.4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" strokeweight=".02mm">
                <v:stroke joinstyle="round"/>
                <v:path arrowok="t"/>
                <v:textbox>
                  <w:txbxContent>
                    <w:p w14:paraId="13D08B61" w14:textId="77777777" w:rsidR="001C0B0B" w:rsidRDefault="001C0B0B" w:rsidP="001C0B0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4C28">
        <w:rPr>
          <w:rFonts w:ascii="Times New Roman" w:hAnsi="Times New Roman"/>
        </w:rPr>
        <w:t>di non avere familiari maggiorenni conviventi</w:t>
      </w:r>
    </w:p>
    <w:p w14:paraId="13D08B49" w14:textId="77777777" w:rsidR="001C0B0B" w:rsidRPr="007E4C28" w:rsidRDefault="001C0B0B" w:rsidP="001C0B0B">
      <w:pPr>
        <w:jc w:val="both"/>
        <w:rPr>
          <w:rFonts w:ascii="Arial" w:hAnsi="Arial" w:cs="Arial"/>
          <w:bCs/>
          <w:i/>
        </w:rPr>
      </w:pPr>
    </w:p>
    <w:p w14:paraId="13D08B4A" w14:textId="77777777" w:rsidR="001C0B0B" w:rsidRPr="007E4C28" w:rsidRDefault="001C0B0B" w:rsidP="00FB0B71">
      <w:pPr>
        <w:jc w:val="both"/>
        <w:rPr>
          <w:rFonts w:ascii="Times New Roman" w:hAnsi="Times New Roman"/>
        </w:rPr>
      </w:pPr>
    </w:p>
    <w:p w14:paraId="34580E4E" w14:textId="2C1476A4" w:rsidR="002206F2" w:rsidRDefault="002206F2" w:rsidP="002206F2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0" w:name="_Hlk499305580"/>
      <w:r w:rsidRPr="000A54BD">
        <w:rPr>
          <w:rFonts w:ascii="Times New Roman" w:hAnsi="Times New Roman"/>
          <w:b/>
          <w:sz w:val="21"/>
          <w:szCs w:val="21"/>
        </w:rPr>
        <w:t xml:space="preserve">Il/La sottoscritto/a dichiara di aver preso visione </w:t>
      </w:r>
      <w:bookmarkEnd w:id="0"/>
      <w:r>
        <w:rPr>
          <w:rFonts w:ascii="Times New Roman" w:hAnsi="Times New Roman"/>
          <w:b/>
          <w:sz w:val="21"/>
          <w:szCs w:val="21"/>
        </w:rPr>
        <w:t>dell’informativa sul</w:t>
      </w:r>
      <w:r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A65EE2">
        <w:rPr>
          <w:rFonts w:ascii="Times New Roman" w:hAnsi="Times New Roman"/>
          <w:b/>
          <w:sz w:val="21"/>
          <w:szCs w:val="21"/>
        </w:rPr>
        <w:t xml:space="preserve"> </w:t>
      </w:r>
      <w:r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</w:p>
    <w:p w14:paraId="13D08B4C" w14:textId="77777777" w:rsidR="00FB0B71" w:rsidRPr="00C24864" w:rsidRDefault="00FB0B71" w:rsidP="00FB0B71">
      <w:pPr>
        <w:jc w:val="both"/>
        <w:rPr>
          <w:rFonts w:ascii="Times New Roman" w:hAnsi="Times New Roman"/>
        </w:rPr>
      </w:pPr>
    </w:p>
    <w:p w14:paraId="13D08B4D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4E" w14:textId="77777777" w:rsidR="00FB0B71" w:rsidRPr="007E4C28" w:rsidRDefault="00FB0B71" w:rsidP="00FB0B71">
      <w:pPr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>Luogo e data _________________</w:t>
      </w:r>
    </w:p>
    <w:p w14:paraId="13D08B4F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50" w14:textId="77777777" w:rsidR="002D7217" w:rsidRPr="00FB0B71" w:rsidRDefault="002D7217" w:rsidP="002D7217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_______________________</w:t>
      </w:r>
    </w:p>
    <w:p w14:paraId="13D08B51" w14:textId="77777777" w:rsidR="002D7217" w:rsidRPr="002D7217" w:rsidRDefault="002D7217" w:rsidP="002D7217">
      <w:pPr>
        <w:rPr>
          <w:rFonts w:ascii="Times New Roman" w:hAnsi="Times New Roman"/>
          <w:sz w:val="20"/>
          <w:szCs w:val="20"/>
        </w:rPr>
      </w:pPr>
      <w:r w:rsidRPr="002D72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D7217">
        <w:rPr>
          <w:rFonts w:ascii="Times New Roman" w:hAnsi="Times New Roman"/>
          <w:sz w:val="20"/>
          <w:szCs w:val="20"/>
        </w:rPr>
        <w:t>firma per esteso e leggibile</w:t>
      </w:r>
    </w:p>
    <w:p w14:paraId="13D08B52" w14:textId="77777777" w:rsidR="00510CA3" w:rsidRDefault="00510CA3" w:rsidP="00FB0B71">
      <w:pPr>
        <w:jc w:val="both"/>
        <w:rPr>
          <w:rFonts w:ascii="Times New Roman" w:hAnsi="Times New Roman"/>
          <w:sz w:val="24"/>
          <w:szCs w:val="24"/>
        </w:rPr>
      </w:pPr>
    </w:p>
    <w:p w14:paraId="13D08B53" w14:textId="77777777" w:rsidR="00510CA3" w:rsidRDefault="00510CA3" w:rsidP="00510CA3">
      <w:pPr>
        <w:rPr>
          <w:rFonts w:ascii="Times New Roman" w:hAnsi="Times New Roman"/>
          <w:sz w:val="24"/>
          <w:szCs w:val="24"/>
        </w:rPr>
      </w:pPr>
    </w:p>
    <w:p w14:paraId="13D08B54" w14:textId="77777777" w:rsidR="00510CA3" w:rsidRPr="00510CA3" w:rsidRDefault="00510CA3" w:rsidP="00510CA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510CA3">
        <w:rPr>
          <w:rFonts w:ascii="Times New Roman" w:hAnsi="Times New Roman"/>
          <w:b/>
          <w:bCs/>
          <w:sz w:val="20"/>
          <w:szCs w:val="20"/>
        </w:rPr>
        <w:t xml:space="preserve">N.B.: </w:t>
      </w:r>
      <w:r w:rsidRPr="00510CA3">
        <w:rPr>
          <w:rFonts w:ascii="Times New Roman" w:hAnsi="Times New Roman"/>
          <w:sz w:val="20"/>
          <w:szCs w:val="20"/>
        </w:rPr>
        <w:t xml:space="preserve">questa dichiarazione </w:t>
      </w:r>
      <w:r w:rsidRPr="00510CA3">
        <w:rPr>
          <w:rFonts w:ascii="Times New Roman" w:hAnsi="Times New Roman"/>
          <w:b/>
          <w:sz w:val="20"/>
          <w:szCs w:val="20"/>
        </w:rPr>
        <w:t>(che va corredata da un documento di identità in corso di validità)</w:t>
      </w:r>
      <w:r w:rsidRPr="00510CA3">
        <w:rPr>
          <w:rFonts w:ascii="Times New Roman" w:hAnsi="Times New Roman"/>
          <w:sz w:val="20"/>
          <w:szCs w:val="20"/>
        </w:rPr>
  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13D08B55" w14:textId="77777777" w:rsidR="00510CA3" w:rsidRPr="00510CA3" w:rsidRDefault="00510CA3" w:rsidP="00510CA3">
      <w:pPr>
        <w:jc w:val="both"/>
        <w:rPr>
          <w:rFonts w:ascii="Times New Roman" w:hAnsi="Times New Roman"/>
          <w:b/>
          <w:sz w:val="16"/>
        </w:rPr>
      </w:pPr>
    </w:p>
    <w:p w14:paraId="13D08B56" w14:textId="1AAF6F81" w:rsidR="00FB0B71" w:rsidRDefault="00510CA3" w:rsidP="00510CA3">
      <w:pPr>
        <w:jc w:val="both"/>
        <w:rPr>
          <w:rFonts w:ascii="Times New Roman" w:hAnsi="Times New Roman"/>
        </w:rPr>
      </w:pPr>
      <w:r w:rsidRPr="00510CA3">
        <w:rPr>
          <w:rFonts w:ascii="Times New Roman" w:hAnsi="Times New Roman"/>
          <w:b/>
        </w:rPr>
        <w:t>La dichiarazione sostitutiva va redatta da tutti i soggetti sottoposti a verifica antimafia secondo l’art. 85 del D.</w:t>
      </w:r>
      <w:r w:rsidR="00353F14">
        <w:rPr>
          <w:rFonts w:ascii="Times New Roman" w:hAnsi="Times New Roman"/>
          <w:b/>
        </w:rPr>
        <w:t>l</w:t>
      </w:r>
      <w:r w:rsidRPr="00510CA3">
        <w:rPr>
          <w:rFonts w:ascii="Times New Roman" w:hAnsi="Times New Roman"/>
          <w:b/>
        </w:rPr>
        <w:t>gs</w:t>
      </w:r>
      <w:r w:rsidR="00353F14">
        <w:rPr>
          <w:rFonts w:ascii="Times New Roman" w:hAnsi="Times New Roman"/>
          <w:b/>
        </w:rPr>
        <w:t>.</w:t>
      </w:r>
      <w:r w:rsidRPr="00510CA3">
        <w:rPr>
          <w:rFonts w:ascii="Times New Roman" w:hAnsi="Times New Roman"/>
          <w:b/>
        </w:rPr>
        <w:t xml:space="preserve"> </w:t>
      </w:r>
      <w:r w:rsidR="00353F14">
        <w:rPr>
          <w:rFonts w:ascii="Times New Roman" w:hAnsi="Times New Roman"/>
          <w:b/>
        </w:rPr>
        <w:t xml:space="preserve">n. </w:t>
      </w:r>
      <w:r w:rsidRPr="00510CA3">
        <w:rPr>
          <w:rFonts w:ascii="Times New Roman" w:hAnsi="Times New Roman"/>
          <w:b/>
        </w:rPr>
        <w:t>159/2011</w:t>
      </w:r>
      <w:r w:rsidRPr="00510CA3">
        <w:rPr>
          <w:rFonts w:ascii="Times New Roman" w:hAnsi="Times New Roman"/>
        </w:rPr>
        <w:t>.</w:t>
      </w:r>
    </w:p>
    <w:p w14:paraId="1407BD1C" w14:textId="07EEA308" w:rsidR="00353F14" w:rsidRDefault="00353F14" w:rsidP="00510CA3">
      <w:pPr>
        <w:jc w:val="both"/>
        <w:rPr>
          <w:rFonts w:ascii="Times New Roman" w:hAnsi="Times New Roman"/>
        </w:rPr>
      </w:pPr>
    </w:p>
    <w:p w14:paraId="68F124CC" w14:textId="3E09C6C1" w:rsidR="00353F14" w:rsidRDefault="00353F14" w:rsidP="00510CA3">
      <w:pPr>
        <w:jc w:val="both"/>
        <w:rPr>
          <w:rFonts w:ascii="Times New Roman" w:hAnsi="Times New Roman"/>
        </w:rPr>
      </w:pPr>
      <w:r w:rsidRPr="002206F2">
        <w:rPr>
          <w:rFonts w:ascii="Times New Roman" w:hAnsi="Times New Roman"/>
        </w:rPr>
        <w:t>Per familiari conviventi si intendono “chiunque conviva” con i soggetti di cui all’art. 85</w:t>
      </w:r>
      <w:r w:rsidRPr="002206F2">
        <w:t xml:space="preserve"> </w:t>
      </w:r>
      <w:r w:rsidRPr="002206F2">
        <w:rPr>
          <w:rFonts w:ascii="Times New Roman" w:hAnsi="Times New Roman"/>
        </w:rPr>
        <w:t>del D.lgs. n. 159/2011, purché maggiorenni (G.U. n. 68 del 22.03.2016).</w:t>
      </w:r>
    </w:p>
    <w:p w14:paraId="181ABE25" w14:textId="77777777" w:rsidR="00F2031D" w:rsidRPr="00510CA3" w:rsidRDefault="00F2031D" w:rsidP="00510CA3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F2031D" w:rsidRPr="00510CA3" w:rsidSect="0065624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8B5B" w14:textId="77777777" w:rsidR="00AD1886" w:rsidRDefault="00AD1886">
      <w:r>
        <w:separator/>
      </w:r>
    </w:p>
  </w:endnote>
  <w:endnote w:type="continuationSeparator" w:id="0">
    <w:p w14:paraId="13D08B5C" w14:textId="77777777" w:rsidR="00AD1886" w:rsidRDefault="00AD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8B5D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D08B5E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8B5F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6C6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D08B60" w14:textId="77777777" w:rsidR="00F30653" w:rsidRDefault="00F30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8B59" w14:textId="77777777" w:rsidR="00AD1886" w:rsidRDefault="00AD1886">
      <w:r>
        <w:separator/>
      </w:r>
    </w:p>
  </w:footnote>
  <w:footnote w:type="continuationSeparator" w:id="0">
    <w:p w14:paraId="13D08B5A" w14:textId="77777777" w:rsidR="00AD1886" w:rsidRDefault="00AD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241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0B0B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1CA6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6F2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3F14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0CA3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496D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015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24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4C28"/>
    <w:rsid w:val="007E6A48"/>
    <w:rsid w:val="007E6C64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3760B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77F49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65B0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ACE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E2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1886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48B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3FB8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864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2B74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27CE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B71A7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31D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974BA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08B20"/>
  <w15:docId w15:val="{1E299C7C-EE98-482B-B9AA-03502F7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cornice">
    <w:name w:val="Contenuto cornice"/>
    <w:basedOn w:val="Normale"/>
    <w:qFormat/>
    <w:rsid w:val="001C0B0B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rsid w:val="001C0B0B"/>
    <w:pPr>
      <w:suppressAutoHyphens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150-EFD6-4D21-8701-DB044EDE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GIORDANO FALCIONI</cp:lastModifiedBy>
  <cp:revision>11</cp:revision>
  <cp:lastPrinted>2013-12-16T11:59:00Z</cp:lastPrinted>
  <dcterms:created xsi:type="dcterms:W3CDTF">2017-12-13T15:42:00Z</dcterms:created>
  <dcterms:modified xsi:type="dcterms:W3CDTF">2019-10-14T13:06:00Z</dcterms:modified>
</cp:coreProperties>
</file>